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E6" w:rsidRPr="006A569F" w:rsidRDefault="006A569F">
      <w:pPr>
        <w:jc w:val="center"/>
        <w:rPr>
          <w:b/>
          <w:sz w:val="18"/>
          <w:szCs w:val="18"/>
        </w:rPr>
      </w:pPr>
      <w:r>
        <w:rPr>
          <w:b/>
        </w:rPr>
        <w:tab/>
      </w:r>
      <w:r w:rsidR="00D92AD8">
        <w:rPr>
          <w:sz w:val="18"/>
          <w:szCs w:val="18"/>
        </w:rPr>
        <w:t>Revised</w:t>
      </w:r>
      <w:r w:rsidR="00B2633B">
        <w:rPr>
          <w:sz w:val="18"/>
          <w:szCs w:val="18"/>
        </w:rPr>
        <w:t xml:space="preserve"> 1</w:t>
      </w:r>
      <w:r w:rsidRPr="006A569F">
        <w:rPr>
          <w:sz w:val="18"/>
          <w:szCs w:val="18"/>
        </w:rPr>
        <w:t>/201</w:t>
      </w:r>
      <w:r w:rsidR="00B2633B">
        <w:rPr>
          <w:sz w:val="18"/>
          <w:szCs w:val="18"/>
        </w:rPr>
        <w:t>9</w:t>
      </w:r>
    </w:p>
    <w:p w:rsidR="00185CE6" w:rsidRDefault="004B40FB">
      <w:pPr>
        <w:pStyle w:val="Heading4"/>
      </w:pPr>
      <w:r>
        <w:t xml:space="preserve"> APARTMENTS</w:t>
      </w:r>
      <w:r w:rsidR="00B2633B">
        <w:t>/HOUSE</w:t>
      </w:r>
      <w:r w:rsidR="00185CE6">
        <w:t xml:space="preserve"> INVENTORY FORM</w:t>
      </w:r>
    </w:p>
    <w:p w:rsidR="008F7849" w:rsidRDefault="00185CE6" w:rsidP="008F7849">
      <w:pPr>
        <w:pStyle w:val="NoSpacing"/>
      </w:pPr>
      <w:r>
        <w:t>Name</w:t>
      </w:r>
      <w:r w:rsidR="00FB2807">
        <w:t>: _</w:t>
      </w:r>
      <w:r>
        <w:t>____________________</w:t>
      </w:r>
      <w:r w:rsidR="006D19A2">
        <w:t>_____________</w:t>
      </w:r>
      <w:r w:rsidR="006D19A2" w:rsidRPr="006D19A2">
        <w:t xml:space="preserve"> </w:t>
      </w:r>
      <w:r w:rsidR="00B2633B">
        <w:t>Address</w:t>
      </w:r>
      <w:r w:rsidR="00FB2807">
        <w:t>: _</w:t>
      </w:r>
      <w:r>
        <w:t>____________</w:t>
      </w:r>
      <w:r w:rsidR="00B2633B">
        <w:t>_____________________</w:t>
      </w:r>
    </w:p>
    <w:p w:rsidR="00FB2807" w:rsidRDefault="00FB2807" w:rsidP="008F7849">
      <w:pPr>
        <w:pStyle w:val="NoSpacing"/>
      </w:pPr>
    </w:p>
    <w:p w:rsidR="00B2633B" w:rsidRDefault="00FB2807" w:rsidP="008F7849">
      <w:pPr>
        <w:pStyle w:val="NoSpacing"/>
      </w:pPr>
      <w:r>
        <w:t>Landlord</w:t>
      </w:r>
      <w:r w:rsidR="00B2633B">
        <w:t xml:space="preserve"> Name</w:t>
      </w:r>
      <w:r>
        <w:t>: _</w:t>
      </w:r>
      <w:r w:rsidR="00B2633B">
        <w:t>_______________________________________________________</w:t>
      </w:r>
    </w:p>
    <w:p w:rsidR="008F7849" w:rsidRDefault="008F7849" w:rsidP="008F784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5CE6" w:rsidRDefault="00525E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5080</wp:posOffset>
                </wp:positionV>
                <wp:extent cx="6675120" cy="7315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33B" w:rsidRDefault="00B2633B" w:rsidP="00B2633B">
                            <w:pPr>
                              <w:jc w:val="center"/>
                            </w:pPr>
                            <w:r>
                              <w:t>This form is designed to make all parties aware of any existing problems/issues.</w:t>
                            </w:r>
                          </w:p>
                          <w:p w:rsidR="00A87088" w:rsidRDefault="00B2633B" w:rsidP="00B2633B">
                            <w:pPr>
                              <w:jc w:val="center"/>
                            </w:pPr>
                            <w:r>
                              <w:t>This form should be given to your landlord within the first 7 days of moving into your apartment/house.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.4pt;width:525.6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" o:allowincell="f">
                <v:textbox>
                  <w:txbxContent>
                    <w:p w:rsidR="00B2633B" w:rsidRDefault="00B2633B" w:rsidP="00B2633B">
                      <w:pPr>
                        <w:jc w:val="center"/>
                      </w:pPr>
                      <w:r>
                        <w:t>This form is designed to make all parties aware of any existing problems/issues.</w:t>
                      </w:r>
                    </w:p>
                    <w:p w:rsidR="00A87088" w:rsidRDefault="00B2633B" w:rsidP="00B2633B">
                      <w:pPr>
                        <w:jc w:val="center"/>
                      </w:pPr>
                      <w:r>
                        <w:t>This form should be given to your landlord within the first 7 days of moving into your apartment/house.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831850</wp:posOffset>
                </wp:positionV>
                <wp:extent cx="3017520" cy="9448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88" w:rsidRDefault="00A87088">
                            <w:pPr>
                              <w:spacing w:line="360" w:lineRule="auto"/>
                            </w:pPr>
                            <w:r>
                              <w:t xml:space="preserve">Keys </w:t>
                            </w:r>
                            <w:r w:rsidR="00B2633B">
                              <w:t>Issued</w:t>
                            </w:r>
                            <w:r>
                              <w:t>:</w:t>
                            </w:r>
                            <w:r w:rsidR="00FB2807">
                              <w:t xml:space="preserve">               Keys Returned:</w:t>
                            </w:r>
                          </w:p>
                          <w:p w:rsidR="00A87088" w:rsidRDefault="00B2633B">
                            <w:pPr>
                              <w:spacing w:line="360" w:lineRule="auto"/>
                            </w:pPr>
                            <w:r>
                              <w:tab/>
                              <w:t>____</w:t>
                            </w:r>
                            <w:r w:rsidR="00FB2807">
                              <w:t>__</w:t>
                            </w:r>
                            <w:r>
                              <w:t xml:space="preserve"> </w:t>
                            </w:r>
                            <w:r w:rsidR="00FB2807">
                              <w:t>#</w:t>
                            </w:r>
                            <w:r>
                              <w:tab/>
                            </w:r>
                            <w:r w:rsidR="00FB2807">
                              <w:t>______ #</w:t>
                            </w:r>
                          </w:p>
                          <w:p w:rsidR="00A87088" w:rsidRDefault="00A87088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 w:rsidR="00FB2807">
                              <w:t>______Date</w:t>
                            </w:r>
                            <w:r w:rsidR="00FB2807">
                              <w:tab/>
                              <w:t>______</w:t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6.8pt;margin-top:65.5pt;width:237.6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" o:allowincell="f" strokeweight="1pt">
                <v:textbox>
                  <w:txbxContent>
                    <w:p w:rsidR="00A87088" w:rsidRDefault="00A87088">
                      <w:pPr>
                        <w:spacing w:line="360" w:lineRule="auto"/>
                      </w:pPr>
                      <w:r>
                        <w:t xml:space="preserve">Keys </w:t>
                      </w:r>
                      <w:r w:rsidR="00B2633B">
                        <w:t>Issued</w:t>
                      </w:r>
                      <w:r>
                        <w:t>:</w:t>
                      </w:r>
                      <w:r w:rsidR="00FB2807">
                        <w:t xml:space="preserve">               Keys Returned:</w:t>
                      </w:r>
                    </w:p>
                    <w:p w:rsidR="00A87088" w:rsidRDefault="00B2633B">
                      <w:pPr>
                        <w:spacing w:line="360" w:lineRule="auto"/>
                      </w:pPr>
                      <w:r>
                        <w:tab/>
                        <w:t>____</w:t>
                      </w:r>
                      <w:r w:rsidR="00FB2807">
                        <w:t>__</w:t>
                      </w:r>
                      <w:r>
                        <w:t xml:space="preserve"> </w:t>
                      </w:r>
                      <w:r w:rsidR="00FB2807">
                        <w:t>#</w:t>
                      </w:r>
                      <w:r>
                        <w:tab/>
                      </w:r>
                      <w:r w:rsidR="00FB2807">
                        <w:t>______ #</w:t>
                      </w:r>
                    </w:p>
                    <w:p w:rsidR="00A87088" w:rsidRDefault="00A87088">
                      <w:pPr>
                        <w:spacing w:line="360" w:lineRule="auto"/>
                      </w:pPr>
                      <w:r>
                        <w:tab/>
                      </w:r>
                      <w:r w:rsidR="00FB2807">
                        <w:t>______Date</w:t>
                      </w:r>
                      <w:r w:rsidR="00FB2807">
                        <w:tab/>
                        <w:t>______</w:t>
                      </w: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185CE6" w:rsidRDefault="00185CE6">
      <w:r>
        <w:t>Code:</w:t>
      </w:r>
      <w:r>
        <w:tab/>
        <w:t>E = Excellent - New or Almost New</w:t>
      </w:r>
    </w:p>
    <w:p w:rsidR="00185CE6" w:rsidRDefault="00185CE6">
      <w:r>
        <w:tab/>
        <w:t>G = Good - Shows minimum wear and tear</w:t>
      </w:r>
    </w:p>
    <w:p w:rsidR="00185CE6" w:rsidRDefault="00185CE6">
      <w:r>
        <w:tab/>
        <w:t>P = Poor - Significant wear and tear</w:t>
      </w:r>
    </w:p>
    <w:p w:rsidR="00185CE6" w:rsidRDefault="00185CE6">
      <w:r>
        <w:tab/>
        <w:t>U = Unsatisfactory - Excessively damaged/Needs Repair</w:t>
      </w:r>
    </w:p>
    <w:p w:rsidR="00185CE6" w:rsidRDefault="00185CE6">
      <w:r>
        <w:tab/>
        <w:t>M = Missing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990"/>
        <w:gridCol w:w="3870"/>
        <w:gridCol w:w="990"/>
        <w:gridCol w:w="2160"/>
        <w:gridCol w:w="1116"/>
      </w:tblGrid>
      <w:tr w:rsidR="00185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4860" w:type="dxa"/>
            <w:gridSpan w:val="2"/>
            <w:tcBorders>
              <w:top w:val="triple" w:sz="4" w:space="0" w:color="auto"/>
              <w:left w:val="nil"/>
              <w:right w:val="double" w:sz="4" w:space="0" w:color="auto"/>
            </w:tcBorders>
          </w:tcPr>
          <w:p w:rsidR="00185CE6" w:rsidRDefault="00185CE6">
            <w:pPr>
              <w:jc w:val="center"/>
              <w:rPr>
                <w:b/>
              </w:rPr>
            </w:pPr>
            <w:r>
              <w:rPr>
                <w:b/>
              </w:rPr>
              <w:t>CHECK IN</w:t>
            </w:r>
          </w:p>
        </w:tc>
        <w:tc>
          <w:tcPr>
            <w:tcW w:w="3150" w:type="dxa"/>
            <w:gridSpan w:val="2"/>
            <w:tcBorders>
              <w:top w:val="triple" w:sz="4" w:space="0" w:color="auto"/>
              <w:left w:val="nil"/>
              <w:right w:val="double" w:sz="4" w:space="0" w:color="auto"/>
            </w:tcBorders>
          </w:tcPr>
          <w:p w:rsidR="00185CE6" w:rsidRDefault="00185CE6">
            <w:pPr>
              <w:jc w:val="center"/>
              <w:rPr>
                <w:b/>
              </w:rPr>
            </w:pPr>
            <w:r>
              <w:rPr>
                <w:b/>
              </w:rPr>
              <w:t>CHECK OUT</w:t>
            </w:r>
          </w:p>
        </w:tc>
        <w:tc>
          <w:tcPr>
            <w:tcW w:w="1116" w:type="dxa"/>
            <w:tcBorders>
              <w:top w:val="triple" w:sz="4" w:space="0" w:color="auto"/>
              <w:left w:val="nil"/>
              <w:right w:val="triple" w:sz="4" w:space="0" w:color="auto"/>
            </w:tcBorders>
          </w:tcPr>
          <w:p w:rsidR="00185CE6" w:rsidRDefault="00185CE6"/>
        </w:tc>
      </w:tr>
      <w:tr w:rsidR="00185CE6" w:rsidTr="007C237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178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185CE6" w:rsidRDefault="00185CE6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870" w:type="dxa"/>
            <w:tcBorders>
              <w:bottom w:val="single" w:sz="4" w:space="0" w:color="auto"/>
              <w:right w:val="double" w:sz="4" w:space="0" w:color="auto"/>
            </w:tcBorders>
          </w:tcPr>
          <w:p w:rsidR="00185CE6" w:rsidRDefault="00185CE6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185CE6" w:rsidRDefault="00185CE6" w:rsidP="00604E64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160" w:type="dxa"/>
            <w:tcBorders>
              <w:bottom w:val="single" w:sz="4" w:space="0" w:color="auto"/>
              <w:right w:val="double" w:sz="4" w:space="0" w:color="auto"/>
            </w:tcBorders>
          </w:tcPr>
          <w:p w:rsidR="00185CE6" w:rsidRDefault="00185CE6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triple" w:sz="4" w:space="0" w:color="auto"/>
            </w:tcBorders>
          </w:tcPr>
          <w:p w:rsidR="007C2372" w:rsidRDefault="00185CE6" w:rsidP="007C2372">
            <w:pPr>
              <w:jc w:val="center"/>
              <w:rPr>
                <w:b/>
              </w:rPr>
            </w:pPr>
            <w:r>
              <w:rPr>
                <w:b/>
              </w:rPr>
              <w:t>BILL</w:t>
            </w:r>
          </w:p>
        </w:tc>
      </w:tr>
      <w:tr w:rsidR="00CD1D47" w:rsidTr="00CD1D4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178" w:type="dxa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</w:tcPr>
          <w:p w:rsidR="00CD1D47" w:rsidRPr="00CD1D47" w:rsidRDefault="00CD1D47">
            <w:pPr>
              <w:rPr>
                <w:b/>
              </w:rPr>
            </w:pPr>
            <w:r w:rsidRPr="00CD1D47">
              <w:rPr>
                <w:b/>
              </w:rPr>
              <w:t>Entry Door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CD1D47" w:rsidRDefault="00CD1D47"/>
        </w:tc>
        <w:tc>
          <w:tcPr>
            <w:tcW w:w="3870" w:type="dxa"/>
            <w:tcBorders>
              <w:top w:val="single" w:sz="4" w:space="0" w:color="auto"/>
              <w:right w:val="double" w:sz="4" w:space="0" w:color="auto"/>
            </w:tcBorders>
          </w:tcPr>
          <w:p w:rsidR="00CD1D47" w:rsidRDefault="00CD1D47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CD1D47" w:rsidRDefault="00CD1D47"/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</w:tcPr>
          <w:p w:rsidR="00CD1D47" w:rsidRDefault="00CD1D47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CD1D47" w:rsidRDefault="00CD1D47"/>
        </w:tc>
      </w:tr>
      <w:tr w:rsidR="00185CE6" w:rsidTr="007C2372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178" w:type="dxa"/>
            <w:vMerge w:val="restar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</w:tcPr>
          <w:p w:rsidR="00185CE6" w:rsidRDefault="00185CE6">
            <w:pPr>
              <w:rPr>
                <w:b/>
              </w:rPr>
            </w:pPr>
            <w:r>
              <w:rPr>
                <w:b/>
                <w:u w:val="single"/>
              </w:rPr>
              <w:t>Living Room</w:t>
            </w:r>
            <w:r>
              <w:rPr>
                <w:b/>
              </w:rPr>
              <w:t>:</w:t>
            </w:r>
          </w:p>
          <w:p w:rsidR="00604E64" w:rsidRPr="00CD1D47" w:rsidRDefault="00185CE6">
            <w:pPr>
              <w:rPr>
                <w:b/>
              </w:rPr>
            </w:pPr>
            <w:r>
              <w:t>Walls</w:t>
            </w:r>
          </w:p>
          <w:p w:rsidR="00604E64" w:rsidRPr="00604E64" w:rsidRDefault="00185CE6">
            <w:r>
              <w:t>Ceiling</w:t>
            </w:r>
          </w:p>
          <w:p w:rsidR="00185CE6" w:rsidRDefault="00185CE6">
            <w:pPr>
              <w:rPr>
                <w:b/>
              </w:rPr>
            </w:pPr>
            <w:r>
              <w:t>Ceiling Light</w:t>
            </w:r>
          </w:p>
          <w:p w:rsidR="00185CE6" w:rsidRDefault="00185CE6">
            <w:pPr>
              <w:rPr>
                <w:b/>
              </w:rPr>
            </w:pPr>
            <w:r>
              <w:t>Carpet</w:t>
            </w:r>
            <w:r w:rsidR="007A63D5">
              <w:t>/Flooring</w:t>
            </w:r>
          </w:p>
          <w:p w:rsidR="00185CE6" w:rsidRDefault="00185CE6">
            <w:pPr>
              <w:rPr>
                <w:b/>
              </w:rPr>
            </w:pPr>
            <w:r>
              <w:t>Couch</w:t>
            </w:r>
          </w:p>
          <w:p w:rsidR="00185CE6" w:rsidRDefault="007A63D5">
            <w:r>
              <w:t>Chair (s) #_____</w:t>
            </w:r>
          </w:p>
          <w:p w:rsidR="00CD1D47" w:rsidRDefault="00313ACA">
            <w:r>
              <w:t>Table</w:t>
            </w:r>
          </w:p>
          <w:p w:rsidR="00185CE6" w:rsidRDefault="00CD1D47" w:rsidP="00CD1D47">
            <w:pPr>
              <w:jc w:val="both"/>
              <w:rPr>
                <w:b/>
              </w:rPr>
            </w:pPr>
            <w:r>
              <w:t>Lamps</w:t>
            </w:r>
          </w:p>
          <w:p w:rsidR="00185CE6" w:rsidRDefault="00185CE6">
            <w:r>
              <w:t>Blinds</w:t>
            </w:r>
          </w:p>
          <w:p w:rsidR="00CD1D47" w:rsidRDefault="00CD1D47">
            <w:pPr>
              <w:rPr>
                <w:b/>
              </w:rPr>
            </w:pPr>
            <w:r>
              <w:t>Patio Door</w:t>
            </w:r>
          </w:p>
          <w:p w:rsidR="00185CE6" w:rsidRDefault="00185CE6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  <w:p w:rsidR="007A63D5" w:rsidRDefault="007A63D5"/>
        </w:tc>
        <w:tc>
          <w:tcPr>
            <w:tcW w:w="387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right w:val="triple" w:sz="4" w:space="0" w:color="auto"/>
            </w:tcBorders>
          </w:tcPr>
          <w:p w:rsidR="00185CE6" w:rsidRDefault="00185CE6"/>
        </w:tc>
      </w:tr>
      <w:tr w:rsidR="006D19A2" w:rsidTr="00CD1D4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</w:tcPr>
          <w:p w:rsidR="006D19A2" w:rsidRDefault="006D19A2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6D19A2" w:rsidRDefault="006D19A2"/>
        </w:tc>
        <w:tc>
          <w:tcPr>
            <w:tcW w:w="3870" w:type="dxa"/>
            <w:tcBorders>
              <w:top w:val="single" w:sz="4" w:space="0" w:color="auto"/>
              <w:right w:val="double" w:sz="4" w:space="0" w:color="auto"/>
            </w:tcBorders>
          </w:tcPr>
          <w:p w:rsidR="006D19A2" w:rsidRDefault="006D19A2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6D19A2" w:rsidRDefault="006D19A2"/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</w:tcPr>
          <w:p w:rsidR="006D19A2" w:rsidRDefault="006D19A2"/>
        </w:tc>
        <w:tc>
          <w:tcPr>
            <w:tcW w:w="1116" w:type="dxa"/>
            <w:tcBorders>
              <w:top w:val="single" w:sz="4" w:space="0" w:color="auto"/>
              <w:left w:val="nil"/>
              <w:right w:val="triple" w:sz="4" w:space="0" w:color="auto"/>
            </w:tcBorders>
          </w:tcPr>
          <w:p w:rsidR="006D19A2" w:rsidRDefault="006D19A2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right w:val="triple" w:sz="4" w:space="0" w:color="auto"/>
            </w:tcBorders>
          </w:tcPr>
          <w:p w:rsidR="00185CE6" w:rsidRDefault="00185CE6"/>
        </w:tc>
      </w:tr>
      <w:tr w:rsidR="006D19A2" w:rsidTr="00CD1D4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</w:tcPr>
          <w:p w:rsidR="006D19A2" w:rsidRDefault="006D19A2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6D19A2" w:rsidRDefault="006D19A2"/>
        </w:tc>
        <w:tc>
          <w:tcPr>
            <w:tcW w:w="3870" w:type="dxa"/>
            <w:tcBorders>
              <w:top w:val="single" w:sz="4" w:space="0" w:color="auto"/>
              <w:right w:val="double" w:sz="4" w:space="0" w:color="auto"/>
            </w:tcBorders>
          </w:tcPr>
          <w:p w:rsidR="006D19A2" w:rsidRDefault="006D19A2"/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:rsidR="006D19A2" w:rsidRDefault="006D19A2"/>
        </w:tc>
        <w:tc>
          <w:tcPr>
            <w:tcW w:w="2160" w:type="dxa"/>
            <w:tcBorders>
              <w:top w:val="single" w:sz="4" w:space="0" w:color="auto"/>
              <w:right w:val="double" w:sz="4" w:space="0" w:color="auto"/>
            </w:tcBorders>
          </w:tcPr>
          <w:p w:rsidR="006D19A2" w:rsidRDefault="006D19A2"/>
        </w:tc>
        <w:tc>
          <w:tcPr>
            <w:tcW w:w="1116" w:type="dxa"/>
            <w:tcBorders>
              <w:top w:val="single" w:sz="4" w:space="0" w:color="auto"/>
              <w:left w:val="nil"/>
              <w:right w:val="triple" w:sz="4" w:space="0" w:color="auto"/>
            </w:tcBorders>
          </w:tcPr>
          <w:p w:rsidR="006D19A2" w:rsidRDefault="006D19A2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178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CD1D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Dining Room:</w:t>
            </w:r>
          </w:p>
          <w:p w:rsidR="00CD1D47" w:rsidRDefault="00CD1D47">
            <w:r>
              <w:t>Walls</w:t>
            </w:r>
          </w:p>
          <w:p w:rsidR="00CD1D47" w:rsidRDefault="00CD1D47">
            <w:r>
              <w:t>Ceiling</w:t>
            </w:r>
          </w:p>
          <w:p w:rsidR="00CD1D47" w:rsidRDefault="00CD1D47">
            <w:r>
              <w:t>Floor/Carpet</w:t>
            </w:r>
          </w:p>
          <w:p w:rsidR="00CD1D47" w:rsidRDefault="00CD1D47">
            <w:r>
              <w:t>Table</w:t>
            </w:r>
          </w:p>
          <w:p w:rsidR="00CD1D47" w:rsidRDefault="00CD1D47">
            <w:r>
              <w:t>Chairs</w:t>
            </w:r>
          </w:p>
          <w:p w:rsidR="00CD1D47" w:rsidRPr="00CD1D47" w:rsidRDefault="00CD1D47" w:rsidP="00CD1D47">
            <w:pPr>
              <w:ind w:right="-198"/>
              <w:rPr>
                <w:u w:val="single"/>
              </w:rPr>
            </w:pPr>
            <w:r w:rsidRPr="00CD1D47">
              <w:rPr>
                <w:u w:val="single"/>
              </w:rPr>
              <w:t>Light Fixture</w:t>
            </w:r>
            <w:r>
              <w:rPr>
                <w:u w:val="single"/>
              </w:rPr>
              <w:t>_______</w:t>
            </w:r>
          </w:p>
          <w:p w:rsidR="00CD1D47" w:rsidRDefault="007C2372">
            <w:pPr>
              <w:rPr>
                <w:b/>
                <w:u w:val="single"/>
              </w:rPr>
            </w:pPr>
            <w:r w:rsidRPr="007C2372">
              <w:rPr>
                <w:b/>
                <w:u w:val="single"/>
              </w:rPr>
              <w:t>Kitchen:</w:t>
            </w:r>
          </w:p>
          <w:p w:rsidR="00DC64D7" w:rsidRDefault="00DC64D7">
            <w:r w:rsidRPr="00DC64D7">
              <w:t>Walls</w:t>
            </w:r>
          </w:p>
          <w:p w:rsidR="00DC64D7" w:rsidRDefault="00DC64D7">
            <w:r>
              <w:t>Ceiling</w:t>
            </w:r>
          </w:p>
          <w:p w:rsidR="00DC64D7" w:rsidRDefault="00DC64D7">
            <w:r>
              <w:t>Floor</w:t>
            </w:r>
          </w:p>
          <w:p w:rsidR="00DC64D7" w:rsidRDefault="00DC64D7">
            <w:r>
              <w:t>Cabinets</w:t>
            </w:r>
          </w:p>
          <w:p w:rsidR="00DC64D7" w:rsidRDefault="00DC64D7">
            <w:r>
              <w:t>Counter</w:t>
            </w:r>
          </w:p>
          <w:p w:rsidR="00DC64D7" w:rsidRDefault="00DC64D7">
            <w:r>
              <w:t>Range</w:t>
            </w:r>
          </w:p>
          <w:p w:rsidR="00DC64D7" w:rsidRDefault="00DC64D7">
            <w:r>
              <w:t>Refrigerator</w:t>
            </w:r>
          </w:p>
          <w:p w:rsidR="00A87088" w:rsidRPr="00A87088" w:rsidRDefault="00DC64D7" w:rsidP="00A87088">
            <w:pPr>
              <w:spacing w:after="120"/>
              <w:rPr>
                <w:sz w:val="22"/>
                <w:szCs w:val="22"/>
              </w:rPr>
            </w:pPr>
            <w:r>
              <w:t>Dishwasher</w:t>
            </w:r>
          </w:p>
          <w:p w:rsidR="00A87088" w:rsidRDefault="00DC64D7" w:rsidP="006D19A2">
            <w:pPr>
              <w:ind w:right="-288"/>
              <w:rPr>
                <w:u w:val="single"/>
              </w:rPr>
            </w:pPr>
            <w:r w:rsidRPr="006D19A2">
              <w:rPr>
                <w:u w:val="single"/>
              </w:rPr>
              <w:t>Li</w:t>
            </w:r>
            <w:r w:rsidRPr="00A87088">
              <w:rPr>
                <w:sz w:val="22"/>
                <w:szCs w:val="22"/>
                <w:u w:val="single"/>
              </w:rPr>
              <w:t>g</w:t>
            </w:r>
            <w:r w:rsidRPr="006D19A2">
              <w:rPr>
                <w:u w:val="single"/>
              </w:rPr>
              <w:t>ht Fixture</w:t>
            </w:r>
            <w:r w:rsidR="006D19A2">
              <w:rPr>
                <w:u w:val="single"/>
              </w:rPr>
              <w:t>______</w:t>
            </w:r>
            <w:r w:rsidR="00313ACA">
              <w:rPr>
                <w:u w:val="single"/>
              </w:rPr>
              <w:t>_</w:t>
            </w:r>
          </w:p>
          <w:p w:rsidR="00DC64D7" w:rsidRDefault="00A87088" w:rsidP="006D19A2">
            <w:pPr>
              <w:ind w:right="-288"/>
              <w:rPr>
                <w:b/>
                <w:u w:val="single"/>
              </w:rPr>
            </w:pPr>
            <w:r w:rsidRPr="00A87088">
              <w:rPr>
                <w:b/>
                <w:u w:val="single"/>
              </w:rPr>
              <w:t>Windows</w:t>
            </w:r>
          </w:p>
          <w:p w:rsidR="00A87088" w:rsidRDefault="00A87088" w:rsidP="006D19A2">
            <w:pPr>
              <w:ind w:right="-288"/>
            </w:pPr>
            <w:r>
              <w:t>Dividers</w:t>
            </w:r>
          </w:p>
          <w:p w:rsidR="00A87088" w:rsidRDefault="00A87088" w:rsidP="006D19A2">
            <w:pPr>
              <w:ind w:right="-288"/>
            </w:pPr>
            <w:r>
              <w:t>Screens</w:t>
            </w:r>
          </w:p>
          <w:p w:rsidR="00204263" w:rsidRDefault="00A87088" w:rsidP="006D19A2">
            <w:pPr>
              <w:ind w:right="-288"/>
              <w:rPr>
                <w:u w:val="single"/>
              </w:rPr>
            </w:pPr>
            <w:r w:rsidRPr="00204263">
              <w:rPr>
                <w:u w:val="single"/>
              </w:rPr>
              <w:t>Blinds</w:t>
            </w:r>
            <w:r w:rsidR="00204263">
              <w:rPr>
                <w:u w:val="single"/>
              </w:rPr>
              <w:t>___________</w:t>
            </w:r>
          </w:p>
          <w:p w:rsidR="00A87088" w:rsidRPr="00204263" w:rsidRDefault="00204263" w:rsidP="006D19A2">
            <w:pPr>
              <w:ind w:right="-288"/>
              <w:rPr>
                <w:b/>
                <w:u w:val="single"/>
              </w:rPr>
            </w:pPr>
            <w:r>
              <w:rPr>
                <w:b/>
                <w:u w:val="single"/>
              </w:rPr>
              <w:t>Bathroom#1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6D19A2" w:rsidTr="00CD1D4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6D19A2" w:rsidRDefault="006D19A2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19A2" w:rsidRDefault="006D19A2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9A2" w:rsidRDefault="006D19A2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19A2" w:rsidRDefault="006D19A2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9A2" w:rsidRDefault="006D19A2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6D19A2" w:rsidRDefault="006D19A2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6D19A2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A87088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A87088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A87088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185CE6" w:rsidTr="00CD1D4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5CE6" w:rsidRDefault="00185CE6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E6" w:rsidRDefault="00185CE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185CE6" w:rsidRDefault="00185CE6"/>
        </w:tc>
      </w:tr>
      <w:tr w:rsidR="00A87088" w:rsidTr="00CD1D4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A87088" w:rsidRDefault="00A87088"/>
        </w:tc>
      </w:tr>
      <w:tr w:rsidR="00204263" w:rsidTr="00CD1D4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204263" w:rsidRDefault="00204263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263" w:rsidRDefault="00204263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263" w:rsidRDefault="00204263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263" w:rsidRDefault="00204263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263" w:rsidRDefault="00204263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204263" w:rsidRDefault="00204263"/>
        </w:tc>
      </w:tr>
      <w:tr w:rsidR="00A87088" w:rsidTr="00CD1D4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2178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A87088" w:rsidRDefault="00A87088"/>
        </w:tc>
      </w:tr>
      <w:tr w:rsidR="00A87088" w:rsidTr="00A870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204263">
            <w:r>
              <w:t>Walls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A87088" w:rsidRDefault="00A87088"/>
        </w:tc>
      </w:tr>
      <w:tr w:rsidR="00A87088" w:rsidTr="00A870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204263">
            <w:r>
              <w:t>Ceiling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A87088" w:rsidRDefault="00A87088"/>
        </w:tc>
      </w:tr>
      <w:tr w:rsidR="00A87088" w:rsidTr="00A870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204263">
            <w:r>
              <w:t>Floor/Carpet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A87088" w:rsidRDefault="00A87088"/>
        </w:tc>
      </w:tr>
      <w:tr w:rsidR="00A87088" w:rsidTr="00A870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204263">
            <w:r>
              <w:t>LightFixtures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A87088" w:rsidRDefault="00A87088"/>
        </w:tc>
      </w:tr>
      <w:tr w:rsidR="00A87088" w:rsidTr="00A870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204263">
            <w:r>
              <w:t>Cabinets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A87088" w:rsidRDefault="00A87088"/>
        </w:tc>
      </w:tr>
      <w:tr w:rsidR="00A87088" w:rsidTr="00A870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204263">
            <w:r>
              <w:t>Sink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A87088" w:rsidRDefault="00A87088"/>
        </w:tc>
      </w:tr>
      <w:tr w:rsidR="00A87088" w:rsidTr="00A870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204263">
            <w:r>
              <w:t>Tub/Shower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A87088" w:rsidRDefault="00A87088"/>
        </w:tc>
      </w:tr>
      <w:tr w:rsidR="00A87088" w:rsidTr="00A870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204263">
            <w:r>
              <w:t>Shower Rod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A87088" w:rsidRDefault="00A87088"/>
        </w:tc>
      </w:tr>
      <w:tr w:rsidR="00A87088" w:rsidTr="00A870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204263">
            <w:r>
              <w:t>Toilet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A87088" w:rsidRDefault="00A87088"/>
        </w:tc>
      </w:tr>
      <w:tr w:rsidR="00A87088" w:rsidTr="00A870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204263">
            <w:r>
              <w:t>Mirror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A87088" w:rsidRDefault="00A87088"/>
        </w:tc>
      </w:tr>
      <w:tr w:rsidR="00A87088" w:rsidTr="00A870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204263">
            <w:r>
              <w:t>Exhaust Fan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88" w:rsidRDefault="00A87088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088" w:rsidRDefault="00A87088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A87088" w:rsidRDefault="00A87088"/>
        </w:tc>
      </w:tr>
    </w:tbl>
    <w:p w:rsidR="00313ACA" w:rsidRDefault="00313ACA" w:rsidP="003E2853">
      <w:pPr>
        <w:pStyle w:val="NoSpacing"/>
        <w:rPr>
          <w:b/>
          <w:u w:val="single"/>
        </w:rPr>
      </w:pPr>
    </w:p>
    <w:p w:rsidR="00FD4EA3" w:rsidRDefault="00FD4EA3" w:rsidP="00FD4EA3">
      <w:pPr>
        <w:pStyle w:val="NoSpacing"/>
        <w:rPr>
          <w:b/>
          <w:u w:val="single"/>
        </w:rPr>
      </w:pPr>
    </w:p>
    <w:p w:rsidR="00B2633B" w:rsidRDefault="00B2633B" w:rsidP="00FD4EA3">
      <w:pPr>
        <w:pStyle w:val="NoSpacing"/>
        <w:rPr>
          <w:b/>
          <w:u w:val="single"/>
        </w:rPr>
      </w:pPr>
    </w:p>
    <w:p w:rsidR="00B2633B" w:rsidRDefault="00B2633B" w:rsidP="00FD4EA3">
      <w:pPr>
        <w:pStyle w:val="NoSpacing"/>
        <w:rPr>
          <w:b/>
          <w:u w:val="single"/>
        </w:rPr>
      </w:pPr>
    </w:p>
    <w:p w:rsidR="00B2633B" w:rsidRDefault="00B2633B" w:rsidP="00FD4EA3">
      <w:pPr>
        <w:pStyle w:val="NoSpacing"/>
        <w:rPr>
          <w:b/>
          <w:u w:val="single"/>
        </w:rPr>
      </w:pPr>
    </w:p>
    <w:p w:rsidR="00B2633B" w:rsidRDefault="00B2633B" w:rsidP="00FD4EA3">
      <w:pPr>
        <w:pStyle w:val="NoSpacing"/>
      </w:pPr>
    </w:p>
    <w:p w:rsidR="00FD4EA3" w:rsidRDefault="00FD4EA3" w:rsidP="00FD4EA3">
      <w:pPr>
        <w:pStyle w:val="NoSpacing"/>
      </w:pPr>
      <w:r>
        <w:t>Apartments Inventory Form (page 2)</w:t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FD4EA3" w:rsidRDefault="00FD4EA3" w:rsidP="00FD4EA3">
      <w:pPr>
        <w:pStyle w:val="NoSpacing"/>
      </w:pPr>
    </w:p>
    <w:p w:rsidR="00FD4EA3" w:rsidRDefault="00FD4EA3" w:rsidP="00FD4E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Room___</w:t>
      </w:r>
      <w:r w:rsidR="00B2633B">
        <w:t>____</w:t>
      </w:r>
      <w:r>
        <w:t>________________________</w:t>
      </w:r>
    </w:p>
    <w:p w:rsidR="00FD4EA3" w:rsidRDefault="00FD4EA3" w:rsidP="00FD4EA3">
      <w:pPr>
        <w:pStyle w:val="NoSpacing"/>
      </w:pPr>
    </w:p>
    <w:p w:rsidR="00FD4EA3" w:rsidRDefault="00FD4EA3" w:rsidP="00FD4EA3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t>__________________________________________________________________________________________________ ____________________</w:t>
      </w:r>
      <w:r w:rsidRPr="00220D97">
        <w:rPr>
          <w:b/>
        </w:rPr>
        <w:t>_</w:t>
      </w:r>
      <w:r w:rsidRPr="00220D97">
        <w:rPr>
          <w:b/>
          <w:u w:val="single"/>
        </w:rPr>
        <w:t>CHECK</w:t>
      </w:r>
      <w:r w:rsidRPr="00220D97">
        <w:rPr>
          <w:b/>
        </w:rPr>
        <w:t>_</w:t>
      </w:r>
      <w:r w:rsidRPr="00220D97">
        <w:rPr>
          <w:b/>
          <w:u w:val="single"/>
        </w:rPr>
        <w:t>IN</w:t>
      </w:r>
      <w:r w:rsidRPr="00220D97">
        <w:rPr>
          <w:b/>
        </w:rPr>
        <w:t>________________________</w:t>
      </w:r>
      <w:r w:rsidRPr="00220D97">
        <w:rPr>
          <w:b/>
          <w:u w:val="single"/>
        </w:rPr>
        <w:t>CHECKOUT</w:t>
      </w:r>
      <w:r w:rsidRPr="00220D97">
        <w:rPr>
          <w:b/>
        </w:rPr>
        <w:t>_______________________</w:t>
      </w:r>
      <w:r>
        <w:rPr>
          <w:b/>
        </w:rPr>
        <w:t>_______</w:t>
      </w:r>
    </w:p>
    <w:p w:rsidR="00FD4EA3" w:rsidRPr="00220D97" w:rsidRDefault="00FD4EA3" w:rsidP="00FD4EA3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852"/>
        <w:gridCol w:w="2610"/>
        <w:gridCol w:w="1086"/>
        <w:gridCol w:w="2154"/>
        <w:gridCol w:w="1980"/>
      </w:tblGrid>
      <w:tr w:rsidR="00FD4EA3" w:rsidRPr="00B60AA4" w:rsidTr="00FD4EA3">
        <w:tc>
          <w:tcPr>
            <w:tcW w:w="2298" w:type="dxa"/>
          </w:tcPr>
          <w:p w:rsidR="00FD4EA3" w:rsidRPr="00B60AA4" w:rsidRDefault="00FD4EA3" w:rsidP="00FD4EA3">
            <w:pPr>
              <w:pStyle w:val="NoSpacing"/>
              <w:rPr>
                <w:b/>
              </w:rPr>
            </w:pPr>
            <w:r w:rsidRPr="00B60AA4">
              <w:rPr>
                <w:b/>
              </w:rPr>
              <w:t xml:space="preserve">     ITEM</w:t>
            </w: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  <w:rPr>
                <w:b/>
              </w:rPr>
            </w:pPr>
            <w:r w:rsidRPr="00B60AA4">
              <w:rPr>
                <w:b/>
              </w:rPr>
              <w:t>CODE</w:t>
            </w: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  <w:rPr>
                <w:b/>
              </w:rPr>
            </w:pPr>
            <w:r w:rsidRPr="00B60AA4">
              <w:rPr>
                <w:b/>
              </w:rPr>
              <w:t xml:space="preserve">       COMMENTS</w:t>
            </w: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  <w:rPr>
                <w:b/>
              </w:rPr>
            </w:pPr>
            <w:r w:rsidRPr="00B60AA4">
              <w:rPr>
                <w:b/>
              </w:rPr>
              <w:t>CODE</w:t>
            </w: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  <w:rPr>
                <w:b/>
              </w:rPr>
            </w:pPr>
            <w:r w:rsidRPr="00B60AA4">
              <w:rPr>
                <w:b/>
              </w:rPr>
              <w:t xml:space="preserve"> COMMENTS</w:t>
            </w: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  <w:rPr>
                <w:b/>
              </w:rPr>
            </w:pPr>
            <w:r w:rsidRPr="00B60AA4">
              <w:rPr>
                <w:b/>
              </w:rPr>
              <w:t xml:space="preserve"> BILL</w:t>
            </w:r>
          </w:p>
        </w:tc>
      </w:tr>
      <w:tr w:rsidR="00FD4EA3" w:rsidRPr="00B60AA4" w:rsidTr="00FD4EA3">
        <w:tc>
          <w:tcPr>
            <w:tcW w:w="2298" w:type="dxa"/>
          </w:tcPr>
          <w:p w:rsidR="00FD4EA3" w:rsidRPr="00B60AA4" w:rsidRDefault="00FD4EA3" w:rsidP="00FD4EA3">
            <w:pPr>
              <w:pStyle w:val="NoSpacing"/>
              <w:rPr>
                <w:b/>
              </w:rPr>
            </w:pPr>
            <w:r>
              <w:rPr>
                <w:b/>
              </w:rPr>
              <w:t>Bathroom #2</w:t>
            </w:r>
            <w:r w:rsidRPr="00B60AA4">
              <w:rPr>
                <w:b/>
              </w:rPr>
              <w:t>:</w:t>
            </w: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rPr>
          <w:trHeight w:val="260"/>
        </w:trPr>
        <w:tc>
          <w:tcPr>
            <w:tcW w:w="2298" w:type="dxa"/>
            <w:vMerge w:val="restart"/>
          </w:tcPr>
          <w:p w:rsidR="00FD4EA3" w:rsidRPr="00B60AA4" w:rsidRDefault="00FD4EA3" w:rsidP="00FD4EA3">
            <w:pPr>
              <w:pStyle w:val="NoSpacing"/>
            </w:pPr>
            <w:r w:rsidRPr="00B60AA4">
              <w:t>Walls</w:t>
            </w:r>
          </w:p>
          <w:p w:rsidR="00FD4EA3" w:rsidRPr="004C4506" w:rsidRDefault="00FD4EA3" w:rsidP="00FD4EA3">
            <w:pPr>
              <w:pStyle w:val="NoSpacing"/>
            </w:pPr>
            <w:r w:rsidRPr="004C4506">
              <w:t>Ceiling</w:t>
            </w:r>
          </w:p>
          <w:p w:rsidR="00FD4EA3" w:rsidRPr="00B60AA4" w:rsidRDefault="00FD4EA3" w:rsidP="00FD4EA3">
            <w:pPr>
              <w:pStyle w:val="NoSpacing"/>
            </w:pPr>
            <w:r w:rsidRPr="00B60AA4">
              <w:t>Floor</w:t>
            </w:r>
            <w:r>
              <w:t>/Carpet</w:t>
            </w:r>
          </w:p>
          <w:p w:rsidR="00FD4EA3" w:rsidRPr="00B60AA4" w:rsidRDefault="00FD4EA3" w:rsidP="00FD4EA3">
            <w:pPr>
              <w:pStyle w:val="NoSpacing"/>
            </w:pPr>
            <w:r>
              <w:t>Light Fixtures</w:t>
            </w:r>
          </w:p>
          <w:p w:rsidR="00FD4EA3" w:rsidRPr="00B60AA4" w:rsidRDefault="00FD4EA3" w:rsidP="00FD4EA3">
            <w:pPr>
              <w:pStyle w:val="NoSpacing"/>
            </w:pPr>
            <w:r>
              <w:t>Cabinets</w:t>
            </w:r>
          </w:p>
          <w:p w:rsidR="00FD4EA3" w:rsidRPr="00B60AA4" w:rsidRDefault="00FD4EA3" w:rsidP="00FD4EA3">
            <w:pPr>
              <w:pStyle w:val="NoSpacing"/>
            </w:pPr>
            <w:r w:rsidRPr="00B60AA4">
              <w:t>Sink</w:t>
            </w:r>
          </w:p>
          <w:p w:rsidR="00FD4EA3" w:rsidRPr="00B60AA4" w:rsidRDefault="00FD4EA3" w:rsidP="00FD4EA3">
            <w:pPr>
              <w:pStyle w:val="NoSpacing"/>
            </w:pPr>
            <w:r w:rsidRPr="00B60AA4">
              <w:t>Tub/Shower</w:t>
            </w:r>
          </w:p>
          <w:p w:rsidR="00FD4EA3" w:rsidRPr="00B60AA4" w:rsidRDefault="00FD4EA3" w:rsidP="00FD4EA3">
            <w:pPr>
              <w:pStyle w:val="NoSpacing"/>
            </w:pPr>
            <w:r>
              <w:t>Shower Rod</w:t>
            </w:r>
          </w:p>
          <w:p w:rsidR="00FD4EA3" w:rsidRPr="00B60AA4" w:rsidRDefault="00FD4EA3" w:rsidP="00FD4EA3">
            <w:pPr>
              <w:pStyle w:val="NoSpacing"/>
            </w:pPr>
            <w:r w:rsidRPr="00B60AA4">
              <w:t>Toilet</w:t>
            </w:r>
          </w:p>
          <w:p w:rsidR="00FD4EA3" w:rsidRPr="00B60AA4" w:rsidRDefault="00FD4EA3" w:rsidP="00FD4EA3">
            <w:pPr>
              <w:pStyle w:val="NoSpacing"/>
            </w:pPr>
            <w:r w:rsidRPr="00B60AA4">
              <w:t>Mirror</w:t>
            </w:r>
          </w:p>
          <w:p w:rsidR="00FD4EA3" w:rsidRPr="00B60AA4" w:rsidRDefault="00FD4EA3" w:rsidP="00FD4EA3">
            <w:pPr>
              <w:pStyle w:val="NoSpacing"/>
            </w:pPr>
            <w:r>
              <w:t>Exhaust Fan</w:t>
            </w: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rPr>
          <w:trHeight w:val="170"/>
        </w:trPr>
        <w:tc>
          <w:tcPr>
            <w:tcW w:w="2298" w:type="dxa"/>
            <w:vMerge/>
          </w:tcPr>
          <w:p w:rsidR="00FD4EA3" w:rsidRPr="004C4506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 w:val="restart"/>
          </w:tcPr>
          <w:p w:rsidR="00FD4EA3" w:rsidRPr="00B60AA4" w:rsidRDefault="00FD4EA3" w:rsidP="00FD4EA3">
            <w:pPr>
              <w:pStyle w:val="NoSpacing"/>
              <w:rPr>
                <w:b/>
              </w:rPr>
            </w:pPr>
            <w:r w:rsidRPr="008D0B80">
              <w:rPr>
                <w:b/>
                <w:u w:val="single"/>
              </w:rPr>
              <w:t>Bedrooms</w:t>
            </w:r>
            <w:r w:rsidRPr="00B60AA4">
              <w:rPr>
                <w:b/>
              </w:rPr>
              <w:t>:</w:t>
            </w:r>
          </w:p>
          <w:p w:rsidR="00FD4EA3" w:rsidRPr="00B60AA4" w:rsidRDefault="00FD4EA3" w:rsidP="00FD4EA3">
            <w:pPr>
              <w:pStyle w:val="NoSpacing"/>
            </w:pPr>
            <w:r w:rsidRPr="00B60AA4">
              <w:t>Walls</w:t>
            </w:r>
          </w:p>
          <w:p w:rsidR="00FD4EA3" w:rsidRPr="00B60AA4" w:rsidRDefault="00FD4EA3" w:rsidP="00FD4EA3">
            <w:pPr>
              <w:pStyle w:val="NoSpacing"/>
            </w:pPr>
            <w:r w:rsidRPr="00B60AA4">
              <w:t>Ceiling</w:t>
            </w:r>
          </w:p>
          <w:p w:rsidR="00FD4EA3" w:rsidRPr="00B60AA4" w:rsidRDefault="00FD4EA3" w:rsidP="00FD4EA3">
            <w:pPr>
              <w:pStyle w:val="NoSpacing"/>
            </w:pPr>
            <w:r w:rsidRPr="00B60AA4">
              <w:t>Floor</w:t>
            </w:r>
          </w:p>
          <w:p w:rsidR="00FD4EA3" w:rsidRPr="00B60AA4" w:rsidRDefault="00FD4EA3" w:rsidP="00FD4EA3">
            <w:pPr>
              <w:pStyle w:val="NoSpacing"/>
              <w:rPr>
                <w:b/>
              </w:rPr>
            </w:pPr>
            <w:r w:rsidRPr="00B60AA4">
              <w:t>Mattress/Bed Frame</w:t>
            </w:r>
          </w:p>
          <w:p w:rsidR="00FD4EA3" w:rsidRPr="00B60AA4" w:rsidRDefault="00FD4EA3" w:rsidP="00FD4EA3">
            <w:pPr>
              <w:pStyle w:val="NoSpacing"/>
              <w:rPr>
                <w:b/>
              </w:rPr>
            </w:pPr>
            <w:r w:rsidRPr="00B60AA4">
              <w:t>Chest</w:t>
            </w:r>
          </w:p>
          <w:p w:rsidR="00FD4EA3" w:rsidRPr="00B60AA4" w:rsidRDefault="00FD4EA3" w:rsidP="00FD4EA3">
            <w:pPr>
              <w:pStyle w:val="NoSpacing"/>
              <w:rPr>
                <w:b/>
              </w:rPr>
            </w:pPr>
            <w:r w:rsidRPr="00B60AA4">
              <w:t>Desk</w:t>
            </w:r>
          </w:p>
          <w:p w:rsidR="00FD4EA3" w:rsidRPr="00B60AA4" w:rsidRDefault="00FD4EA3" w:rsidP="00FD4EA3">
            <w:pPr>
              <w:pStyle w:val="NoSpacing"/>
              <w:rPr>
                <w:b/>
              </w:rPr>
            </w:pPr>
            <w:r w:rsidRPr="00B60AA4">
              <w:t>Desk Chair</w:t>
            </w:r>
          </w:p>
          <w:p w:rsidR="00FD4EA3" w:rsidRPr="00B60AA4" w:rsidRDefault="00FD4EA3" w:rsidP="00FD4EA3">
            <w:pPr>
              <w:pStyle w:val="NoSpacing"/>
              <w:rPr>
                <w:b/>
              </w:rPr>
            </w:pPr>
            <w:r>
              <w:t>Nite Table</w:t>
            </w:r>
          </w:p>
          <w:p w:rsidR="00FD4EA3" w:rsidRPr="00B60AA4" w:rsidRDefault="00FD4EA3" w:rsidP="00FD4EA3">
            <w:pPr>
              <w:pStyle w:val="NoSpacing"/>
              <w:rPr>
                <w:b/>
              </w:rPr>
            </w:pPr>
            <w:r>
              <w:t>Lamp</w:t>
            </w: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rPr>
          <w:trHeight w:val="188"/>
        </w:trPr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rPr>
          <w:trHeight w:val="197"/>
        </w:trPr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rPr>
          <w:trHeight w:val="125"/>
        </w:trPr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 w:val="restart"/>
          </w:tcPr>
          <w:p w:rsidR="00FD4EA3" w:rsidRPr="008D0B80" w:rsidRDefault="00FD4EA3" w:rsidP="00FD4EA3">
            <w:pPr>
              <w:pStyle w:val="NoSpacing"/>
              <w:rPr>
                <w:u w:val="single"/>
              </w:rPr>
            </w:pPr>
            <w:r w:rsidRPr="008D0B80">
              <w:rPr>
                <w:b/>
                <w:u w:val="single"/>
              </w:rPr>
              <w:t>Hall:</w:t>
            </w:r>
          </w:p>
          <w:p w:rsidR="00FD4EA3" w:rsidRPr="00B60AA4" w:rsidRDefault="00FD4EA3" w:rsidP="00FD4EA3">
            <w:pPr>
              <w:pStyle w:val="NoSpacing"/>
            </w:pPr>
            <w:r>
              <w:t>Walls</w:t>
            </w:r>
          </w:p>
          <w:p w:rsidR="00FD4EA3" w:rsidRPr="00B60AA4" w:rsidRDefault="00FD4EA3" w:rsidP="00FD4EA3">
            <w:pPr>
              <w:pStyle w:val="NoSpacing"/>
            </w:pPr>
            <w:r>
              <w:t>Ceiling</w:t>
            </w:r>
          </w:p>
          <w:p w:rsidR="00FD4EA3" w:rsidRPr="00B60AA4" w:rsidRDefault="00FD4EA3" w:rsidP="00FD4EA3">
            <w:pPr>
              <w:pStyle w:val="NoSpacing"/>
            </w:pPr>
            <w:r>
              <w:t>Floor/Carpet</w:t>
            </w:r>
          </w:p>
          <w:p w:rsidR="00FD4EA3" w:rsidRPr="00B60AA4" w:rsidRDefault="00FD4EA3" w:rsidP="00FD4EA3">
            <w:pPr>
              <w:pStyle w:val="NoSpacing"/>
            </w:pPr>
            <w:r>
              <w:t>Closets</w:t>
            </w:r>
          </w:p>
          <w:p w:rsidR="00FD4EA3" w:rsidRPr="00B60AA4" w:rsidRDefault="00FD4EA3" w:rsidP="00FD4EA3">
            <w:pPr>
              <w:pStyle w:val="NoSpacing"/>
            </w:pPr>
            <w:r>
              <w:t>Smoke Detector</w:t>
            </w:r>
          </w:p>
          <w:p w:rsidR="00FD4EA3" w:rsidRPr="00B60AA4" w:rsidRDefault="00FD4EA3" w:rsidP="00FD4EA3">
            <w:pPr>
              <w:pStyle w:val="NoSpacing"/>
            </w:pPr>
            <w:r>
              <w:t>Balcony Chairs (4)</w:t>
            </w: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  <w:rPr>
                <w:b/>
              </w:rPr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c>
          <w:tcPr>
            <w:tcW w:w="2298" w:type="dxa"/>
            <w:vMerge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  <w:tr w:rsidR="00FD4EA3" w:rsidRPr="00B60AA4" w:rsidTr="00FD4EA3">
        <w:trPr>
          <w:trHeight w:val="1817"/>
        </w:trPr>
        <w:tc>
          <w:tcPr>
            <w:tcW w:w="2298" w:type="dxa"/>
          </w:tcPr>
          <w:p w:rsidR="00FD4EA3" w:rsidRPr="00B60AA4" w:rsidRDefault="00FD4EA3" w:rsidP="00FD4EA3">
            <w:pPr>
              <w:pStyle w:val="NoSpacing"/>
              <w:rPr>
                <w:b/>
              </w:rPr>
            </w:pPr>
            <w:r w:rsidRPr="00B60AA4">
              <w:rPr>
                <w:b/>
              </w:rPr>
              <w:t>Other:</w:t>
            </w:r>
          </w:p>
        </w:tc>
        <w:tc>
          <w:tcPr>
            <w:tcW w:w="852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610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086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2154" w:type="dxa"/>
          </w:tcPr>
          <w:p w:rsidR="00FD4EA3" w:rsidRPr="00B60AA4" w:rsidRDefault="00FD4EA3" w:rsidP="00FD4EA3">
            <w:pPr>
              <w:pStyle w:val="NoSpacing"/>
            </w:pPr>
          </w:p>
        </w:tc>
        <w:tc>
          <w:tcPr>
            <w:tcW w:w="1980" w:type="dxa"/>
          </w:tcPr>
          <w:p w:rsidR="00FD4EA3" w:rsidRPr="00B60AA4" w:rsidRDefault="00FD4EA3" w:rsidP="00FD4EA3">
            <w:pPr>
              <w:pStyle w:val="NoSpacing"/>
            </w:pPr>
          </w:p>
        </w:tc>
      </w:tr>
    </w:tbl>
    <w:p w:rsidR="00FD4EA3" w:rsidRDefault="00FD4EA3" w:rsidP="00FD4EA3">
      <w:pPr>
        <w:pStyle w:val="NoSpacing"/>
      </w:pPr>
    </w:p>
    <w:p w:rsidR="00FD4EA3" w:rsidRDefault="00FD4EA3" w:rsidP="00FD4EA3">
      <w:pPr>
        <w:pStyle w:val="NoSpacing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12" w:color="auto"/>
        </w:pBdr>
        <w:ind w:right="540"/>
      </w:pPr>
    </w:p>
    <w:p w:rsidR="00FD4EA3" w:rsidRDefault="00FB2807" w:rsidP="00FB2807">
      <w:pPr>
        <w:pStyle w:val="NoSpacing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12" w:color="auto"/>
        </w:pBdr>
        <w:ind w:right="540"/>
        <w:jc w:val="center"/>
        <w:rPr>
          <w:b/>
        </w:rPr>
      </w:pPr>
      <w:r>
        <w:rPr>
          <w:b/>
        </w:rPr>
        <w:t>Reminder:  Keep a copy of this document for yourself.  Do not provide the only copy to your landlord.</w:t>
      </w:r>
    </w:p>
    <w:p w:rsidR="00FD4EA3" w:rsidRDefault="00FD4EA3" w:rsidP="00FD4EA3">
      <w:pPr>
        <w:pStyle w:val="NoSpacing"/>
        <w:rPr>
          <w:b/>
        </w:rPr>
      </w:pPr>
    </w:p>
    <w:p w:rsidR="00FD4EA3" w:rsidRPr="00796154" w:rsidRDefault="00FD4EA3" w:rsidP="00FD4EA3">
      <w:pPr>
        <w:pStyle w:val="NoSpacing"/>
        <w:rPr>
          <w:b/>
          <w:u w:val="single"/>
        </w:rPr>
      </w:pPr>
    </w:p>
    <w:p w:rsidR="00FD4EA3" w:rsidRDefault="00FD4EA3" w:rsidP="00FD4EA3">
      <w:pPr>
        <w:pStyle w:val="NoSpacing"/>
        <w:ind w:left="-90"/>
        <w:rPr>
          <w:b/>
          <w:u w:val="single"/>
        </w:rPr>
      </w:pPr>
      <w:r w:rsidRPr="00796154">
        <w:rPr>
          <w:b/>
          <w:u w:val="single"/>
        </w:rPr>
        <w:t>Check-In:</w:t>
      </w:r>
    </w:p>
    <w:p w:rsidR="00FD4EA3" w:rsidRPr="00796154" w:rsidRDefault="00FD4EA3" w:rsidP="00FD4EA3">
      <w:pPr>
        <w:pStyle w:val="NoSpacing"/>
        <w:ind w:left="-90"/>
        <w:rPr>
          <w:b/>
          <w:u w:val="single"/>
        </w:rPr>
      </w:pPr>
    </w:p>
    <w:p w:rsidR="00FD4EA3" w:rsidRDefault="00FB2807" w:rsidP="00FD4EA3">
      <w:pPr>
        <w:pStyle w:val="NoSpacing"/>
        <w:ind w:left="-90"/>
      </w:pPr>
      <w:r>
        <w:t>Roommate Signature</w:t>
      </w:r>
      <w:r w:rsidR="00FD4EA3">
        <w:t>: ______________________________________________</w:t>
      </w:r>
      <w:r>
        <w:t>_ Date: _</w:t>
      </w:r>
      <w:r w:rsidR="00FD4EA3">
        <w:t>_______________________</w:t>
      </w:r>
    </w:p>
    <w:p w:rsidR="00FD4EA3" w:rsidRDefault="00FD4EA3" w:rsidP="00FD4EA3">
      <w:pPr>
        <w:pStyle w:val="NoSpacing"/>
        <w:ind w:left="-90"/>
      </w:pPr>
    </w:p>
    <w:p w:rsidR="00FD4EA3" w:rsidRDefault="00FB2807" w:rsidP="00FD4EA3">
      <w:pPr>
        <w:pStyle w:val="NoSpacing"/>
        <w:ind w:left="-90"/>
      </w:pPr>
      <w:r>
        <w:t xml:space="preserve">Landlord Signature:   </w:t>
      </w:r>
      <w:r w:rsidR="00FD4EA3">
        <w:t xml:space="preserve"> ________________________________________________ Date</w:t>
      </w:r>
      <w:r>
        <w:t>: _</w:t>
      </w:r>
      <w:r w:rsidR="00FD4EA3">
        <w:t>_______________________</w:t>
      </w:r>
    </w:p>
    <w:p w:rsidR="00FD4EA3" w:rsidRDefault="00FD4EA3" w:rsidP="00FD4EA3">
      <w:pPr>
        <w:pStyle w:val="NoSpacing"/>
        <w:ind w:left="-90"/>
      </w:pPr>
    </w:p>
    <w:p w:rsidR="00FD4EA3" w:rsidRDefault="00FD4EA3" w:rsidP="00FD4EA3">
      <w:pPr>
        <w:pStyle w:val="NoSpacing"/>
        <w:ind w:left="-90"/>
      </w:pPr>
    </w:p>
    <w:p w:rsidR="00FD4EA3" w:rsidRDefault="00FD4EA3" w:rsidP="00FD4EA3">
      <w:pPr>
        <w:pStyle w:val="NoSpacing"/>
        <w:ind w:left="-90"/>
        <w:rPr>
          <w:b/>
          <w:u w:val="single"/>
        </w:rPr>
      </w:pPr>
      <w:r w:rsidRPr="00796154">
        <w:rPr>
          <w:b/>
          <w:u w:val="single"/>
        </w:rPr>
        <w:t>Check - Out:</w:t>
      </w:r>
    </w:p>
    <w:p w:rsidR="00FD4EA3" w:rsidRPr="00796154" w:rsidRDefault="00FD4EA3" w:rsidP="00FD4EA3">
      <w:pPr>
        <w:pStyle w:val="NoSpacing"/>
        <w:ind w:left="-90"/>
        <w:rPr>
          <w:b/>
          <w:u w:val="single"/>
        </w:rPr>
      </w:pPr>
    </w:p>
    <w:p w:rsidR="00D92AD8" w:rsidRDefault="00D92AD8" w:rsidP="00D92AD8">
      <w:pPr>
        <w:pStyle w:val="NoSpacing"/>
        <w:ind w:left="-90"/>
      </w:pPr>
      <w:r>
        <w:t>Roommate Signature: _______________________________________________ Date: ________________________</w:t>
      </w:r>
    </w:p>
    <w:p w:rsidR="00D92AD8" w:rsidRDefault="00D92AD8" w:rsidP="00D92AD8">
      <w:pPr>
        <w:pStyle w:val="NoSpacing"/>
        <w:ind w:left="-90"/>
      </w:pPr>
    </w:p>
    <w:p w:rsidR="00D92AD8" w:rsidRDefault="00D92AD8" w:rsidP="00D92AD8">
      <w:pPr>
        <w:pStyle w:val="NoSpacing"/>
        <w:ind w:left="-90"/>
      </w:pPr>
      <w:r>
        <w:t>Roommate Signature: _______________________________________________ Date: ________________________</w:t>
      </w:r>
    </w:p>
    <w:p w:rsidR="00FD4EA3" w:rsidRDefault="00FD4EA3" w:rsidP="00FD4EA3">
      <w:pPr>
        <w:pStyle w:val="NoSpacing"/>
        <w:ind w:left="-90"/>
      </w:pPr>
    </w:p>
    <w:p w:rsidR="00D92AD8" w:rsidRDefault="00D92AD8" w:rsidP="00D92AD8">
      <w:pPr>
        <w:pStyle w:val="NoSpacing"/>
        <w:ind w:left="-90"/>
      </w:pPr>
      <w:r>
        <w:t>Roommate Signature: _______________________________________________ Date: ________________________</w:t>
      </w:r>
    </w:p>
    <w:p w:rsidR="00D92AD8" w:rsidRDefault="00D92AD8" w:rsidP="00FD4EA3">
      <w:pPr>
        <w:pStyle w:val="NoSpacing"/>
        <w:ind w:left="-90"/>
      </w:pPr>
    </w:p>
    <w:p w:rsidR="00D92AD8" w:rsidRDefault="00D92AD8" w:rsidP="00D92AD8">
      <w:pPr>
        <w:pStyle w:val="NoSpacing"/>
        <w:ind w:left="-90"/>
      </w:pPr>
      <w:r>
        <w:t>Roommate Signature: _______________________________________________ Date: ________________________</w:t>
      </w:r>
    </w:p>
    <w:p w:rsidR="00FD4EA3" w:rsidRDefault="00FD4EA3" w:rsidP="00FD4EA3">
      <w:pPr>
        <w:pStyle w:val="NoSpacing"/>
        <w:ind w:left="-90"/>
      </w:pPr>
    </w:p>
    <w:p w:rsidR="00D92AD8" w:rsidRDefault="00D92AD8" w:rsidP="00D92AD8">
      <w:pPr>
        <w:pStyle w:val="NoSpacing"/>
        <w:ind w:left="-90"/>
      </w:pPr>
      <w:r>
        <w:t>Roommate Signature: _______________________________________________ Date: ________________________</w:t>
      </w:r>
    </w:p>
    <w:p w:rsidR="00FD4EA3" w:rsidRDefault="00FD4EA3" w:rsidP="00FD4EA3">
      <w:pPr>
        <w:pStyle w:val="NoSpacing"/>
        <w:ind w:left="-90"/>
      </w:pPr>
    </w:p>
    <w:p w:rsidR="00185CE6" w:rsidRDefault="00D92AD8" w:rsidP="00D92AD8">
      <w:pPr>
        <w:pStyle w:val="NoSpacing"/>
        <w:ind w:left="-90"/>
      </w:pPr>
      <w:r>
        <w:t>Roommate Signature: _______________________________________________ Date: _</w:t>
      </w:r>
      <w:r>
        <w:t>_______________________</w:t>
      </w:r>
      <w:bookmarkStart w:id="0" w:name="_GoBack"/>
      <w:bookmarkEnd w:id="0"/>
    </w:p>
    <w:sectPr w:rsidR="00185CE6" w:rsidSect="006D19A2">
      <w:pgSz w:w="12240" w:h="20160" w:code="1"/>
      <w:pgMar w:top="576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A"/>
    <w:rsid w:val="00181C32"/>
    <w:rsid w:val="00185CE6"/>
    <w:rsid w:val="001E18DA"/>
    <w:rsid w:val="00204263"/>
    <w:rsid w:val="002050FE"/>
    <w:rsid w:val="00313ACA"/>
    <w:rsid w:val="00377974"/>
    <w:rsid w:val="003E2853"/>
    <w:rsid w:val="003F0B71"/>
    <w:rsid w:val="004B40FB"/>
    <w:rsid w:val="00525E65"/>
    <w:rsid w:val="00546169"/>
    <w:rsid w:val="00604E64"/>
    <w:rsid w:val="006A569F"/>
    <w:rsid w:val="006D19A2"/>
    <w:rsid w:val="007A63D5"/>
    <w:rsid w:val="007C2372"/>
    <w:rsid w:val="008800BC"/>
    <w:rsid w:val="008F7849"/>
    <w:rsid w:val="00A87088"/>
    <w:rsid w:val="00B2633B"/>
    <w:rsid w:val="00CD1D47"/>
    <w:rsid w:val="00D92AD8"/>
    <w:rsid w:val="00DC64D7"/>
    <w:rsid w:val="00EC48CD"/>
    <w:rsid w:val="00FB2807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EBBEC"/>
  <w15:chartTrackingRefBased/>
  <w15:docId w15:val="{A3F1BD3E-2F09-4600-BC90-CA57AEB1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8F784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XAVIER UNIVERSITY - OFFICE OF RESIDENCE LIFE</vt:lpstr>
    </vt:vector>
  </TitlesOfParts>
  <Company>.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XAVIER UNIVERSITY - OFFICE OF RESIDENCE LIFE</dc:title>
  <dc:subject/>
  <dc:creator>Sandi Schubert</dc:creator>
  <cp:keywords/>
  <dc:description/>
  <cp:lastModifiedBy>Zalman, Matt</cp:lastModifiedBy>
  <cp:revision>2</cp:revision>
  <cp:lastPrinted>2001-08-02T19:42:00Z</cp:lastPrinted>
  <dcterms:created xsi:type="dcterms:W3CDTF">2018-12-05T18:10:00Z</dcterms:created>
  <dcterms:modified xsi:type="dcterms:W3CDTF">2018-12-05T18:10:00Z</dcterms:modified>
</cp:coreProperties>
</file>