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BD7C" w14:textId="77777777" w:rsidR="002375E7" w:rsidRDefault="002375E7"/>
    <w:p w14:paraId="4D661D62" w14:textId="77777777" w:rsidR="00BB573A" w:rsidRPr="00BB573A" w:rsidRDefault="00BB573A" w:rsidP="00BB573A">
      <w:pPr>
        <w:jc w:val="center"/>
        <w:rPr>
          <w:rFonts w:ascii="Frutiger LT Pro 67 Bold Condens" w:hAnsi="Frutiger LT Pro 67 Bold Condens"/>
          <w:b/>
          <w:sz w:val="36"/>
        </w:rPr>
      </w:pPr>
      <w:r w:rsidRPr="00BB573A">
        <w:rPr>
          <w:rFonts w:ascii="Frutiger LT Pro 67 Bold Condens" w:hAnsi="Frutiger LT Pro 67 Bold Condens"/>
          <w:b/>
          <w:sz w:val="36"/>
        </w:rPr>
        <w:t>AFMIX X Reflection and AFMIX X Playlist</w:t>
      </w:r>
    </w:p>
    <w:p w14:paraId="062CB4BE" w14:textId="5680256B" w:rsidR="00382BB6" w:rsidRPr="00BB573A" w:rsidRDefault="00BB573A" w:rsidP="00BB573A">
      <w:pPr>
        <w:jc w:val="center"/>
        <w:rPr>
          <w:rFonts w:ascii="Frutiger LT Pro 67 Bold Condens" w:hAnsi="Frutiger LT Pro 67 Bold Condens"/>
          <w:b/>
          <w:color w:val="808080" w:themeColor="background1" w:themeShade="80"/>
        </w:rPr>
      </w:pPr>
      <w:r w:rsidRPr="00BB573A">
        <w:rPr>
          <w:rFonts w:ascii="Frutiger LT Pro 67 Bold Condens" w:hAnsi="Frutiger LT Pro 67 Bold Condens"/>
          <w:b/>
          <w:color w:val="808080" w:themeColor="background1" w:themeShade="80"/>
        </w:rPr>
        <w:t>Lisa Wright</w:t>
      </w:r>
    </w:p>
    <w:p w14:paraId="0D286A1E" w14:textId="08149909" w:rsidR="00BB573A" w:rsidRPr="00BB573A" w:rsidRDefault="00BB573A" w:rsidP="00BB573A">
      <w:pPr>
        <w:jc w:val="center"/>
        <w:rPr>
          <w:rFonts w:ascii="Frutiger LT Pro 67 Bold Condens" w:hAnsi="Frutiger LT Pro 67 Bold Condens"/>
          <w:b/>
          <w:color w:val="808080" w:themeColor="background1" w:themeShade="80"/>
        </w:rPr>
      </w:pPr>
      <w:r w:rsidRPr="00BB573A">
        <w:rPr>
          <w:rFonts w:ascii="Frutiger LT Pro 67 Bold Condens" w:hAnsi="Frutiger LT Pro 67 Bold Condens"/>
          <w:b/>
          <w:color w:val="808080" w:themeColor="background1" w:themeShade="80"/>
        </w:rPr>
        <w:t>March 2019</w:t>
      </w:r>
    </w:p>
    <w:p w14:paraId="193F984F" w14:textId="77777777" w:rsidR="00BB573A" w:rsidRDefault="00BB573A" w:rsidP="00BB573A">
      <w:pPr>
        <w:rPr>
          <w:rFonts w:ascii="Frutiger LT Pro 57 Condensed" w:hAnsi="Frutiger LT Pro 57 Condensed"/>
          <w:b/>
          <w:color w:val="A6A6A6" w:themeColor="background1" w:themeShade="A6"/>
          <w:sz w:val="32"/>
        </w:rPr>
      </w:pPr>
    </w:p>
    <w:p w14:paraId="278A6A7E" w14:textId="486C68BD" w:rsidR="00BB573A" w:rsidRPr="0093744A" w:rsidRDefault="00BB573A" w:rsidP="00BB573A">
      <w:pPr>
        <w:ind w:firstLine="720"/>
        <w:rPr>
          <w:rFonts w:ascii="Frutiger LT Pro 57 Condensed" w:hAnsi="Frutiger LT Pro 57 Condensed"/>
        </w:rPr>
      </w:pPr>
      <w:r w:rsidRPr="0093744A">
        <w:rPr>
          <w:rFonts w:ascii="Frutiger LT Pro 57 Condensed" w:hAnsi="Frutiger LT Pro 57 Condensed"/>
        </w:rPr>
        <w:t>I started in the Office of Marketing and Communications at Xavier University in May of 2017. I heard about AFMIX from a co-worker</w:t>
      </w:r>
      <w:r>
        <w:rPr>
          <w:rFonts w:ascii="Frutiger LT Pro 57 Condensed" w:hAnsi="Frutiger LT Pro 57 Condensed"/>
        </w:rPr>
        <w:t xml:space="preserve">. I </w:t>
      </w:r>
      <w:r w:rsidRPr="0093744A">
        <w:rPr>
          <w:rFonts w:ascii="Frutiger LT Pro 57 Condensed" w:hAnsi="Frutiger LT Pro 57 Condensed"/>
        </w:rPr>
        <w:t xml:space="preserve">thought taking the course would be a great way to quickly grow my understanding of the Jesuit tradition and hopefully become a better ‘marketer’.  </w:t>
      </w:r>
      <w:r>
        <w:rPr>
          <w:rFonts w:ascii="Frutiger LT Pro 57 Condensed" w:hAnsi="Frutiger LT Pro 57 Condensed"/>
        </w:rPr>
        <w:t xml:space="preserve">I also thought it would be helpful to better understand the Catholic faith, as I grew up in a non-denominational Christian home. </w:t>
      </w:r>
      <w:r w:rsidRPr="0093744A">
        <w:rPr>
          <w:rFonts w:ascii="Frutiger LT Pro 57 Condensed" w:hAnsi="Frutiger LT Pro 57 Condensed"/>
        </w:rPr>
        <w:t>What I didn’t know when I started the program just three months after beginning my employment with the university</w:t>
      </w:r>
      <w:r>
        <w:rPr>
          <w:rFonts w:ascii="Frutiger LT Pro 57 Condensed" w:hAnsi="Frutiger LT Pro 57 Condensed"/>
        </w:rPr>
        <w:t>,</w:t>
      </w:r>
      <w:r w:rsidRPr="0093744A">
        <w:rPr>
          <w:rFonts w:ascii="Frutiger LT Pro 57 Condensed" w:hAnsi="Frutiger LT Pro 57 Condensed"/>
        </w:rPr>
        <w:t xml:space="preserve"> was that two years later I would have developed friendships, confidence in my own religion, and understanding of others’ religions and views. </w:t>
      </w:r>
    </w:p>
    <w:p w14:paraId="04243154" w14:textId="77777777" w:rsidR="00BB573A" w:rsidRDefault="00BB573A" w:rsidP="00BB573A">
      <w:pPr>
        <w:rPr>
          <w:rFonts w:ascii="Frutiger LT Pro 57 Condensed" w:hAnsi="Frutiger LT Pro 57 Condensed"/>
        </w:rPr>
      </w:pPr>
    </w:p>
    <w:p w14:paraId="7B8516EA" w14:textId="77777777" w:rsidR="00BB573A" w:rsidRDefault="00BB573A" w:rsidP="00BB573A">
      <w:pPr>
        <w:ind w:firstLine="720"/>
        <w:rPr>
          <w:rFonts w:ascii="Frutiger LT Pro 57 Condensed" w:hAnsi="Frutiger LT Pro 57 Condensed"/>
        </w:rPr>
      </w:pPr>
      <w:r>
        <w:rPr>
          <w:rFonts w:ascii="Frutiger LT Pro 57 Condensed" w:hAnsi="Frutiger LT Pro 57 Condensed"/>
        </w:rPr>
        <w:t xml:space="preserve">The first semester provided a great foundation for understanding the tradition and history of the Jesuits. It is inspiring to know the Jesuits were started by St. Ignatius, </w:t>
      </w:r>
      <w:proofErr w:type="gramStart"/>
      <w:r>
        <w:rPr>
          <w:rFonts w:ascii="Frutiger LT Pro 57 Condensed" w:hAnsi="Frutiger LT Pro 57 Condensed"/>
        </w:rPr>
        <w:t>a  person</w:t>
      </w:r>
      <w:proofErr w:type="gramEnd"/>
      <w:r>
        <w:rPr>
          <w:rFonts w:ascii="Frutiger LT Pro 57 Condensed" w:hAnsi="Frutiger LT Pro 57 Condensed"/>
        </w:rPr>
        <w:t xml:space="preserve"> who came to Christ after spending the first half of his life rebelling and indulging in worldly affairs. In a modern way, St. Ignatius’ journey </w:t>
      </w:r>
      <w:proofErr w:type="gramStart"/>
      <w:r>
        <w:rPr>
          <w:rFonts w:ascii="Frutiger LT Pro 57 Condensed" w:hAnsi="Frutiger LT Pro 57 Condensed"/>
        </w:rPr>
        <w:t>is  no</w:t>
      </w:r>
      <w:proofErr w:type="gramEnd"/>
      <w:r>
        <w:rPr>
          <w:rFonts w:ascii="Frutiger LT Pro 57 Condensed" w:hAnsi="Frutiger LT Pro 57 Condensed"/>
        </w:rPr>
        <w:t xml:space="preserve"> different than the common stories we hear of Christians coming to Christ after a major life-altering event. We are all sinners and can be encouraged by the actions, convictions, and passions that St. Ignatius displayed as he founded the Jesuits. </w:t>
      </w:r>
    </w:p>
    <w:p w14:paraId="3BCD0013" w14:textId="77777777" w:rsidR="00BB573A" w:rsidRDefault="00BB573A" w:rsidP="00BB573A">
      <w:pPr>
        <w:ind w:firstLine="720"/>
        <w:rPr>
          <w:rFonts w:ascii="Frutiger LT Pro 57 Condensed" w:hAnsi="Frutiger LT Pro 57 Condensed"/>
        </w:rPr>
      </w:pPr>
    </w:p>
    <w:p w14:paraId="4288B67D" w14:textId="34294FE6" w:rsidR="00BB573A" w:rsidRDefault="00BB573A" w:rsidP="00BB573A">
      <w:pPr>
        <w:ind w:firstLine="720"/>
        <w:rPr>
          <w:rFonts w:ascii="Frutiger LT Pro 57 Condensed" w:hAnsi="Frutiger LT Pro 57 Condensed"/>
        </w:rPr>
      </w:pPr>
      <w:r>
        <w:rPr>
          <w:rFonts w:ascii="Frutiger LT Pro 57 Condensed" w:hAnsi="Frutiger LT Pro 57 Condensed"/>
        </w:rPr>
        <w:t xml:space="preserve">The second semester I learned how people of other religions outside of Catholicism have applied the teachings and practices of the Jesuit tradition. As various speakers came to class each week, I was struck by their openness and willingness to share. Growing up, I was surrounded by people who shared my beliefs. In small group settings, I felt comfortable talking about my faith, but remained relatively quiet in a larger group situation where I was unsure of how they might react to my beliefs. I wasn’t ashamed of my beliefs, but was afraid that an opposing view could cause a rift between us. This semester of AFMIX taught me to be confident in my beliefs and know that others just want to share their own beliefs and be respected for them. </w:t>
      </w:r>
    </w:p>
    <w:p w14:paraId="11CDAE3B" w14:textId="77777777" w:rsidR="00BB573A" w:rsidRDefault="00BB573A" w:rsidP="00BB573A">
      <w:pPr>
        <w:ind w:firstLine="720"/>
        <w:rPr>
          <w:rFonts w:ascii="Frutiger LT Pro 57 Condensed" w:hAnsi="Frutiger LT Pro 57 Condensed"/>
        </w:rPr>
      </w:pPr>
    </w:p>
    <w:p w14:paraId="1AA1D897" w14:textId="77777777" w:rsidR="00BB573A" w:rsidRDefault="00BB573A" w:rsidP="00BB573A">
      <w:pPr>
        <w:ind w:firstLine="720"/>
        <w:rPr>
          <w:rFonts w:ascii="Frutiger LT Pro 57 Condensed" w:hAnsi="Frutiger LT Pro 57 Condensed"/>
        </w:rPr>
      </w:pPr>
      <w:r>
        <w:rPr>
          <w:rFonts w:ascii="Frutiger LT Pro 57 Condensed" w:hAnsi="Frutiger LT Pro 57 Condensed"/>
        </w:rPr>
        <w:t xml:space="preserve">I felt very blessed for the group I was assigned to during the third semester. Our group consisted of people from the following religions: Hindu, Christian Non-Denominational, Catholic, Methodist, Jewish, and no religion.  We challenged and stretched each other. I had two main take-aways from the time with this group. </w:t>
      </w:r>
    </w:p>
    <w:p w14:paraId="4DFED373" w14:textId="3A9623E1" w:rsidR="00BB573A" w:rsidRDefault="00BB573A" w:rsidP="00BB573A">
      <w:pPr>
        <w:pStyle w:val="ListParagraph"/>
        <w:numPr>
          <w:ilvl w:val="0"/>
          <w:numId w:val="11"/>
        </w:numPr>
        <w:rPr>
          <w:rFonts w:ascii="Frutiger LT Pro 57 Condensed" w:hAnsi="Frutiger LT Pro 57 Condensed"/>
        </w:rPr>
      </w:pPr>
      <w:r w:rsidRPr="00F21135">
        <w:rPr>
          <w:rFonts w:ascii="Frutiger LT Pro 57 Condensed" w:hAnsi="Frutiger LT Pro 57 Condensed"/>
        </w:rPr>
        <w:t xml:space="preserve">The first </w:t>
      </w:r>
      <w:r>
        <w:rPr>
          <w:rFonts w:ascii="Frutiger LT Pro 57 Condensed" w:hAnsi="Frutiger LT Pro 57 Condensed"/>
        </w:rPr>
        <w:t>was a personal take-away</w:t>
      </w:r>
      <w:r w:rsidRPr="00F21135">
        <w:rPr>
          <w:rFonts w:ascii="Frutiger LT Pro 57 Condensed" w:hAnsi="Frutiger LT Pro 57 Condensed"/>
        </w:rPr>
        <w:t xml:space="preserve"> </w:t>
      </w:r>
      <w:r>
        <w:rPr>
          <w:rFonts w:ascii="Frutiger LT Pro 57 Condensed" w:hAnsi="Frutiger LT Pro 57 Condensed"/>
        </w:rPr>
        <w:t xml:space="preserve">that </w:t>
      </w:r>
      <w:r w:rsidR="00022E85">
        <w:rPr>
          <w:rFonts w:ascii="Frutiger LT Pro 57 Condensed" w:hAnsi="Frutiger LT Pro 57 Condensed"/>
        </w:rPr>
        <w:t>was encouraged by</w:t>
      </w:r>
      <w:r>
        <w:rPr>
          <w:rFonts w:ascii="Frutiger LT Pro 57 Condensed" w:hAnsi="Frutiger LT Pro 57 Condensed"/>
        </w:rPr>
        <w:t xml:space="preserve"> </w:t>
      </w:r>
      <w:bookmarkStart w:id="0" w:name="_GoBack"/>
      <w:bookmarkEnd w:id="0"/>
      <w:r>
        <w:rPr>
          <w:rFonts w:ascii="Frutiger LT Pro 57 Condensed" w:hAnsi="Frutiger LT Pro 57 Condensed"/>
        </w:rPr>
        <w:t xml:space="preserve">our Jewish group member. </w:t>
      </w:r>
      <w:r w:rsidRPr="00F21135">
        <w:rPr>
          <w:rFonts w:ascii="Frutiger LT Pro 57 Condensed" w:hAnsi="Frutiger LT Pro 57 Condensed"/>
        </w:rPr>
        <w:t xml:space="preserve">She challenged me to think differently about my prayer life. I now approach prayer by first praying for others, then myself. </w:t>
      </w:r>
    </w:p>
    <w:p w14:paraId="4402BE44" w14:textId="1ABBA723" w:rsidR="00BB573A" w:rsidRPr="00F21135" w:rsidRDefault="00BB573A" w:rsidP="00BB573A">
      <w:pPr>
        <w:pStyle w:val="ListParagraph"/>
        <w:numPr>
          <w:ilvl w:val="0"/>
          <w:numId w:val="11"/>
        </w:numPr>
        <w:rPr>
          <w:rFonts w:ascii="Frutiger LT Pro 57 Condensed" w:hAnsi="Frutiger LT Pro 57 Condensed"/>
        </w:rPr>
      </w:pPr>
      <w:r w:rsidRPr="00F21135">
        <w:rPr>
          <w:rFonts w:ascii="Frutiger LT Pro 57 Condensed" w:hAnsi="Frutiger LT Pro 57 Condensed"/>
        </w:rPr>
        <w:t xml:space="preserve">The second take-away was a </w:t>
      </w:r>
      <w:proofErr w:type="gramStart"/>
      <w:r w:rsidRPr="00F21135">
        <w:rPr>
          <w:rFonts w:ascii="Frutiger LT Pro 57 Condensed" w:hAnsi="Frutiger LT Pro 57 Condensed"/>
        </w:rPr>
        <w:t>higher level</w:t>
      </w:r>
      <w:proofErr w:type="gramEnd"/>
      <w:r w:rsidRPr="00F21135">
        <w:rPr>
          <w:rFonts w:ascii="Frutiger LT Pro 57 Condensed" w:hAnsi="Frutiger LT Pro 57 Condensed"/>
        </w:rPr>
        <w:t xml:space="preserve"> appreciation of people. </w:t>
      </w:r>
      <w:r>
        <w:rPr>
          <w:rFonts w:ascii="Frutiger LT Pro 57 Condensed" w:hAnsi="Frutiger LT Pro 57 Condensed"/>
        </w:rPr>
        <w:t>The idea was reinforced that</w:t>
      </w:r>
      <w:r w:rsidRPr="00F21135">
        <w:rPr>
          <w:rFonts w:ascii="Frutiger LT Pro 57 Condensed" w:hAnsi="Frutiger LT Pro 57 Condensed"/>
        </w:rPr>
        <w:t xml:space="preserve"> no matter their religion, people are good. What surfaced from many of our conversations was that we all want to show more love. More love for the oppressed, more love for our neighbors, and more love for ourselves. I believe the Bible doesn’t strictly define what religion should be because Jesus intended for the universal language of faith to be love. I saw that love </w:t>
      </w:r>
      <w:r>
        <w:rPr>
          <w:rFonts w:ascii="Frutiger LT Pro 57 Condensed" w:hAnsi="Frutiger LT Pro 57 Condensed"/>
        </w:rPr>
        <w:t>in</w:t>
      </w:r>
      <w:r w:rsidRPr="00F21135">
        <w:rPr>
          <w:rFonts w:ascii="Frutiger LT Pro 57 Condensed" w:hAnsi="Frutiger LT Pro 57 Condensed"/>
        </w:rPr>
        <w:t xml:space="preserve"> each </w:t>
      </w:r>
      <w:r>
        <w:rPr>
          <w:rFonts w:ascii="Frutiger LT Pro 57 Condensed" w:hAnsi="Frutiger LT Pro 57 Condensed"/>
        </w:rPr>
        <w:t xml:space="preserve">group </w:t>
      </w:r>
      <w:r w:rsidRPr="00F21135">
        <w:rPr>
          <w:rFonts w:ascii="Frutiger LT Pro 57 Condensed" w:hAnsi="Frutiger LT Pro 57 Condensed"/>
        </w:rPr>
        <w:t xml:space="preserve">member. </w:t>
      </w:r>
    </w:p>
    <w:p w14:paraId="384A083A" w14:textId="77777777" w:rsidR="00BB573A" w:rsidRDefault="00BB573A" w:rsidP="00BB573A">
      <w:pPr>
        <w:ind w:firstLine="720"/>
        <w:rPr>
          <w:rFonts w:ascii="Frutiger LT Pro 57 Condensed" w:hAnsi="Frutiger LT Pro 57 Condensed"/>
        </w:rPr>
      </w:pPr>
    </w:p>
    <w:p w14:paraId="3F3C8366" w14:textId="77777777" w:rsidR="00BB573A" w:rsidRDefault="00BB573A" w:rsidP="00BB573A">
      <w:pPr>
        <w:ind w:firstLine="720"/>
        <w:rPr>
          <w:rFonts w:ascii="Frutiger LT Pro 57 Condensed" w:hAnsi="Frutiger LT Pro 57 Condensed"/>
        </w:rPr>
      </w:pPr>
    </w:p>
    <w:p w14:paraId="31069F5E" w14:textId="77777777" w:rsidR="00BB573A" w:rsidRDefault="00BB573A" w:rsidP="00BB573A">
      <w:pPr>
        <w:ind w:firstLine="720"/>
        <w:rPr>
          <w:rFonts w:ascii="Frutiger LT Pro 57 Condensed" w:hAnsi="Frutiger LT Pro 57 Condensed"/>
        </w:rPr>
      </w:pPr>
    </w:p>
    <w:p w14:paraId="0B2A6487" w14:textId="4ADD4192" w:rsidR="00BB573A" w:rsidRDefault="00BB573A" w:rsidP="00BB573A">
      <w:pPr>
        <w:ind w:firstLine="720"/>
        <w:rPr>
          <w:rFonts w:ascii="Frutiger LT Pro 57 Condensed" w:hAnsi="Frutiger LT Pro 57 Condensed"/>
        </w:rPr>
      </w:pPr>
      <w:r>
        <w:rPr>
          <w:rFonts w:ascii="Frutiger LT Pro 57 Condensed" w:hAnsi="Frutiger LT Pro 57 Condensed"/>
        </w:rPr>
        <w:t>The last semester of AFMIX has encouraged us to find ways to apply what we have learned in the previous semesters to our day to day work. I see my work being positively affected in two ways:</w:t>
      </w:r>
    </w:p>
    <w:p w14:paraId="05065FD0" w14:textId="77777777" w:rsidR="00BB573A" w:rsidRDefault="00BB573A" w:rsidP="00BB573A">
      <w:pPr>
        <w:rPr>
          <w:rFonts w:ascii="Frutiger LT Pro 57 Condensed" w:hAnsi="Frutiger LT Pro 57 Condensed"/>
        </w:rPr>
      </w:pPr>
    </w:p>
    <w:p w14:paraId="60965B4B" w14:textId="25295914" w:rsidR="00BB573A" w:rsidRPr="00AF0A0F" w:rsidRDefault="00BB573A" w:rsidP="00BB573A">
      <w:pPr>
        <w:pStyle w:val="ListParagraph"/>
        <w:numPr>
          <w:ilvl w:val="0"/>
          <w:numId w:val="12"/>
        </w:numPr>
        <w:rPr>
          <w:rFonts w:ascii="Frutiger LT Pro 57 Condensed" w:hAnsi="Frutiger LT Pro 57 Condensed"/>
        </w:rPr>
      </w:pPr>
      <w:r w:rsidRPr="00AF0A0F">
        <w:rPr>
          <w:rFonts w:ascii="Frutiger LT Pro 57 Condensed" w:hAnsi="Frutiger LT Pro 57 Condensed"/>
        </w:rPr>
        <w:t xml:space="preserve">I have learned that in order to be true to myself, I can’t be afraid to be confident in my beliefs and allow them to shine through me in all areas. One example of this already playing out is in a conversation I had with Tracey </w:t>
      </w:r>
      <w:proofErr w:type="spellStart"/>
      <w:r w:rsidRPr="00AF0A0F">
        <w:rPr>
          <w:rFonts w:ascii="Frutiger LT Pro 57 Condensed" w:hAnsi="Frutiger LT Pro 57 Condensed"/>
        </w:rPr>
        <w:t>DuEst</w:t>
      </w:r>
      <w:proofErr w:type="spellEnd"/>
      <w:r w:rsidRPr="00AF0A0F">
        <w:rPr>
          <w:rFonts w:ascii="Frutiger LT Pro 57 Condensed" w:hAnsi="Frutiger LT Pro 57 Condensed"/>
        </w:rPr>
        <w:t>. We were discussing how important music is in our spiritual lives. We decided to create a playlist of happy, inspiration, and religious song</w:t>
      </w:r>
      <w:r>
        <w:rPr>
          <w:rFonts w:ascii="Frutiger LT Pro 57 Condensed" w:hAnsi="Frutiger LT Pro 57 Condensed"/>
        </w:rPr>
        <w:t>s</w:t>
      </w:r>
      <w:r w:rsidRPr="00AF0A0F">
        <w:rPr>
          <w:rFonts w:ascii="Frutiger LT Pro 57 Condensed" w:hAnsi="Frutiger LT Pro 57 Condensed"/>
        </w:rPr>
        <w:t>. The playlist has been shared with the AFMIX X group and we hope these songs can help encourage and provide comfort. I hope to have more conversations like this at work, where I can share my beliefs and learn from others.</w:t>
      </w:r>
      <w:r>
        <w:rPr>
          <w:rFonts w:ascii="Frutiger LT Pro 57 Condensed" w:hAnsi="Frutiger LT Pro 57 Condensed"/>
        </w:rPr>
        <w:t xml:space="preserve"> </w:t>
      </w:r>
      <w:hyperlink r:id="rId7" w:history="1">
        <w:r w:rsidRPr="00AF0A0F">
          <w:rPr>
            <w:rStyle w:val="Hyperlink"/>
            <w:rFonts w:ascii="Frutiger LT Pro 57 Condensed" w:hAnsi="Frutiger LT Pro 57 Condensed"/>
          </w:rPr>
          <w:t>AFMIX X Playlist</w:t>
        </w:r>
      </w:hyperlink>
    </w:p>
    <w:p w14:paraId="033936F3" w14:textId="77777777" w:rsidR="00BB573A" w:rsidRDefault="00BB573A" w:rsidP="00BB573A">
      <w:pPr>
        <w:ind w:firstLine="60"/>
        <w:rPr>
          <w:rFonts w:ascii="Frutiger LT Pro 57 Condensed" w:hAnsi="Frutiger LT Pro 57 Condensed"/>
        </w:rPr>
      </w:pPr>
    </w:p>
    <w:p w14:paraId="44FDAE91" w14:textId="3E4B2257" w:rsidR="00BB573A" w:rsidRPr="00AF0A0F" w:rsidRDefault="00BB573A" w:rsidP="00BB573A">
      <w:pPr>
        <w:pStyle w:val="ListParagraph"/>
        <w:numPr>
          <w:ilvl w:val="0"/>
          <w:numId w:val="12"/>
        </w:numPr>
        <w:rPr>
          <w:rFonts w:ascii="Frutiger LT Pro 57 Condensed" w:hAnsi="Frutiger LT Pro 57 Condensed"/>
        </w:rPr>
      </w:pPr>
      <w:r w:rsidRPr="00AF0A0F">
        <w:rPr>
          <w:rFonts w:ascii="Frutiger LT Pro 57 Condensed" w:hAnsi="Frutiger LT Pro 57 Condensed"/>
        </w:rPr>
        <w:t>Through the two years of AFMIX, we have been consistently encouraged to reflect. Coming from the corporate world, time for reflection was never encouraged. We were told to move, move quickly, and ask for forgiveness later. I very much appreciate the environment at Xavier and the Jesuit value of reflection. I have already found myself slowing down, collaborating, and reflecting on conversations in my day to day work. I believe this makes the team stronger and our projects more effective. I plan to continue to have a focus on reflection throughout the day as I interact with the campus community.</w:t>
      </w:r>
    </w:p>
    <w:p w14:paraId="531EC38C" w14:textId="77777777" w:rsidR="00BB573A" w:rsidRDefault="00BB573A" w:rsidP="00BB573A">
      <w:pPr>
        <w:ind w:firstLine="720"/>
        <w:rPr>
          <w:rFonts w:ascii="Frutiger LT Pro 57 Condensed" w:hAnsi="Frutiger LT Pro 57 Condensed"/>
        </w:rPr>
      </w:pPr>
    </w:p>
    <w:p w14:paraId="5E40BEA7" w14:textId="77777777" w:rsidR="00BB573A" w:rsidRPr="0093744A" w:rsidRDefault="00BB573A" w:rsidP="00BB573A">
      <w:pPr>
        <w:ind w:firstLine="720"/>
        <w:rPr>
          <w:rFonts w:ascii="Frutiger LT Pro 57 Condensed" w:hAnsi="Frutiger LT Pro 57 Condensed"/>
        </w:rPr>
      </w:pPr>
      <w:r>
        <w:rPr>
          <w:rFonts w:ascii="Frutiger LT Pro 57 Condensed" w:hAnsi="Frutiger LT Pro 57 Condensed"/>
        </w:rPr>
        <w:t xml:space="preserve">I am very grateful for the four semesters of AFMIX and hope to see the program continue to grow, as it is clear the positive impact the class has on the campus community. </w:t>
      </w:r>
    </w:p>
    <w:p w14:paraId="74DF02FA" w14:textId="77777777" w:rsidR="00BB573A" w:rsidRPr="0093744A" w:rsidRDefault="00BB573A" w:rsidP="00BB573A">
      <w:pPr>
        <w:rPr>
          <w:rFonts w:ascii="Frutiger LT Pro 57 Condensed" w:hAnsi="Frutiger LT Pro 57 Condensed"/>
        </w:rPr>
      </w:pPr>
    </w:p>
    <w:p w14:paraId="2715E9C3" w14:textId="77777777" w:rsidR="00166457" w:rsidRPr="00CF3E83" w:rsidRDefault="00166457" w:rsidP="00BB573A">
      <w:pPr>
        <w:rPr>
          <w:rFonts w:ascii="Frutiger LT Pro 57 Condensed" w:hAnsi="Frutiger LT Pro 57 Condensed"/>
        </w:rPr>
      </w:pPr>
    </w:p>
    <w:sectPr w:rsidR="00166457" w:rsidRPr="00CF3E83" w:rsidSect="003269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2DD2" w14:textId="77777777" w:rsidR="00646E34" w:rsidRDefault="00646E34" w:rsidP="006D2A59">
      <w:r>
        <w:separator/>
      </w:r>
    </w:p>
  </w:endnote>
  <w:endnote w:type="continuationSeparator" w:id="0">
    <w:p w14:paraId="5AFEE2B7" w14:textId="77777777" w:rsidR="00646E34" w:rsidRDefault="00646E34" w:rsidP="006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Pro 67 Bold Condens">
    <w:panose1 w:val="020B0706030504020204"/>
    <w:charset w:val="4D"/>
    <w:family w:val="swiss"/>
    <w:notTrueType/>
    <w:pitch w:val="variable"/>
    <w:sig w:usb0="800000AF" w:usb1="5000204A" w:usb2="00000000" w:usb3="00000000" w:csb0="0000009B" w:csb1="00000000"/>
  </w:font>
  <w:font w:name="Frutiger LT Pro 57 Condensed">
    <w:panose1 w:val="020B0606020204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9726" w14:textId="77777777" w:rsidR="006A27E7" w:rsidRDefault="006A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85F5" w14:textId="77777777" w:rsidR="006A27E7" w:rsidRDefault="006A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E18B" w14:textId="77777777" w:rsidR="006A27E7" w:rsidRDefault="006A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B1B3" w14:textId="77777777" w:rsidR="00646E34" w:rsidRDefault="00646E34" w:rsidP="006D2A59">
      <w:r>
        <w:separator/>
      </w:r>
    </w:p>
  </w:footnote>
  <w:footnote w:type="continuationSeparator" w:id="0">
    <w:p w14:paraId="7A315D1D" w14:textId="77777777" w:rsidR="00646E34" w:rsidRDefault="00646E34" w:rsidP="006D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ECA3" w14:textId="77777777" w:rsidR="006D2A59" w:rsidRDefault="00646E34">
    <w:pPr>
      <w:pStyle w:val="Header"/>
    </w:pPr>
    <w:r>
      <w:rPr>
        <w:noProof/>
      </w:rPr>
      <w:pict w14:anchorId="40994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costanzo/Desktop/Xavier_Letterhead_Template.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9582 695 10218 1350 10059 1677 9609 2127 9688 2168 10800 2332 10800 19677 9529 19882 9132 19964 8285 20332 7385 20332 7385 20516 8709 20536 9874 20536 14109 20516 14268 20434 14056 20332 13156 20332 12944 20291 12441 19964 10774 19677 10800 2332 11674 2209 11991 2127 11832 2005 11515 1677 11382 1350 11647 1023 11991 695 9582 695">
          <v:imagedata r:id="rId1" o:title="Xavier_Letterhead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ECF4" w14:textId="77777777" w:rsidR="006A27E7" w:rsidRDefault="006A27E7" w:rsidP="006A27E7">
    <w:pPr>
      <w:pStyle w:val="Header"/>
      <w:tabs>
        <w:tab w:val="clear" w:pos="9360"/>
      </w:tabs>
    </w:pPr>
    <w:r>
      <w:rPr>
        <w:noProof/>
      </w:rPr>
      <w:drawing>
        <wp:anchor distT="0" distB="0" distL="114300" distR="114300" simplePos="0" relativeHeight="251661312" behindDoc="1" locked="0" layoutInCell="1" allowOverlap="1" wp14:anchorId="52F1A266" wp14:editId="1AEFFDCC">
          <wp:simplePos x="0" y="0"/>
          <wp:positionH relativeFrom="column">
            <wp:posOffset>-977265</wp:posOffset>
          </wp:positionH>
          <wp:positionV relativeFrom="paragraph">
            <wp:posOffset>-457200</wp:posOffset>
          </wp:positionV>
          <wp:extent cx="7879291" cy="101950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885315" cy="10202889"/>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C3A6" w14:textId="77777777" w:rsidR="006D2A59" w:rsidRDefault="00646E34">
    <w:pPr>
      <w:pStyle w:val="Header"/>
    </w:pPr>
    <w:r>
      <w:rPr>
        <w:noProof/>
      </w:rPr>
      <w:pict w14:anchorId="03E82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ostanzo/Desktop/Xavier_Letterhead_Template.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9582 695 10218 1350 10059 1677 9609 2127 9688 2168 10800 2332 10800 19677 9529 19882 9132 19964 8285 20332 7385 20332 7385 20516 8709 20536 9874 20536 14109 20516 14268 20434 14056 20332 13156 20332 12944 20291 12441 19964 10774 19677 10800 2332 11674 2209 11991 2127 11832 2005 11515 1677 11382 1350 11647 1023 11991 695 9582 695">
          <v:imagedata r:id="rId1" o:title="Xavier_Letterhead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5B5"/>
    <w:multiLevelType w:val="hybridMultilevel"/>
    <w:tmpl w:val="748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79DD"/>
    <w:multiLevelType w:val="hybridMultilevel"/>
    <w:tmpl w:val="F1B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84FCA"/>
    <w:multiLevelType w:val="hybridMultilevel"/>
    <w:tmpl w:val="6ADC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4226A"/>
    <w:multiLevelType w:val="hybridMultilevel"/>
    <w:tmpl w:val="EA009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53493"/>
    <w:multiLevelType w:val="hybridMultilevel"/>
    <w:tmpl w:val="5464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A5EE3"/>
    <w:multiLevelType w:val="hybridMultilevel"/>
    <w:tmpl w:val="0A7A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E6341"/>
    <w:multiLevelType w:val="hybridMultilevel"/>
    <w:tmpl w:val="138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D21EF"/>
    <w:multiLevelType w:val="hybridMultilevel"/>
    <w:tmpl w:val="16B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E1BFE"/>
    <w:multiLevelType w:val="hybridMultilevel"/>
    <w:tmpl w:val="166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A0C81"/>
    <w:multiLevelType w:val="hybridMultilevel"/>
    <w:tmpl w:val="A970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62A7C"/>
    <w:multiLevelType w:val="hybridMultilevel"/>
    <w:tmpl w:val="360C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43CBB"/>
    <w:multiLevelType w:val="hybridMultilevel"/>
    <w:tmpl w:val="3DFA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7"/>
  </w:num>
  <w:num w:numId="6">
    <w:abstractNumId w:val="1"/>
  </w:num>
  <w:num w:numId="7">
    <w:abstractNumId w:val="10"/>
  </w:num>
  <w:num w:numId="8">
    <w:abstractNumId w:val="2"/>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7"/>
    <w:rsid w:val="00014269"/>
    <w:rsid w:val="00022E85"/>
    <w:rsid w:val="00075483"/>
    <w:rsid w:val="00095CA8"/>
    <w:rsid w:val="000A409E"/>
    <w:rsid w:val="000C4057"/>
    <w:rsid w:val="0013547D"/>
    <w:rsid w:val="00137723"/>
    <w:rsid w:val="00166457"/>
    <w:rsid w:val="00186EED"/>
    <w:rsid w:val="001A6EFF"/>
    <w:rsid w:val="001B3522"/>
    <w:rsid w:val="001C04B9"/>
    <w:rsid w:val="001E36D4"/>
    <w:rsid w:val="0020037C"/>
    <w:rsid w:val="002008E2"/>
    <w:rsid w:val="002375E7"/>
    <w:rsid w:val="00267305"/>
    <w:rsid w:val="0029026E"/>
    <w:rsid w:val="002E535E"/>
    <w:rsid w:val="002F39D8"/>
    <w:rsid w:val="00326953"/>
    <w:rsid w:val="00351B5B"/>
    <w:rsid w:val="0037214A"/>
    <w:rsid w:val="00382BB6"/>
    <w:rsid w:val="003C3EC2"/>
    <w:rsid w:val="003F3393"/>
    <w:rsid w:val="00427D79"/>
    <w:rsid w:val="004340DC"/>
    <w:rsid w:val="004377D5"/>
    <w:rsid w:val="004434E7"/>
    <w:rsid w:val="004B26C3"/>
    <w:rsid w:val="004C73B3"/>
    <w:rsid w:val="004F0AFE"/>
    <w:rsid w:val="004F4B71"/>
    <w:rsid w:val="00512C5F"/>
    <w:rsid w:val="00517CA8"/>
    <w:rsid w:val="00546A85"/>
    <w:rsid w:val="00573906"/>
    <w:rsid w:val="00573CF5"/>
    <w:rsid w:val="00580ED0"/>
    <w:rsid w:val="005B1342"/>
    <w:rsid w:val="005C743C"/>
    <w:rsid w:val="005D520E"/>
    <w:rsid w:val="005E3E54"/>
    <w:rsid w:val="00645275"/>
    <w:rsid w:val="00646E34"/>
    <w:rsid w:val="00684DB1"/>
    <w:rsid w:val="006A27E7"/>
    <w:rsid w:val="006C3369"/>
    <w:rsid w:val="006C4C77"/>
    <w:rsid w:val="006D2A59"/>
    <w:rsid w:val="006F7DAE"/>
    <w:rsid w:val="00740F64"/>
    <w:rsid w:val="0074422E"/>
    <w:rsid w:val="007452EC"/>
    <w:rsid w:val="007A64EA"/>
    <w:rsid w:val="007A74BB"/>
    <w:rsid w:val="007D4242"/>
    <w:rsid w:val="007D7A65"/>
    <w:rsid w:val="007F4049"/>
    <w:rsid w:val="0083556B"/>
    <w:rsid w:val="008C317A"/>
    <w:rsid w:val="008F30E3"/>
    <w:rsid w:val="00917486"/>
    <w:rsid w:val="00997EBB"/>
    <w:rsid w:val="009A55E7"/>
    <w:rsid w:val="009B39C1"/>
    <w:rsid w:val="00A32022"/>
    <w:rsid w:val="00A80E1B"/>
    <w:rsid w:val="00A94388"/>
    <w:rsid w:val="00A95A15"/>
    <w:rsid w:val="00AB5E31"/>
    <w:rsid w:val="00AD15A0"/>
    <w:rsid w:val="00B46853"/>
    <w:rsid w:val="00B8592D"/>
    <w:rsid w:val="00B96816"/>
    <w:rsid w:val="00BB573A"/>
    <w:rsid w:val="00BD7424"/>
    <w:rsid w:val="00C91DB6"/>
    <w:rsid w:val="00CB4500"/>
    <w:rsid w:val="00CD5B3A"/>
    <w:rsid w:val="00CE2DBB"/>
    <w:rsid w:val="00CF3E83"/>
    <w:rsid w:val="00D4579B"/>
    <w:rsid w:val="00D62EDF"/>
    <w:rsid w:val="00D8245F"/>
    <w:rsid w:val="00DC2814"/>
    <w:rsid w:val="00E1250A"/>
    <w:rsid w:val="00E13E20"/>
    <w:rsid w:val="00E76A8C"/>
    <w:rsid w:val="00E77AF6"/>
    <w:rsid w:val="00EC0B5A"/>
    <w:rsid w:val="00ED4A00"/>
    <w:rsid w:val="00EE088D"/>
    <w:rsid w:val="00EE420D"/>
    <w:rsid w:val="00F00F80"/>
    <w:rsid w:val="00F65CC2"/>
    <w:rsid w:val="00F86E50"/>
    <w:rsid w:val="00FB6336"/>
    <w:rsid w:val="00F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C2D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59"/>
    <w:pPr>
      <w:tabs>
        <w:tab w:val="center" w:pos="4680"/>
        <w:tab w:val="right" w:pos="9360"/>
      </w:tabs>
    </w:pPr>
  </w:style>
  <w:style w:type="character" w:customStyle="1" w:styleId="HeaderChar">
    <w:name w:val="Header Char"/>
    <w:basedOn w:val="DefaultParagraphFont"/>
    <w:link w:val="Header"/>
    <w:uiPriority w:val="99"/>
    <w:rsid w:val="006D2A59"/>
  </w:style>
  <w:style w:type="paragraph" w:styleId="Footer">
    <w:name w:val="footer"/>
    <w:basedOn w:val="Normal"/>
    <w:link w:val="FooterChar"/>
    <w:uiPriority w:val="99"/>
    <w:unhideWhenUsed/>
    <w:rsid w:val="006D2A59"/>
    <w:pPr>
      <w:tabs>
        <w:tab w:val="center" w:pos="4680"/>
        <w:tab w:val="right" w:pos="9360"/>
      </w:tabs>
    </w:pPr>
  </w:style>
  <w:style w:type="character" w:customStyle="1" w:styleId="FooterChar">
    <w:name w:val="Footer Char"/>
    <w:basedOn w:val="DefaultParagraphFont"/>
    <w:link w:val="Footer"/>
    <w:uiPriority w:val="99"/>
    <w:rsid w:val="006D2A59"/>
  </w:style>
  <w:style w:type="paragraph" w:styleId="ListParagraph">
    <w:name w:val="List Paragraph"/>
    <w:basedOn w:val="Normal"/>
    <w:uiPriority w:val="34"/>
    <w:qFormat/>
    <w:rsid w:val="007A74BB"/>
    <w:pPr>
      <w:ind w:left="720"/>
      <w:contextualSpacing/>
    </w:pPr>
  </w:style>
  <w:style w:type="paragraph" w:customStyle="1" w:styleId="sc-bdvaja">
    <w:name w:val="sc-bdvaja"/>
    <w:basedOn w:val="Normal"/>
    <w:rsid w:val="00E13E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1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5980">
      <w:bodyDiv w:val="1"/>
      <w:marLeft w:val="0"/>
      <w:marRight w:val="0"/>
      <w:marTop w:val="0"/>
      <w:marBottom w:val="0"/>
      <w:divBdr>
        <w:top w:val="none" w:sz="0" w:space="0" w:color="auto"/>
        <w:left w:val="none" w:sz="0" w:space="0" w:color="auto"/>
        <w:bottom w:val="none" w:sz="0" w:space="0" w:color="auto"/>
        <w:right w:val="none" w:sz="0" w:space="0" w:color="auto"/>
      </w:divBdr>
    </w:div>
    <w:div w:id="356203656">
      <w:bodyDiv w:val="1"/>
      <w:marLeft w:val="0"/>
      <w:marRight w:val="0"/>
      <w:marTop w:val="0"/>
      <w:marBottom w:val="0"/>
      <w:divBdr>
        <w:top w:val="none" w:sz="0" w:space="0" w:color="auto"/>
        <w:left w:val="none" w:sz="0" w:space="0" w:color="auto"/>
        <w:bottom w:val="none" w:sz="0" w:space="0" w:color="auto"/>
        <w:right w:val="none" w:sz="0" w:space="0" w:color="auto"/>
      </w:divBdr>
    </w:div>
    <w:div w:id="456027547">
      <w:bodyDiv w:val="1"/>
      <w:marLeft w:val="0"/>
      <w:marRight w:val="0"/>
      <w:marTop w:val="0"/>
      <w:marBottom w:val="0"/>
      <w:divBdr>
        <w:top w:val="none" w:sz="0" w:space="0" w:color="auto"/>
        <w:left w:val="none" w:sz="0" w:space="0" w:color="auto"/>
        <w:bottom w:val="none" w:sz="0" w:space="0" w:color="auto"/>
        <w:right w:val="none" w:sz="0" w:space="0" w:color="auto"/>
      </w:divBdr>
    </w:div>
    <w:div w:id="559749305">
      <w:bodyDiv w:val="1"/>
      <w:marLeft w:val="0"/>
      <w:marRight w:val="0"/>
      <w:marTop w:val="0"/>
      <w:marBottom w:val="0"/>
      <w:divBdr>
        <w:top w:val="none" w:sz="0" w:space="0" w:color="auto"/>
        <w:left w:val="none" w:sz="0" w:space="0" w:color="auto"/>
        <w:bottom w:val="none" w:sz="0" w:space="0" w:color="auto"/>
        <w:right w:val="none" w:sz="0" w:space="0" w:color="auto"/>
      </w:divBdr>
    </w:div>
    <w:div w:id="583760797">
      <w:bodyDiv w:val="1"/>
      <w:marLeft w:val="0"/>
      <w:marRight w:val="0"/>
      <w:marTop w:val="0"/>
      <w:marBottom w:val="0"/>
      <w:divBdr>
        <w:top w:val="none" w:sz="0" w:space="0" w:color="auto"/>
        <w:left w:val="none" w:sz="0" w:space="0" w:color="auto"/>
        <w:bottom w:val="none" w:sz="0" w:space="0" w:color="auto"/>
        <w:right w:val="none" w:sz="0" w:space="0" w:color="auto"/>
      </w:divBdr>
    </w:div>
    <w:div w:id="807431437">
      <w:bodyDiv w:val="1"/>
      <w:marLeft w:val="0"/>
      <w:marRight w:val="0"/>
      <w:marTop w:val="0"/>
      <w:marBottom w:val="0"/>
      <w:divBdr>
        <w:top w:val="none" w:sz="0" w:space="0" w:color="auto"/>
        <w:left w:val="none" w:sz="0" w:space="0" w:color="auto"/>
        <w:bottom w:val="none" w:sz="0" w:space="0" w:color="auto"/>
        <w:right w:val="none" w:sz="0" w:space="0" w:color="auto"/>
      </w:divBdr>
    </w:div>
    <w:div w:id="839155480">
      <w:bodyDiv w:val="1"/>
      <w:marLeft w:val="0"/>
      <w:marRight w:val="0"/>
      <w:marTop w:val="0"/>
      <w:marBottom w:val="0"/>
      <w:divBdr>
        <w:top w:val="none" w:sz="0" w:space="0" w:color="auto"/>
        <w:left w:val="none" w:sz="0" w:space="0" w:color="auto"/>
        <w:bottom w:val="none" w:sz="0" w:space="0" w:color="auto"/>
        <w:right w:val="none" w:sz="0" w:space="0" w:color="auto"/>
      </w:divBdr>
    </w:div>
    <w:div w:id="876821420">
      <w:bodyDiv w:val="1"/>
      <w:marLeft w:val="0"/>
      <w:marRight w:val="0"/>
      <w:marTop w:val="0"/>
      <w:marBottom w:val="0"/>
      <w:divBdr>
        <w:top w:val="none" w:sz="0" w:space="0" w:color="auto"/>
        <w:left w:val="none" w:sz="0" w:space="0" w:color="auto"/>
        <w:bottom w:val="none" w:sz="0" w:space="0" w:color="auto"/>
        <w:right w:val="none" w:sz="0" w:space="0" w:color="auto"/>
      </w:divBdr>
      <w:divsChild>
        <w:div w:id="269970874">
          <w:marLeft w:val="0"/>
          <w:marRight w:val="0"/>
          <w:marTop w:val="0"/>
          <w:marBottom w:val="0"/>
          <w:divBdr>
            <w:top w:val="none" w:sz="0" w:space="0" w:color="auto"/>
            <w:left w:val="none" w:sz="0" w:space="0" w:color="auto"/>
            <w:bottom w:val="none" w:sz="0" w:space="0" w:color="auto"/>
            <w:right w:val="none" w:sz="0" w:space="0" w:color="auto"/>
          </w:divBdr>
        </w:div>
      </w:divsChild>
    </w:div>
    <w:div w:id="908149552">
      <w:bodyDiv w:val="1"/>
      <w:marLeft w:val="0"/>
      <w:marRight w:val="0"/>
      <w:marTop w:val="0"/>
      <w:marBottom w:val="0"/>
      <w:divBdr>
        <w:top w:val="none" w:sz="0" w:space="0" w:color="auto"/>
        <w:left w:val="none" w:sz="0" w:space="0" w:color="auto"/>
        <w:bottom w:val="none" w:sz="0" w:space="0" w:color="auto"/>
        <w:right w:val="none" w:sz="0" w:space="0" w:color="auto"/>
      </w:divBdr>
    </w:div>
    <w:div w:id="1059935054">
      <w:bodyDiv w:val="1"/>
      <w:marLeft w:val="0"/>
      <w:marRight w:val="0"/>
      <w:marTop w:val="0"/>
      <w:marBottom w:val="0"/>
      <w:divBdr>
        <w:top w:val="none" w:sz="0" w:space="0" w:color="auto"/>
        <w:left w:val="none" w:sz="0" w:space="0" w:color="auto"/>
        <w:bottom w:val="none" w:sz="0" w:space="0" w:color="auto"/>
        <w:right w:val="none" w:sz="0" w:space="0" w:color="auto"/>
      </w:divBdr>
    </w:div>
    <w:div w:id="1183205099">
      <w:bodyDiv w:val="1"/>
      <w:marLeft w:val="0"/>
      <w:marRight w:val="0"/>
      <w:marTop w:val="0"/>
      <w:marBottom w:val="0"/>
      <w:divBdr>
        <w:top w:val="none" w:sz="0" w:space="0" w:color="auto"/>
        <w:left w:val="none" w:sz="0" w:space="0" w:color="auto"/>
        <w:bottom w:val="none" w:sz="0" w:space="0" w:color="auto"/>
        <w:right w:val="none" w:sz="0" w:space="0" w:color="auto"/>
      </w:divBdr>
    </w:div>
    <w:div w:id="1228951800">
      <w:bodyDiv w:val="1"/>
      <w:marLeft w:val="0"/>
      <w:marRight w:val="0"/>
      <w:marTop w:val="0"/>
      <w:marBottom w:val="0"/>
      <w:divBdr>
        <w:top w:val="none" w:sz="0" w:space="0" w:color="auto"/>
        <w:left w:val="none" w:sz="0" w:space="0" w:color="auto"/>
        <w:bottom w:val="none" w:sz="0" w:space="0" w:color="auto"/>
        <w:right w:val="none" w:sz="0" w:space="0" w:color="auto"/>
      </w:divBdr>
    </w:div>
    <w:div w:id="1432431424">
      <w:bodyDiv w:val="1"/>
      <w:marLeft w:val="0"/>
      <w:marRight w:val="0"/>
      <w:marTop w:val="0"/>
      <w:marBottom w:val="0"/>
      <w:divBdr>
        <w:top w:val="none" w:sz="0" w:space="0" w:color="auto"/>
        <w:left w:val="none" w:sz="0" w:space="0" w:color="auto"/>
        <w:bottom w:val="none" w:sz="0" w:space="0" w:color="auto"/>
        <w:right w:val="none" w:sz="0" w:space="0" w:color="auto"/>
      </w:divBdr>
    </w:div>
    <w:div w:id="1475367858">
      <w:bodyDiv w:val="1"/>
      <w:marLeft w:val="0"/>
      <w:marRight w:val="0"/>
      <w:marTop w:val="0"/>
      <w:marBottom w:val="0"/>
      <w:divBdr>
        <w:top w:val="none" w:sz="0" w:space="0" w:color="auto"/>
        <w:left w:val="none" w:sz="0" w:space="0" w:color="auto"/>
        <w:bottom w:val="none" w:sz="0" w:space="0" w:color="auto"/>
        <w:right w:val="none" w:sz="0" w:space="0" w:color="auto"/>
      </w:divBdr>
    </w:div>
    <w:div w:id="1580674517">
      <w:bodyDiv w:val="1"/>
      <w:marLeft w:val="0"/>
      <w:marRight w:val="0"/>
      <w:marTop w:val="0"/>
      <w:marBottom w:val="0"/>
      <w:divBdr>
        <w:top w:val="none" w:sz="0" w:space="0" w:color="auto"/>
        <w:left w:val="none" w:sz="0" w:space="0" w:color="auto"/>
        <w:bottom w:val="none" w:sz="0" w:space="0" w:color="auto"/>
        <w:right w:val="none" w:sz="0" w:space="0" w:color="auto"/>
      </w:divBdr>
    </w:div>
    <w:div w:id="1682510564">
      <w:bodyDiv w:val="1"/>
      <w:marLeft w:val="0"/>
      <w:marRight w:val="0"/>
      <w:marTop w:val="0"/>
      <w:marBottom w:val="0"/>
      <w:divBdr>
        <w:top w:val="none" w:sz="0" w:space="0" w:color="auto"/>
        <w:left w:val="none" w:sz="0" w:space="0" w:color="auto"/>
        <w:bottom w:val="none" w:sz="0" w:space="0" w:color="auto"/>
        <w:right w:val="none" w:sz="0" w:space="0" w:color="auto"/>
      </w:divBdr>
    </w:div>
    <w:div w:id="1797680008">
      <w:bodyDiv w:val="1"/>
      <w:marLeft w:val="0"/>
      <w:marRight w:val="0"/>
      <w:marTop w:val="0"/>
      <w:marBottom w:val="0"/>
      <w:divBdr>
        <w:top w:val="none" w:sz="0" w:space="0" w:color="auto"/>
        <w:left w:val="none" w:sz="0" w:space="0" w:color="auto"/>
        <w:bottom w:val="none" w:sz="0" w:space="0" w:color="auto"/>
        <w:right w:val="none" w:sz="0" w:space="0" w:color="auto"/>
      </w:divBdr>
    </w:div>
    <w:div w:id="1944605411">
      <w:bodyDiv w:val="1"/>
      <w:marLeft w:val="0"/>
      <w:marRight w:val="0"/>
      <w:marTop w:val="0"/>
      <w:marBottom w:val="0"/>
      <w:divBdr>
        <w:top w:val="none" w:sz="0" w:space="0" w:color="auto"/>
        <w:left w:val="none" w:sz="0" w:space="0" w:color="auto"/>
        <w:bottom w:val="none" w:sz="0" w:space="0" w:color="auto"/>
        <w:right w:val="none" w:sz="0" w:space="0" w:color="auto"/>
      </w:divBdr>
    </w:div>
    <w:div w:id="1979147442">
      <w:bodyDiv w:val="1"/>
      <w:marLeft w:val="0"/>
      <w:marRight w:val="0"/>
      <w:marTop w:val="0"/>
      <w:marBottom w:val="0"/>
      <w:divBdr>
        <w:top w:val="none" w:sz="0" w:space="0" w:color="auto"/>
        <w:left w:val="none" w:sz="0" w:space="0" w:color="auto"/>
        <w:bottom w:val="none" w:sz="0" w:space="0" w:color="auto"/>
        <w:right w:val="none" w:sz="0" w:space="0" w:color="auto"/>
      </w:divBdr>
    </w:div>
    <w:div w:id="2042587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playlist?list=PLByDBljDoMa5cxJSHhB8BHX0jLplZjb4h&amp;jct=32v__N94suIYuFafbSGSSx-I0nvI2w&amp;disable_polyme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rightl4/Downloads/gener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generic-letterhead.dotx</Template>
  <TotalTime>11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Jacquelin</dc:creator>
  <cp:keywords/>
  <dc:description/>
  <cp:lastModifiedBy>Lisa Wright</cp:lastModifiedBy>
  <cp:revision>4</cp:revision>
  <dcterms:created xsi:type="dcterms:W3CDTF">2019-03-12T17:28:00Z</dcterms:created>
  <dcterms:modified xsi:type="dcterms:W3CDTF">2019-03-15T20:00:00Z</dcterms:modified>
</cp:coreProperties>
</file>