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EE" w:rsidRPr="00352AEE" w:rsidRDefault="00352AEE">
      <w:pPr>
        <w:pStyle w:val="Logo"/>
        <w:rPr>
          <w:rFonts w:ascii="Times New Roman" w:hAnsi="Times New Roman" w:cs="Times New Roman"/>
        </w:rPr>
      </w:pPr>
      <w:r w:rsidRPr="00352AE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2667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EE" w:rsidRPr="00352AEE" w:rsidRDefault="00352AEE" w:rsidP="00352AE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242852" w:themeColor="text2"/>
                                <w:sz w:val="24"/>
                                <w:szCs w:val="24"/>
                              </w:rPr>
                            </w:pPr>
                            <w:r w:rsidRPr="00352AEE">
                              <w:rPr>
                                <w:rFonts w:ascii="Helvetica" w:hAnsi="Helvetica"/>
                                <w:b/>
                                <w:color w:val="242852" w:themeColor="text2"/>
                                <w:sz w:val="24"/>
                                <w:szCs w:val="24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21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" strokecolor="#242852 [3215]">
                <v:textbox>
                  <w:txbxContent>
                    <w:p w:rsidR="00352AEE" w:rsidRPr="00352AEE" w:rsidRDefault="00352AEE" w:rsidP="00352AEE">
                      <w:pPr>
                        <w:jc w:val="center"/>
                        <w:rPr>
                          <w:rFonts w:ascii="Helvetica" w:hAnsi="Helvetica"/>
                          <w:b/>
                          <w:color w:val="242852" w:themeColor="text2"/>
                          <w:sz w:val="24"/>
                          <w:szCs w:val="24"/>
                        </w:rPr>
                      </w:pPr>
                      <w:r w:rsidRPr="00352AEE">
                        <w:rPr>
                          <w:rFonts w:ascii="Helvetica" w:hAnsi="Helvetica"/>
                          <w:b/>
                          <w:color w:val="242852" w:themeColor="text2"/>
                          <w:sz w:val="24"/>
                          <w:szCs w:val="24"/>
                        </w:rP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8961ED" w:rsidRPr="00352AEE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3"/>
              <w:gridCol w:w="3398"/>
            </w:tblGrid>
            <w:tr w:rsidR="008961ED" w:rsidRPr="00352AEE">
              <w:tc>
                <w:tcPr>
                  <w:tcW w:w="1377" w:type="dxa"/>
                </w:tcPr>
                <w:p w:rsidR="008961ED" w:rsidRPr="00352AEE" w:rsidRDefault="00E447AF">
                  <w:pPr>
                    <w:pStyle w:val="Heading2"/>
                    <w:rPr>
                      <w:rFonts w:ascii="Times New Roman" w:hAnsi="Times New Roman" w:cs="Times New Roman"/>
                      <w:color w:val="242852" w:themeColor="text2"/>
                    </w:rPr>
                  </w:pPr>
                  <w:r w:rsidRPr="00352AEE">
                    <w:rPr>
                      <w:rFonts w:ascii="Times New Roman" w:hAnsi="Times New Roman" w:cs="Times New Roman"/>
                      <w:color w:val="242852" w:themeColor="text2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Your Name"/>
                    <w:tag w:val=""/>
                    <w:id w:val="1965699273"/>
                    <w:placeholder>
                      <w:docPart w:val="24ECC8C0C1114792AD9EDD980BFBAD13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8961ED" w:rsidRPr="00352AEE" w:rsidRDefault="00352AEE" w:rsidP="00352AE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52AEE">
                        <w:rPr>
                          <w:rFonts w:ascii="Times New Roman" w:hAnsi="Times New Roman" w:cs="Times New Roman"/>
                        </w:rPr>
                        <w:t>[Media Contact</w:t>
                      </w:r>
                      <w:r>
                        <w:rPr>
                          <w:rFonts w:ascii="Times New Roman" w:hAnsi="Times New Roman" w:cs="Times New Roman"/>
                        </w:rPr>
                        <w:t>]</w:t>
                      </w:r>
                    </w:p>
                  </w:sdtContent>
                </w:sdt>
              </w:tc>
            </w:tr>
            <w:tr w:rsidR="008961ED" w:rsidRPr="00352AEE">
              <w:tc>
                <w:tcPr>
                  <w:tcW w:w="1377" w:type="dxa"/>
                </w:tcPr>
                <w:p w:rsidR="008961ED" w:rsidRPr="00352AEE" w:rsidRDefault="00E447AF">
                  <w:pPr>
                    <w:pStyle w:val="Heading2"/>
                    <w:rPr>
                      <w:rFonts w:ascii="Times New Roman" w:hAnsi="Times New Roman" w:cs="Times New Roman"/>
                      <w:color w:val="242852" w:themeColor="text2"/>
                    </w:rPr>
                  </w:pPr>
                  <w:r w:rsidRPr="00352AEE">
                    <w:rPr>
                      <w:rFonts w:ascii="Times New Roman" w:hAnsi="Times New Roman" w:cs="Times New Roman"/>
                      <w:color w:val="242852" w:themeColor="text2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Company Phone"/>
                    <w:tag w:val=""/>
                    <w:id w:val="256028369"/>
                    <w:placeholder>
                      <w:docPart w:val="9D9809A8C91546E8B8BA86F00E64B60A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961ED" w:rsidRPr="00352AEE" w:rsidRDefault="00E44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52AEE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</w:rPr>
                        <w:t>[Company Phone]</w:t>
                      </w:r>
                    </w:p>
                  </w:sdtContent>
                </w:sdt>
              </w:tc>
            </w:tr>
            <w:tr w:rsidR="008961ED" w:rsidRPr="00352AEE">
              <w:tc>
                <w:tcPr>
                  <w:tcW w:w="1377" w:type="dxa"/>
                </w:tcPr>
                <w:p w:rsidR="008961ED" w:rsidRPr="00352AEE" w:rsidRDefault="00E447AF">
                  <w:pPr>
                    <w:pStyle w:val="Heading2"/>
                    <w:rPr>
                      <w:rFonts w:ascii="Times New Roman" w:hAnsi="Times New Roman" w:cs="Times New Roman"/>
                      <w:color w:val="242852" w:themeColor="text2"/>
                    </w:rPr>
                  </w:pPr>
                  <w:r w:rsidRPr="00352AEE">
                    <w:rPr>
                      <w:rFonts w:ascii="Times New Roman" w:hAnsi="Times New Roman" w:cs="Times New Roman"/>
                      <w:color w:val="242852" w:themeColor="text2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709799229"/>
                    <w:placeholder>
                      <w:docPart w:val="552194DE52424B8EBB285DBDB3B85A3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961ED" w:rsidRPr="00352AEE" w:rsidRDefault="00E44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52AEE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</w:rPr>
                        <w:t>[Cell Phone]</w:t>
                      </w:r>
                    </w:p>
                  </w:sdtContent>
                </w:sdt>
              </w:tc>
            </w:tr>
            <w:tr w:rsidR="008961ED" w:rsidRPr="00352AEE">
              <w:tc>
                <w:tcPr>
                  <w:tcW w:w="1377" w:type="dxa"/>
                </w:tcPr>
                <w:p w:rsidR="008961ED" w:rsidRPr="00352AEE" w:rsidRDefault="00E447AF">
                  <w:pPr>
                    <w:pStyle w:val="Heading2"/>
                    <w:rPr>
                      <w:rFonts w:ascii="Times New Roman" w:hAnsi="Times New Roman" w:cs="Times New Roman"/>
                      <w:color w:val="242852" w:themeColor="text2"/>
                    </w:rPr>
                  </w:pPr>
                  <w:r w:rsidRPr="00352AEE">
                    <w:rPr>
                      <w:rFonts w:ascii="Times New Roman" w:hAnsi="Times New Roman" w:cs="Times New Roman"/>
                      <w:color w:val="242852" w:themeColor="text2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Company E-mail"/>
                    <w:tag w:val=""/>
                    <w:id w:val="224575003"/>
                    <w:placeholder>
                      <w:docPart w:val="1FC5C1883A3D4631B3E78A01FFBFBD18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8961ED" w:rsidRPr="00352AEE" w:rsidRDefault="00E44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52AEE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</w:rPr>
                        <w:t>[Company E-mail]</w:t>
                      </w:r>
                    </w:p>
                  </w:sdtContent>
                </w:sdt>
              </w:tc>
            </w:tr>
            <w:tr w:rsidR="008961ED" w:rsidRPr="00352AEE">
              <w:tc>
                <w:tcPr>
                  <w:tcW w:w="1377" w:type="dxa"/>
                </w:tcPr>
                <w:p w:rsidR="008961ED" w:rsidRPr="00352AEE" w:rsidRDefault="00E447AF">
                  <w:pPr>
                    <w:pStyle w:val="Heading2"/>
                    <w:rPr>
                      <w:rFonts w:ascii="Times New Roman" w:hAnsi="Times New Roman" w:cs="Times New Roman"/>
                      <w:color w:val="242852" w:themeColor="text2"/>
                    </w:rPr>
                  </w:pPr>
                  <w:r w:rsidRPr="00352AEE">
                    <w:rPr>
                      <w:rFonts w:ascii="Times New Roman" w:hAnsi="Times New Roman" w:cs="Times New Roman"/>
                      <w:color w:val="242852" w:themeColor="text2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712660086"/>
                    <w:placeholder>
                      <w:docPart w:val="086F66EE7A2C4A2BBA1C982BE4DB166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961ED" w:rsidRPr="00352AEE" w:rsidRDefault="00E447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352AEE">
                        <w:rPr>
                          <w:rStyle w:val="PlaceholderText"/>
                          <w:rFonts w:ascii="Times New Roman" w:hAnsi="Times New Roman" w:cs="Times New Roman"/>
                          <w:color w:val="auto"/>
                        </w:rPr>
                        <w:t>[Website]</w:t>
                      </w:r>
                    </w:p>
                  </w:sdtContent>
                </w:sdt>
              </w:tc>
            </w:tr>
          </w:tbl>
          <w:p w:rsidR="008961ED" w:rsidRPr="00352AEE" w:rsidRDefault="008961ED">
            <w:pPr>
              <w:pStyle w:val="Log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8961ED" w:rsidRPr="00352AEE" w:rsidRDefault="00E447AF">
            <w:pPr>
              <w:pStyle w:val="Heading1"/>
              <w:rPr>
                <w:rFonts w:ascii="Times New Roman" w:hAnsi="Times New Roman" w:cs="Times New Roman"/>
                <w:color w:val="242852" w:themeColor="text2"/>
              </w:rPr>
            </w:pPr>
            <w:r w:rsidRPr="00352AEE">
              <w:rPr>
                <w:rFonts w:ascii="Times New Roman" w:hAnsi="Times New Roman" w:cs="Times New Roman"/>
                <w:color w:val="242852" w:themeColor="text2"/>
              </w:rPr>
              <w:t>FOR IMMEDIATE RELEASE</w:t>
            </w:r>
          </w:p>
          <w:sdt>
            <w:sdtPr>
              <w:rPr>
                <w:rFonts w:ascii="Times New Roman" w:hAnsi="Times New Roman" w:cs="Times New Roman"/>
                <w:color w:val="242852" w:themeColor="text2"/>
              </w:rPr>
              <w:alias w:val="Date"/>
              <w:tag w:val=""/>
              <w:id w:val="1321768727"/>
              <w:placeholder>
                <w:docPart w:val="7DE10DB6E7D74719AF3327EA3A48B63A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961ED" w:rsidRPr="00352AEE" w:rsidRDefault="00E447AF">
                <w:pPr>
                  <w:pStyle w:val="Heading1"/>
                  <w:rPr>
                    <w:rFonts w:ascii="Times New Roman" w:hAnsi="Times New Roman" w:cs="Times New Roman"/>
                  </w:rPr>
                </w:pPr>
                <w:r w:rsidRPr="00352AEE">
                  <w:rPr>
                    <w:rFonts w:ascii="Times New Roman" w:hAnsi="Times New Roman" w:cs="Times New Roman"/>
                    <w:color w:val="242852" w:themeColor="text2"/>
                  </w:rPr>
                  <w:t>[Date]</w:t>
                </w:r>
              </w:p>
            </w:sdtContent>
          </w:sdt>
        </w:tc>
      </w:tr>
    </w:tbl>
    <w:p w:rsidR="008961ED" w:rsidRPr="00352AEE" w:rsidRDefault="00E447AF">
      <w:pPr>
        <w:pStyle w:val="Title"/>
        <w:rPr>
          <w:rFonts w:ascii="Times New Roman" w:hAnsi="Times New Roman" w:cs="Times New Roman"/>
          <w:color w:val="242852" w:themeColor="text2"/>
        </w:rPr>
      </w:pPr>
      <w:sdt>
        <w:sdtPr>
          <w:rPr>
            <w:rFonts w:ascii="Times New Roman" w:hAnsi="Times New Roman" w:cs="Times New Roman"/>
            <w:color w:val="242852" w:themeColor="text2"/>
          </w:rPr>
          <w:id w:val="1131370895"/>
          <w:placeholder>
            <w:docPart w:val="26F22CAED60245E0ABE42BAF3DA26AF5"/>
          </w:placeholder>
          <w:temporary/>
          <w:showingPlcHdr/>
          <w15:appearance w15:val="hidden"/>
        </w:sdtPr>
        <w:sdtEndPr/>
        <w:sdtContent>
          <w:r w:rsidRPr="00352AEE">
            <w:rPr>
              <w:rFonts w:ascii="Times New Roman" w:hAnsi="Times New Roman" w:cs="Times New Roman"/>
              <w:color w:val="242852" w:themeColor="text2"/>
            </w:rPr>
            <w:t xml:space="preserve">[MAIN TITLE OF PRESS RELEASE IN </w:t>
          </w:r>
          <w:r w:rsidRPr="00352AEE">
            <w:rPr>
              <w:rFonts w:ascii="Times New Roman" w:hAnsi="Times New Roman" w:cs="Times New Roman"/>
              <w:color w:val="242852" w:themeColor="text2"/>
            </w:rPr>
            <w:t>ALL CAPS]</w:t>
          </w:r>
        </w:sdtContent>
      </w:sdt>
    </w:p>
    <w:p w:rsidR="008961ED" w:rsidRPr="00352AEE" w:rsidRDefault="00352AEE">
      <w:pPr>
        <w:pStyle w:val="Subtitle"/>
        <w:rPr>
          <w:rFonts w:ascii="Times New Roman" w:eastAsiaTheme="minorEastAsia" w:hAnsi="Times New Roman" w:cs="Times New Roman"/>
          <w:color w:val="242852" w:themeColor="text2"/>
          <w:sz w:val="22"/>
          <w:szCs w:val="22"/>
        </w:rPr>
      </w:pPr>
      <w:r>
        <w:rPr>
          <w:rFonts w:ascii="Times New Roman" w:hAnsi="Times New Roman" w:cs="Times New Roman"/>
          <w:color w:val="242852" w:themeColor="text2"/>
        </w:rPr>
        <w:t>[Optional Subtitle – do not restate content from title, instead complement it.]</w:t>
      </w:r>
    </w:p>
    <w:p w:rsidR="008961ED" w:rsidRPr="00352AEE" w:rsidRDefault="00E447A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City"/>
          <w:tag w:val=""/>
          <w:id w:val="172536710"/>
          <w:placeholder>
            <w:docPart w:val="2282D0059F4B42FEB64F0672421B1159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Pr="00352AEE">
            <w:rPr>
              <w:rFonts w:ascii="Times New Roman" w:hAnsi="Times New Roman" w:cs="Times New Roman"/>
            </w:rPr>
            <w:t>[City]</w:t>
          </w:r>
        </w:sdtContent>
      </w:sdt>
      <w:r w:rsidRPr="00352AEE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City"/>
          <w:tag w:val=""/>
          <w:id w:val="-703406129"/>
          <w:placeholder>
            <w:docPart w:val="560F9A1F48FA4BE28A618F1F3DC4F590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Pr="00352AEE">
            <w:rPr>
              <w:rFonts w:ascii="Times New Roman" w:hAnsi="Times New Roman" w:cs="Times New Roman"/>
            </w:rPr>
            <w:t>[ST]</w:t>
          </w:r>
        </w:sdtContent>
      </w:sdt>
      <w:r w:rsidRPr="00352AEE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Date"/>
          <w:tag w:val=""/>
          <w:id w:val="-52010925"/>
          <w:placeholder>
            <w:docPart w:val="B15A70F1182547F88387CEF4241DCAEE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52AEE">
            <w:rPr>
              <w:rStyle w:val="PlaceholderText"/>
              <w:rFonts w:ascii="Times New Roman" w:hAnsi="Times New Roman" w:cs="Times New Roman"/>
            </w:rPr>
            <w:t>[Date]</w:t>
          </w:r>
        </w:sdtContent>
      </w:sdt>
      <w:r w:rsidRPr="00352AEE">
        <w:rPr>
          <w:rFonts w:ascii="Times New Roman" w:hAnsi="Times New Roman" w:cs="Times New Roman"/>
        </w:rPr>
        <w:t xml:space="preserve">– </w:t>
      </w:r>
      <w:r w:rsidR="00352AEE">
        <w:rPr>
          <w:rFonts w:ascii="Times New Roman" w:hAnsi="Times New Roman" w:cs="Times New Roman"/>
        </w:rPr>
        <w:t>[Insert a short three to four sentence introduction that describes the announcement and it’s benefits.]</w:t>
      </w:r>
    </w:p>
    <w:p w:rsidR="008961ED" w:rsidRPr="00352AEE" w:rsidRDefault="00352AEE">
      <w:pPr>
        <w:pStyle w:val="Quo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 quote from</w:t>
      </w:r>
      <w:r w:rsidR="009B334E">
        <w:rPr>
          <w:rFonts w:ascii="Times New Roman" w:hAnsi="Times New Roman" w:cs="Times New Roman"/>
        </w:rPr>
        <w:t xml:space="preserve"> a prominent representative associated with the announcement.]</w:t>
      </w:r>
      <w:r>
        <w:rPr>
          <w:rFonts w:ascii="Times New Roman" w:hAnsi="Times New Roman" w:cs="Times New Roman"/>
        </w:rPr>
        <w:t xml:space="preserve"> </w:t>
      </w:r>
    </w:p>
    <w:p w:rsidR="008961ED" w:rsidRPr="00352AEE" w:rsidRDefault="00E447AF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4713646"/>
          <w:placeholder>
            <w:docPart w:val="89EEFE53B99240768AABBCBC8E4D251D"/>
          </w:placeholder>
          <w:temporary/>
          <w:showingPlcHdr/>
          <w15:appearance w15:val="hidden"/>
        </w:sdtPr>
        <w:sdtEndPr/>
        <w:sdtContent>
          <w:r w:rsidRPr="00352AEE">
            <w:rPr>
              <w:rFonts w:ascii="Times New Roman" w:hAnsi="Times New Roman" w:cs="Times New Roman"/>
            </w:rPr>
            <w:t>[Add additional paragraph(s) as n</w:t>
          </w:r>
          <w:r w:rsidRPr="00352AEE">
            <w:rPr>
              <w:rFonts w:ascii="Times New Roman" w:hAnsi="Times New Roman" w:cs="Times New Roman"/>
            </w:rPr>
            <w:t>ecessary to describe your announcement and the benefits it provides.]</w:t>
          </w:r>
        </w:sdtContent>
      </w:sdt>
    </w:p>
    <w:p w:rsidR="00352AEE" w:rsidRDefault="009B334E" w:rsidP="00352AEE">
      <w:pPr>
        <w:pStyle w:val="Quo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 quote from a second prominent representative or someone who will be positively impacted by the topic]</w:t>
      </w:r>
    </w:p>
    <w:p w:rsidR="009B334E" w:rsidRPr="009B334E" w:rsidRDefault="009B334E" w:rsidP="009B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[Add additional paragraph(s) as necessary to describe the logistics of the announcement or a call-to-action]</w:t>
      </w:r>
    </w:p>
    <w:p w:rsidR="00352AEE" w:rsidRPr="00352AEE" w:rsidRDefault="00352AEE" w:rsidP="00352AEE">
      <w:pPr>
        <w:rPr>
          <w:rFonts w:ascii="Times New Roman" w:hAnsi="Times New Roman" w:cs="Times New Roman"/>
        </w:rPr>
      </w:pPr>
      <w:r w:rsidRPr="00352AEE">
        <w:rPr>
          <w:rFonts w:ascii="Times New Roman" w:hAnsi="Times New Roman" w:cs="Times New Roman"/>
        </w:rPr>
        <w:t xml:space="preserve">If you would like more information about this topic, please contact </w:t>
      </w:r>
      <w:sdt>
        <w:sdtPr>
          <w:rPr>
            <w:rFonts w:ascii="Times New Roman" w:hAnsi="Times New Roman" w:cs="Times New Roman"/>
          </w:rPr>
          <w:alias w:val="Your Name"/>
          <w:tag w:val=""/>
          <w:id w:val="-690218254"/>
          <w:placeholder>
            <w:docPart w:val="4ECEE2EE45D8463E85CB01759963597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>
            <w:rPr>
              <w:rFonts w:ascii="Times New Roman" w:hAnsi="Times New Roman" w:cs="Times New Roman"/>
            </w:rPr>
            <w:t>[Media Contact]</w:t>
          </w:r>
        </w:sdtContent>
      </w:sdt>
      <w:r w:rsidRPr="00352AEE">
        <w:rPr>
          <w:rFonts w:ascii="Times New Roman" w:hAnsi="Times New Roman" w:cs="Times New Roman"/>
        </w:rPr>
        <w:t xml:space="preserve"> at </w:t>
      </w:r>
      <w:sdt>
        <w:sdtPr>
          <w:rPr>
            <w:rFonts w:ascii="Times New Roman" w:hAnsi="Times New Roman" w:cs="Times New Roman"/>
          </w:rPr>
          <w:alias w:val="Company Phone"/>
          <w:tag w:val=""/>
          <w:id w:val="-235787224"/>
          <w:placeholder>
            <w:docPart w:val="AC04303AA8D3403FB9A5CBE03802B5B9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Pr="00352AEE">
            <w:rPr>
              <w:rStyle w:val="PlaceholderText"/>
              <w:rFonts w:ascii="Times New Roman" w:hAnsi="Times New Roman" w:cs="Times New Roman"/>
            </w:rPr>
            <w:t>[Company Phone]</w:t>
          </w:r>
        </w:sdtContent>
      </w:sdt>
      <w:r w:rsidRPr="00352AEE">
        <w:rPr>
          <w:rFonts w:ascii="Times New Roman" w:hAnsi="Times New Roman" w:cs="Times New Roman"/>
        </w:rPr>
        <w:t xml:space="preserve"> or email at </w:t>
      </w:r>
      <w:sdt>
        <w:sdtPr>
          <w:rPr>
            <w:rFonts w:ascii="Times New Roman" w:hAnsi="Times New Roman" w:cs="Times New Roman"/>
          </w:rPr>
          <w:alias w:val="Company E-mail"/>
          <w:tag w:val=""/>
          <w:id w:val="236991705"/>
          <w:placeholder>
            <w:docPart w:val="7C584B9A7DBA4DE5B02F1B74E3F75E4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Pr="00352AEE">
            <w:rPr>
              <w:rStyle w:val="PlaceholderText"/>
              <w:rFonts w:ascii="Times New Roman" w:hAnsi="Times New Roman" w:cs="Times New Roman"/>
            </w:rPr>
            <w:t>[Company E-mail]</w:t>
          </w:r>
        </w:sdtContent>
      </w:sdt>
      <w:r w:rsidRPr="00352AEE">
        <w:rPr>
          <w:rFonts w:ascii="Times New Roman" w:hAnsi="Times New Roman" w:cs="Times New Roman"/>
        </w:rPr>
        <w:t>.</w:t>
      </w:r>
    </w:p>
    <w:p w:rsidR="008961ED" w:rsidRPr="009B334E" w:rsidRDefault="009B334E">
      <w:pPr>
        <w:rPr>
          <w:rFonts w:ascii="Times New Roman" w:hAnsi="Times New Roman" w:cs="Times New Roman"/>
          <w:b/>
          <w:sz w:val="24"/>
        </w:rPr>
      </w:pPr>
      <w:r w:rsidRPr="009B334E">
        <w:rPr>
          <w:rFonts w:ascii="Times New Roman" w:hAnsi="Times New Roman" w:cs="Times New Roman"/>
          <w:b/>
          <w:sz w:val="24"/>
        </w:rPr>
        <w:t>[Insert Company Name]</w:t>
      </w:r>
    </w:p>
    <w:p w:rsidR="009B334E" w:rsidRPr="009B334E" w:rsidRDefault="009B334E">
      <w:pPr>
        <w:rPr>
          <w:rFonts w:ascii="Times New Roman" w:hAnsi="Times New Roman" w:cs="Times New Roman"/>
          <w:b/>
        </w:rPr>
      </w:pPr>
      <w:r w:rsidRPr="009B334E">
        <w:rPr>
          <w:rFonts w:ascii="Times New Roman" w:hAnsi="Times New Roman" w:cs="Times New Roman"/>
          <w:b/>
        </w:rPr>
        <w:t>[Company logo]</w:t>
      </w:r>
    </w:p>
    <w:p w:rsidR="009B334E" w:rsidRPr="00352AEE" w:rsidRDefault="009B3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boiler plate – should be no more than 50 characters long and should link to the company’s website.] </w:t>
      </w:r>
    </w:p>
    <w:p w:rsidR="008961ED" w:rsidRPr="00352AEE" w:rsidRDefault="00E447AF">
      <w:pPr>
        <w:jc w:val="center"/>
        <w:rPr>
          <w:rFonts w:ascii="Times New Roman" w:hAnsi="Times New Roman" w:cs="Times New Roman"/>
        </w:rPr>
      </w:pPr>
      <w:r w:rsidRPr="00352AEE">
        <w:rPr>
          <w:rFonts w:ascii="Times New Roman" w:hAnsi="Times New Roman" w:cs="Times New Roman"/>
        </w:rPr>
        <w:t># # #</w:t>
      </w:r>
    </w:p>
    <w:p w:rsidR="008961ED" w:rsidRDefault="009B334E">
      <w:pPr>
        <w:rPr>
          <w:rFonts w:ascii="Times New Roman" w:hAnsi="Times New Roman" w:cs="Times New Roman"/>
          <w:color w:val="FF0000"/>
        </w:rPr>
      </w:pPr>
      <w:r w:rsidRPr="009B334E">
        <w:rPr>
          <w:rFonts w:ascii="Times New Roman" w:hAnsi="Times New Roman" w:cs="Times New Roman"/>
          <w:color w:val="FF0000"/>
        </w:rPr>
        <w:t>Additional Tips</w:t>
      </w:r>
    </w:p>
    <w:p w:rsidR="009B334E" w:rsidRDefault="009B334E" w:rsidP="009B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Create boiler plates for all companies associated with announcement </w:t>
      </w:r>
    </w:p>
    <w:p w:rsidR="009B334E" w:rsidRDefault="009B334E" w:rsidP="009B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Put three consecutives hyphens in the footer of the first page if you go onto a second page</w:t>
      </w:r>
    </w:p>
    <w:p w:rsidR="009B334E" w:rsidRDefault="009B334E" w:rsidP="009B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Do not exceed two pages </w:t>
      </w:r>
    </w:p>
    <w:p w:rsidR="009B334E" w:rsidRPr="009B334E" w:rsidRDefault="009B334E" w:rsidP="009B3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Do not make the news release opinionated because this piece simply acts an information brief for reporters to use if they choose to cover the topic </w:t>
      </w:r>
      <w:bookmarkStart w:id="0" w:name="_GoBack"/>
      <w:bookmarkEnd w:id="0"/>
    </w:p>
    <w:sectPr w:rsidR="009B334E" w:rsidRPr="009B334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AF" w:rsidRDefault="00E447AF">
      <w:pPr>
        <w:spacing w:after="0" w:line="240" w:lineRule="auto"/>
      </w:pPr>
      <w:r>
        <w:separator/>
      </w:r>
    </w:p>
    <w:p w:rsidR="00E447AF" w:rsidRDefault="00E447AF"/>
  </w:endnote>
  <w:endnote w:type="continuationSeparator" w:id="0">
    <w:p w:rsidR="00E447AF" w:rsidRDefault="00E447AF">
      <w:pPr>
        <w:spacing w:after="0" w:line="240" w:lineRule="auto"/>
      </w:pPr>
      <w:r>
        <w:continuationSeparator/>
      </w:r>
    </w:p>
    <w:p w:rsidR="00E447AF" w:rsidRDefault="00E447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ED" w:rsidRDefault="00E447AF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961ED" w:rsidRDefault="008961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AF" w:rsidRDefault="00E447AF">
      <w:pPr>
        <w:spacing w:after="0" w:line="240" w:lineRule="auto"/>
      </w:pPr>
      <w:r>
        <w:separator/>
      </w:r>
    </w:p>
    <w:p w:rsidR="00E447AF" w:rsidRDefault="00E447AF"/>
  </w:footnote>
  <w:footnote w:type="continuationSeparator" w:id="0">
    <w:p w:rsidR="00E447AF" w:rsidRDefault="00E447AF">
      <w:pPr>
        <w:spacing w:after="0" w:line="240" w:lineRule="auto"/>
      </w:pPr>
      <w:r>
        <w:continuationSeparator/>
      </w:r>
    </w:p>
    <w:p w:rsidR="00E447AF" w:rsidRDefault="00E447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49CC"/>
    <w:multiLevelType w:val="hybridMultilevel"/>
    <w:tmpl w:val="ACCCC02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EE"/>
    <w:rsid w:val="00352AEE"/>
    <w:rsid w:val="004D33AE"/>
    <w:rsid w:val="008961ED"/>
    <w:rsid w:val="009B334E"/>
    <w:rsid w:val="00E4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06C8C2-3930-436C-BEAE-D9DE3D1F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qFormat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Quote">
    <w:name w:val="Quote"/>
    <w:basedOn w:val="Normal"/>
    <w:next w:val="Normal"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Header">
    <w:name w:val="header"/>
    <w:basedOn w:val="Normal"/>
    <w:link w:val="Head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"/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Normal"/>
    <w:qFormat/>
    <w:pPr>
      <w:spacing w:after="800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i/>
      <w:iCs/>
      <w:color w:val="4A66AC" w:themeColor="accent1"/>
    </w:rPr>
  </w:style>
  <w:style w:type="paragraph" w:styleId="Subtitle">
    <w:name w:val="Subtitle"/>
    <w:basedOn w:val="Normal"/>
    <w:next w:val="Normal"/>
    <w:qFormat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paragraph" w:styleId="ListParagraph">
    <w:name w:val="List Paragraph"/>
    <w:basedOn w:val="Normal"/>
    <w:uiPriority w:val="34"/>
    <w:unhideWhenUsed/>
    <w:rsid w:val="009B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ECC8C0C1114792AD9EDD980BFBA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695B-1A70-476A-A50A-36B3B4C04974}"/>
      </w:docPartPr>
      <w:docPartBody>
        <w:p w:rsidR="00000000" w:rsidRDefault="00804BE9">
          <w:pPr>
            <w:pStyle w:val="24ECC8C0C1114792AD9EDD980BFBAD13"/>
          </w:pPr>
          <w:r>
            <w:t>[Contact]</w:t>
          </w:r>
        </w:p>
      </w:docPartBody>
    </w:docPart>
    <w:docPart>
      <w:docPartPr>
        <w:name w:val="9D9809A8C91546E8B8BA86F00E64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91A1-7373-4A0F-A000-051C5D5BE6B2}"/>
      </w:docPartPr>
      <w:docPartBody>
        <w:p w:rsidR="00000000" w:rsidRDefault="00804BE9">
          <w:pPr>
            <w:pStyle w:val="9D9809A8C91546E8B8BA86F00E64B60A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552194DE52424B8EBB285DBDB3B8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2BC3-153E-4853-A8C5-6F38DB95D02E}"/>
      </w:docPartPr>
      <w:docPartBody>
        <w:p w:rsidR="00000000" w:rsidRDefault="00804BE9">
          <w:pPr>
            <w:pStyle w:val="552194DE52424B8EBB285DBDB3B85A3A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1FC5C1883A3D4631B3E78A01FFBF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6715-3947-4A39-8CC0-A0899C95E73B}"/>
      </w:docPartPr>
      <w:docPartBody>
        <w:p w:rsidR="00000000" w:rsidRDefault="00804BE9">
          <w:pPr>
            <w:pStyle w:val="1FC5C1883A3D4631B3E78A01FFBFBD18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086F66EE7A2C4A2BBA1C982BE4DB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67BF-4A0C-43C3-9632-75C0CE187DF2}"/>
      </w:docPartPr>
      <w:docPartBody>
        <w:p w:rsidR="00000000" w:rsidRDefault="00804BE9">
          <w:pPr>
            <w:pStyle w:val="086F66EE7A2C4A2BBA1C982BE4DB1669"/>
          </w:pPr>
          <w:r>
            <w:rPr>
              <w:rStyle w:val="PlaceholderText"/>
            </w:rPr>
            <w:t>[</w:t>
          </w:r>
          <w:r>
            <w:rPr>
              <w:rStyle w:val="PlaceholderText"/>
            </w:rPr>
            <w:t>Website]</w:t>
          </w:r>
        </w:p>
      </w:docPartBody>
    </w:docPart>
    <w:docPart>
      <w:docPartPr>
        <w:name w:val="7DE10DB6E7D74719AF3327EA3A48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11A2-D65E-4394-BED7-7B1CE7B271D6}"/>
      </w:docPartPr>
      <w:docPartBody>
        <w:p w:rsidR="00000000" w:rsidRDefault="00804BE9">
          <w:pPr>
            <w:pStyle w:val="7DE10DB6E7D74719AF3327EA3A48B63A"/>
          </w:pPr>
          <w:r>
            <w:t>[Date]</w:t>
          </w:r>
        </w:p>
      </w:docPartBody>
    </w:docPart>
    <w:docPart>
      <w:docPartPr>
        <w:name w:val="26F22CAED60245E0ABE42BAF3DA2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A752-16D3-47FF-B9BB-DB770324DE7F}"/>
      </w:docPartPr>
      <w:docPartBody>
        <w:p w:rsidR="00000000" w:rsidRDefault="00804BE9">
          <w:pPr>
            <w:pStyle w:val="26F22CAED60245E0ABE42BAF3DA26AF5"/>
          </w:pPr>
          <w:r>
            <w:t>[MAIN TITLE OF PRESS RELEASE IN ALL CAPS]</w:t>
          </w:r>
        </w:p>
      </w:docPartBody>
    </w:docPart>
    <w:docPart>
      <w:docPartPr>
        <w:name w:val="2282D0059F4B42FEB64F0672421B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96BB-1B77-42F8-8831-1B6AD4A17919}"/>
      </w:docPartPr>
      <w:docPartBody>
        <w:p w:rsidR="00000000" w:rsidRDefault="00804BE9">
          <w:pPr>
            <w:pStyle w:val="2282D0059F4B42FEB64F0672421B1159"/>
          </w:pPr>
          <w:r>
            <w:t>[City]</w:t>
          </w:r>
        </w:p>
      </w:docPartBody>
    </w:docPart>
    <w:docPart>
      <w:docPartPr>
        <w:name w:val="560F9A1F48FA4BE28A618F1F3DC4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BA05-38C7-4B92-B1A1-2D266D9B3748}"/>
      </w:docPartPr>
      <w:docPartBody>
        <w:p w:rsidR="00000000" w:rsidRDefault="00804BE9">
          <w:pPr>
            <w:pStyle w:val="560F9A1F48FA4BE28A618F1F3DC4F590"/>
          </w:pPr>
          <w:r>
            <w:t>[ST]</w:t>
          </w:r>
        </w:p>
      </w:docPartBody>
    </w:docPart>
    <w:docPart>
      <w:docPartPr>
        <w:name w:val="B15A70F1182547F88387CEF4241D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250D-6B8A-4C56-8433-845717481FD9}"/>
      </w:docPartPr>
      <w:docPartBody>
        <w:p w:rsidR="00000000" w:rsidRDefault="00804BE9">
          <w:pPr>
            <w:pStyle w:val="B15A70F1182547F88387CEF4241DCAE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89EEFE53B99240768AABBCBC8E4D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4544E-4977-45B0-9398-48FFBCC5E007}"/>
      </w:docPartPr>
      <w:docPartBody>
        <w:p w:rsidR="00000000" w:rsidRDefault="00804BE9">
          <w:pPr>
            <w:pStyle w:val="89EEFE53B99240768AABBCBC8E4D251D"/>
          </w:pPr>
          <w:r>
            <w:t xml:space="preserve">[Add additional paragraph(s) as necessary to describe your </w:t>
          </w:r>
          <w:r>
            <w:t>announcement and the benefits it provides.]</w:t>
          </w:r>
        </w:p>
      </w:docPartBody>
    </w:docPart>
    <w:docPart>
      <w:docPartPr>
        <w:name w:val="4ECEE2EE45D8463E85CB01759963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13A2-A81B-48AD-BB2F-201196F67B73}"/>
      </w:docPartPr>
      <w:docPartBody>
        <w:p w:rsidR="00000000" w:rsidRDefault="009C4864" w:rsidP="009C4864">
          <w:pPr>
            <w:pStyle w:val="4ECEE2EE45D8463E85CB01759963597F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AC04303AA8D3403FB9A5CBE03802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352B8-676A-443E-8758-DA41C09EF9BF}"/>
      </w:docPartPr>
      <w:docPartBody>
        <w:p w:rsidR="00000000" w:rsidRDefault="009C4864" w:rsidP="009C4864">
          <w:pPr>
            <w:pStyle w:val="AC04303AA8D3403FB9A5CBE03802B5B9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C584B9A7DBA4DE5B02F1B74E3F75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7ED-D8BA-40E0-A92A-35A80B1A47E8}"/>
      </w:docPartPr>
      <w:docPartBody>
        <w:p w:rsidR="00000000" w:rsidRDefault="009C4864" w:rsidP="009C4864">
          <w:pPr>
            <w:pStyle w:val="7C584B9A7DBA4DE5B02F1B74E3F75E45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4"/>
    <w:rsid w:val="00804BE9"/>
    <w:rsid w:val="009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ECC8C0C1114792AD9EDD980BFBAD13">
    <w:name w:val="24ECC8C0C1114792AD9EDD980BFBAD13"/>
  </w:style>
  <w:style w:type="character" w:styleId="PlaceholderText">
    <w:name w:val="Placeholder Text"/>
    <w:basedOn w:val="DefaultParagraphFont"/>
    <w:uiPriority w:val="99"/>
    <w:semiHidden/>
    <w:rsid w:val="009C4864"/>
    <w:rPr>
      <w:color w:val="808080"/>
    </w:rPr>
  </w:style>
  <w:style w:type="paragraph" w:customStyle="1" w:styleId="9D9809A8C91546E8B8BA86F00E64B60A">
    <w:name w:val="9D9809A8C91546E8B8BA86F00E64B60A"/>
  </w:style>
  <w:style w:type="paragraph" w:customStyle="1" w:styleId="552194DE52424B8EBB285DBDB3B85A3A">
    <w:name w:val="552194DE52424B8EBB285DBDB3B85A3A"/>
  </w:style>
  <w:style w:type="paragraph" w:customStyle="1" w:styleId="1FC5C1883A3D4631B3E78A01FFBFBD18">
    <w:name w:val="1FC5C1883A3D4631B3E78A01FFBFBD18"/>
  </w:style>
  <w:style w:type="paragraph" w:customStyle="1" w:styleId="086F66EE7A2C4A2BBA1C982BE4DB1669">
    <w:name w:val="086F66EE7A2C4A2BBA1C982BE4DB1669"/>
  </w:style>
  <w:style w:type="paragraph" w:customStyle="1" w:styleId="7DE10DB6E7D74719AF3327EA3A48B63A">
    <w:name w:val="7DE10DB6E7D74719AF3327EA3A48B63A"/>
  </w:style>
  <w:style w:type="paragraph" w:customStyle="1" w:styleId="26F22CAED60245E0ABE42BAF3DA26AF5">
    <w:name w:val="26F22CAED60245E0ABE42BAF3DA26AF5"/>
  </w:style>
  <w:style w:type="paragraph" w:customStyle="1" w:styleId="B00101093223455B88594DE565C5FCBB">
    <w:name w:val="B00101093223455B88594DE565C5FCBB"/>
  </w:style>
  <w:style w:type="paragraph" w:customStyle="1" w:styleId="2282D0059F4B42FEB64F0672421B1159">
    <w:name w:val="2282D0059F4B42FEB64F0672421B1159"/>
  </w:style>
  <w:style w:type="paragraph" w:customStyle="1" w:styleId="560F9A1F48FA4BE28A618F1F3DC4F590">
    <w:name w:val="560F9A1F48FA4BE28A618F1F3DC4F590"/>
  </w:style>
  <w:style w:type="paragraph" w:customStyle="1" w:styleId="B15A70F1182547F88387CEF4241DCAEE">
    <w:name w:val="B15A70F1182547F88387CEF4241DCAEE"/>
  </w:style>
  <w:style w:type="paragraph" w:customStyle="1" w:styleId="5E698C8F21954E088E51F8DF2CF6757D">
    <w:name w:val="5E698C8F21954E088E51F8DF2CF6757D"/>
  </w:style>
  <w:style w:type="paragraph" w:customStyle="1" w:styleId="2E046180026F496FAF117B05054264C6">
    <w:name w:val="2E046180026F496FAF117B05054264C6"/>
  </w:style>
  <w:style w:type="paragraph" w:customStyle="1" w:styleId="89EEFE53B99240768AABBCBC8E4D251D">
    <w:name w:val="89EEFE53B99240768AABBCBC8E4D251D"/>
  </w:style>
  <w:style w:type="paragraph" w:customStyle="1" w:styleId="D84847BEC6A7471D8B7C53A1E0615683">
    <w:name w:val="D84847BEC6A7471D8B7C53A1E0615683"/>
  </w:style>
  <w:style w:type="paragraph" w:customStyle="1" w:styleId="64EB8A987D524840A5AD437A07BA55AA">
    <w:name w:val="64EB8A987D524840A5AD437A07BA55AA"/>
  </w:style>
  <w:style w:type="paragraph" w:customStyle="1" w:styleId="CDB15B03A7E348EBACF1731B2271356A">
    <w:name w:val="CDB15B03A7E348EBACF1731B2271356A"/>
  </w:style>
  <w:style w:type="paragraph" w:customStyle="1" w:styleId="4ECEE2EE45D8463E85CB01759963597F">
    <w:name w:val="4ECEE2EE45D8463E85CB01759963597F"/>
    <w:rsid w:val="009C4864"/>
  </w:style>
  <w:style w:type="paragraph" w:customStyle="1" w:styleId="AC04303AA8D3403FB9A5CBE03802B5B9">
    <w:name w:val="AC04303AA8D3403FB9A5CBE03802B5B9"/>
    <w:rsid w:val="009C4864"/>
  </w:style>
  <w:style w:type="paragraph" w:customStyle="1" w:styleId="7C584B9A7DBA4DE5B02F1B74E3F75E45">
    <w:name w:val="7C584B9A7DBA4DE5B02F1B74E3F75E45"/>
    <w:rsid w:val="009C4864"/>
  </w:style>
  <w:style w:type="paragraph" w:customStyle="1" w:styleId="A309955452934C73908361BDDDFCDF6A">
    <w:name w:val="A309955452934C73908361BDDDFCDF6A"/>
    <w:rsid w:val="009C4864"/>
  </w:style>
  <w:style w:type="paragraph" w:customStyle="1" w:styleId="0BD5CD7CA5564378A9C01549FCCBCFD9">
    <w:name w:val="0BD5CD7CA5564378A9C01549FCCBCFD9"/>
    <w:rsid w:val="009C4864"/>
  </w:style>
  <w:style w:type="paragraph" w:customStyle="1" w:styleId="A110D08F26884AC99343037CF0D13CDA">
    <w:name w:val="A110D08F26884AC99343037CF0D13CDA"/>
    <w:rsid w:val="009C4864"/>
  </w:style>
  <w:style w:type="paragraph" w:customStyle="1" w:styleId="34AD4B0F183A48A98993C9C5DA77FD49">
    <w:name w:val="34AD4B0F183A48A98993C9C5DA77FD49"/>
    <w:rsid w:val="009C4864"/>
  </w:style>
  <w:style w:type="paragraph" w:customStyle="1" w:styleId="4AF29E4D4E0E4B9B9D093D138C30C8DB">
    <w:name w:val="4AF29E4D4E0E4B9B9D093D138C30C8DB"/>
    <w:rsid w:val="009C4864"/>
  </w:style>
  <w:style w:type="paragraph" w:customStyle="1" w:styleId="68D0CF566E744580BB6F60482A552C0C">
    <w:name w:val="68D0CF566E744580BB6F60482A552C0C"/>
    <w:rsid w:val="009C4864"/>
  </w:style>
  <w:style w:type="paragraph" w:customStyle="1" w:styleId="B0FBB7DC0D274A3E83F0DDE99D941103">
    <w:name w:val="B0FBB7DC0D274A3E83F0DDE99D941103"/>
    <w:rsid w:val="009C4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[Media Contact]</dc:creator>
  <cp:keywords/>
  <cp:lastModifiedBy>Forero, Laura</cp:lastModifiedBy>
  <cp:revision>1</cp:revision>
  <dcterms:created xsi:type="dcterms:W3CDTF">2017-03-28T12:44:00Z</dcterms:created>
  <dcterms:modified xsi:type="dcterms:W3CDTF">2017-03-28T13:03:00Z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