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7610" w14:textId="14822D78" w:rsidR="00211CBA" w:rsidRDefault="00211CBA" w:rsidP="00036FE0"/>
    <w:p w14:paraId="5B620F44" w14:textId="77777777" w:rsidR="00C13B60" w:rsidRDefault="00C13B60" w:rsidP="00804A61">
      <w:pPr>
        <w:rPr>
          <w:rFonts w:ascii="Avenir Next LT Pro" w:hAnsi="Avenir Next LT Pro" w:cs="Simplified Arabic Fixed"/>
          <w:b/>
          <w:bCs/>
          <w:smallCaps/>
          <w:sz w:val="2"/>
          <w:szCs w:val="2"/>
        </w:rPr>
      </w:pPr>
    </w:p>
    <w:p w14:paraId="5BF07A2B" w14:textId="77777777" w:rsidR="00C13B60" w:rsidRDefault="00C13B60" w:rsidP="00C13B60"/>
    <w:tbl>
      <w:tblPr>
        <w:tblW w:w="4833" w:type="pct"/>
        <w:tblInd w:w="90" w:type="dxa"/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  <w:tblDescription w:val="Layout table to enter Name, Street Address, City, State, and Zip Code in 80 return address labels per page - when information is entered in one label, it automatically updates in all the rest"/>
      </w:tblPr>
      <w:tblGrid>
        <w:gridCol w:w="983"/>
        <w:gridCol w:w="1846"/>
        <w:gridCol w:w="895"/>
        <w:gridCol w:w="1846"/>
        <w:gridCol w:w="895"/>
        <w:gridCol w:w="1846"/>
        <w:gridCol w:w="895"/>
        <w:gridCol w:w="1846"/>
      </w:tblGrid>
      <w:tr w:rsidR="00C20CEA" w:rsidRPr="00F6208F" w14:paraId="144FE4D8" w14:textId="77777777" w:rsidTr="00A25C5C">
        <w:trPr>
          <w:trHeight w:hRule="exact" w:val="720"/>
        </w:trPr>
        <w:tc>
          <w:tcPr>
            <w:tcW w:w="983" w:type="dxa"/>
          </w:tcPr>
          <w:p w14:paraId="11AB20EF" w14:textId="1FD07DF3" w:rsidR="00C20CEA" w:rsidRPr="00C20CEA" w:rsidRDefault="00C20CEA" w:rsidP="00087BD9">
            <w:pPr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C7C98AA" wp14:editId="72F96CE0">
                  <wp:extent cx="469783" cy="373418"/>
                  <wp:effectExtent l="0" t="0" r="635" b="0"/>
                  <wp:docPr id="718558578" name="Picture 718558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D1B2E30" w14:textId="331DACFD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8F10736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CB2800B" w14:textId="4BCE1CBF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6E7339C" w14:textId="49FD1B85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" w:hAnsi="PP Neue Montreal"/>
                <w:bCs/>
                <w:sz w:val="48"/>
                <w:szCs w:val="48"/>
              </w:rPr>
            </w:pPr>
            <w:r w:rsidRPr="00C20CEA">
              <w:rPr>
                <w:rFonts w:ascii="PP Neue Montreal" w:hAnsi="PP Neue Montreal"/>
                <w:bCs/>
                <w:noProof/>
                <w:sz w:val="48"/>
                <w:szCs w:val="48"/>
                <w:lang w:val="en-AU" w:eastAsia="en-AU"/>
              </w:rPr>
              <w:drawing>
                <wp:inline distT="0" distB="0" distL="0" distR="0" wp14:anchorId="0E159702" wp14:editId="6D4EEB76">
                  <wp:extent cx="469783" cy="373418"/>
                  <wp:effectExtent l="0" t="0" r="635" b="0"/>
                  <wp:docPr id="1942883907" name="Picture 1942883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2DD6301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022BC48E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97ABAAB" w14:textId="64202EFD" w:rsidR="00C20CEA" w:rsidRPr="00F6208F" w:rsidRDefault="00C20CEA" w:rsidP="00C20CEA"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74583ACA" w14:textId="016325DB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3AFEE77" wp14:editId="1F5C3602">
                  <wp:extent cx="469783" cy="373418"/>
                  <wp:effectExtent l="0" t="0" r="635" b="0"/>
                  <wp:docPr id="1738602315" name="Picture 173860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7F430D6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E02628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56525614" w14:textId="2C8B88C6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2FBD23EB" w14:textId="7DA10085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49DE049" wp14:editId="57B20EA2">
                  <wp:extent cx="469783" cy="373418"/>
                  <wp:effectExtent l="0" t="0" r="635" b="0"/>
                  <wp:docPr id="270919184" name="Picture 27091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E4D905E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40A843A9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22659CE" w14:textId="123885E3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0AC28E32" w14:textId="77777777" w:rsidTr="00A25C5C">
        <w:trPr>
          <w:trHeight w:hRule="exact" w:val="720"/>
        </w:trPr>
        <w:tc>
          <w:tcPr>
            <w:tcW w:w="983" w:type="dxa"/>
          </w:tcPr>
          <w:p w14:paraId="33F3AB4C" w14:textId="65D2B347" w:rsidR="00C20CEA" w:rsidRPr="00C20CEA" w:rsidRDefault="00C20CEA" w:rsidP="00087BD9">
            <w:pPr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F3485D4" wp14:editId="7CFF0A73">
                  <wp:extent cx="469783" cy="373418"/>
                  <wp:effectExtent l="0" t="0" r="635" b="0"/>
                  <wp:docPr id="329975156" name="Picture 329975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1101CEF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232FA68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0E96868" w14:textId="48BD2BBE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557203F" w14:textId="07ABEF81" w:rsidR="00C20CEA" w:rsidRPr="00E572A5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A0FCF0C" wp14:editId="7B86FF7C">
                  <wp:extent cx="469783" cy="373418"/>
                  <wp:effectExtent l="0" t="0" r="635" b="0"/>
                  <wp:docPr id="651334785" name="Picture 651334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80CCE86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E5BF12E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2D1A06A1" w14:textId="484026FC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5A7D2388" w14:textId="2F90A373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ADB3982" wp14:editId="273A1C0D">
                  <wp:extent cx="469783" cy="373418"/>
                  <wp:effectExtent l="0" t="0" r="635" b="0"/>
                  <wp:docPr id="1392020425" name="Picture 139202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5C0155F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500D086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C489844" w14:textId="6B4C9DFC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8062FA9" w14:textId="64E84CF1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EDCAF90" wp14:editId="33480460">
                  <wp:extent cx="469783" cy="373418"/>
                  <wp:effectExtent l="0" t="0" r="635" b="0"/>
                  <wp:docPr id="2104982423" name="Picture 2104982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2CA5C594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E99953B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FBB2D38" w14:textId="14FEE9CE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0A8833AF" w14:textId="77777777" w:rsidTr="00A25C5C">
        <w:trPr>
          <w:trHeight w:hRule="exact" w:val="720"/>
        </w:trPr>
        <w:tc>
          <w:tcPr>
            <w:tcW w:w="983" w:type="dxa"/>
          </w:tcPr>
          <w:p w14:paraId="784A50E5" w14:textId="5F40E851" w:rsidR="00C20CEA" w:rsidRPr="00C20CEA" w:rsidRDefault="00C20CEA" w:rsidP="00087BD9">
            <w:pPr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81D6615" wp14:editId="7AE21ABA">
                  <wp:extent cx="469783" cy="373418"/>
                  <wp:effectExtent l="0" t="0" r="635" b="0"/>
                  <wp:docPr id="459200472" name="Picture 459200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0EF12B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EACF1C8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B8B12BD" w14:textId="2BC46B8F" w:rsidR="00C20CEA" w:rsidRPr="00036FE0" w:rsidRDefault="00C20CEA" w:rsidP="00C20CEA"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215AE974" w14:textId="0504291E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BAA1B20" wp14:editId="17DF4915">
                  <wp:extent cx="469783" cy="373418"/>
                  <wp:effectExtent l="0" t="0" r="635" b="0"/>
                  <wp:docPr id="1988123557" name="Picture 1988123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89F6484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5DFF471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8023FDE" w14:textId="0BB180C0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09593052" w14:textId="7B52E0CE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58746FB" wp14:editId="21BAE6AC">
                  <wp:extent cx="469783" cy="373418"/>
                  <wp:effectExtent l="0" t="0" r="635" b="0"/>
                  <wp:docPr id="1338815868" name="Picture 1338815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8F991C9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95A9BAC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16AB9C6" w14:textId="1412CC2F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6659E5E" w14:textId="6CDCA147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72408CB" wp14:editId="6C723214">
                  <wp:extent cx="469783" cy="373418"/>
                  <wp:effectExtent l="0" t="0" r="635" b="0"/>
                  <wp:docPr id="400738728" name="Picture 400738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268B507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4999E8B3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A780C9A" w14:textId="3080F937" w:rsidR="00C20CEA" w:rsidRPr="00F6208F" w:rsidRDefault="00C20CEA" w:rsidP="00C20CEA">
            <w:pPr>
              <w:rPr>
                <w:rFonts w:ascii="Avenir Next LT Pro" w:hAnsi="Avenir Next LT Pro"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13A50D73" w14:textId="77777777" w:rsidTr="00A25C5C">
        <w:trPr>
          <w:trHeight w:hRule="exact" w:val="720"/>
        </w:trPr>
        <w:tc>
          <w:tcPr>
            <w:tcW w:w="983" w:type="dxa"/>
          </w:tcPr>
          <w:p w14:paraId="2022DAF2" w14:textId="4F284F60" w:rsidR="00C20CEA" w:rsidRPr="00C20CEA" w:rsidRDefault="00C20CEA" w:rsidP="00087BD9">
            <w:pPr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879EED0" wp14:editId="58CB92B4">
                  <wp:extent cx="469783" cy="373418"/>
                  <wp:effectExtent l="0" t="0" r="635" b="0"/>
                  <wp:docPr id="2004630740" name="Picture 2004630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D31E1B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DAC3AF7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57EC6AF" w14:textId="735ECC47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B991F50" w14:textId="6C0375C8" w:rsidR="00C20CEA" w:rsidRPr="00036FE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BCA5A9D" wp14:editId="7D0314AB">
                  <wp:extent cx="469783" cy="373418"/>
                  <wp:effectExtent l="0" t="0" r="635" b="0"/>
                  <wp:docPr id="1233470961" name="Picture 1233470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184E554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25E888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C20E75C" w14:textId="0FA97C8A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55868F2" w14:textId="1A302602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42EE62E" wp14:editId="5641492D">
                  <wp:extent cx="469783" cy="373418"/>
                  <wp:effectExtent l="0" t="0" r="635" b="0"/>
                  <wp:docPr id="854413399" name="Picture 854413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1044DAE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4D24F70F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AD155EE" w14:textId="1E26D531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BDA72A3" w14:textId="73F81D67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08CE73D" wp14:editId="088FDB84">
                  <wp:extent cx="469783" cy="373418"/>
                  <wp:effectExtent l="0" t="0" r="635" b="0"/>
                  <wp:docPr id="267223235" name="Picture 267223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2372B2D7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02439FB3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44628C16" w14:textId="77525557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0B80C4C9" w14:textId="77777777" w:rsidTr="00A25C5C">
        <w:trPr>
          <w:trHeight w:hRule="exact" w:val="720"/>
        </w:trPr>
        <w:tc>
          <w:tcPr>
            <w:tcW w:w="983" w:type="dxa"/>
          </w:tcPr>
          <w:p w14:paraId="604A5B2A" w14:textId="14C7E7DF" w:rsidR="00C20CEA" w:rsidRPr="00C20CEA" w:rsidRDefault="00C20CEA" w:rsidP="00087BD9">
            <w:pPr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4171FBE" wp14:editId="16298BAD">
                  <wp:extent cx="469783" cy="373418"/>
                  <wp:effectExtent l="0" t="0" r="635" b="0"/>
                  <wp:docPr id="149533890" name="Picture 149533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6B3D08A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B542889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642795B1" w14:textId="06A3C08D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5DA69DFC" w14:textId="7A3CE9F1" w:rsidR="00C20CEA" w:rsidRPr="00036FE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DE7AC47" wp14:editId="0BC8DEA9">
                  <wp:extent cx="469783" cy="373418"/>
                  <wp:effectExtent l="0" t="0" r="635" b="0"/>
                  <wp:docPr id="1303377953" name="Picture 1303377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5187AAE4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CB3C8C4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55C27F5E" w14:textId="7829DC2B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219D1E27" w14:textId="21A134B7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0702380" wp14:editId="290EC93B">
                  <wp:extent cx="469783" cy="373418"/>
                  <wp:effectExtent l="0" t="0" r="635" b="0"/>
                  <wp:docPr id="1649239582" name="Picture 1649239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A117EB1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C361DC0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2305F0C1" w14:textId="3320133C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35F1F44E" w14:textId="11E50DF4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B55098F" wp14:editId="285C641B">
                  <wp:extent cx="469783" cy="373418"/>
                  <wp:effectExtent l="0" t="0" r="635" b="0"/>
                  <wp:docPr id="436168988" name="Picture 436168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168F1F6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2174B54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4B9AC4E8" w14:textId="72B18AA3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33AA118D" w14:textId="77777777" w:rsidTr="00A25C5C">
        <w:trPr>
          <w:trHeight w:hRule="exact" w:val="720"/>
        </w:trPr>
        <w:tc>
          <w:tcPr>
            <w:tcW w:w="983" w:type="dxa"/>
          </w:tcPr>
          <w:p w14:paraId="660A17F4" w14:textId="52E0228B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B9A1F43" wp14:editId="62AE3557">
                  <wp:extent cx="469783" cy="373418"/>
                  <wp:effectExtent l="0" t="0" r="635" b="0"/>
                  <wp:docPr id="275506926" name="Picture 275506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3C10785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F4A3688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8949352" w14:textId="0D1AE89C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76E4BA5B" w14:textId="3412BC15" w:rsidR="00C20CEA" w:rsidRPr="00036FE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DC63E6E" wp14:editId="4955E2C5">
                  <wp:extent cx="469783" cy="373418"/>
                  <wp:effectExtent l="0" t="0" r="635" b="0"/>
                  <wp:docPr id="1886293323" name="Picture 1886293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39E6436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E776634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88B29C7" w14:textId="659892A9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DCE9314" w14:textId="374AAD35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6E39CC0" wp14:editId="25014B11">
                  <wp:extent cx="469783" cy="373418"/>
                  <wp:effectExtent l="0" t="0" r="635" b="0"/>
                  <wp:docPr id="1718835559" name="Picture 1718835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59409BF9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EAC7780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495EC689" w14:textId="59712D62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53F3590C" w14:textId="7B791946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FCB9ED8" wp14:editId="7199AD97">
                  <wp:extent cx="469783" cy="373418"/>
                  <wp:effectExtent l="0" t="0" r="635" b="0"/>
                  <wp:docPr id="1629263528" name="Picture 1629263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AEBBBE7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0943D05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D432333" w14:textId="31F5DA2F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7303C6CA" w14:textId="77777777" w:rsidTr="00A25C5C">
        <w:trPr>
          <w:trHeight w:hRule="exact" w:val="720"/>
        </w:trPr>
        <w:tc>
          <w:tcPr>
            <w:tcW w:w="983" w:type="dxa"/>
          </w:tcPr>
          <w:p w14:paraId="1E7026A4" w14:textId="504128F1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ECC7353" wp14:editId="347125D3">
                  <wp:extent cx="469783" cy="373418"/>
                  <wp:effectExtent l="0" t="0" r="635" b="0"/>
                  <wp:docPr id="1903551413" name="Picture 190355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255735EC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DBC6492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4309010" w14:textId="5F6AF39A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261377C0" w14:textId="7EE96D1D" w:rsidR="00C20CEA" w:rsidRPr="00036FE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C0BF1A9" wp14:editId="5142D19C">
                  <wp:extent cx="469783" cy="373418"/>
                  <wp:effectExtent l="0" t="0" r="635" b="0"/>
                  <wp:docPr id="1051726256" name="Picture 1051726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2349D43A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25F8B03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B56912D" w14:textId="0664D90C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30C6854" w14:textId="3DA9926F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D637C33" wp14:editId="5CA07C21">
                  <wp:extent cx="469783" cy="373418"/>
                  <wp:effectExtent l="0" t="0" r="635" b="0"/>
                  <wp:docPr id="702316212" name="Picture 702316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010A7B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79FE4714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CD704A3" w14:textId="2AF9CE4A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2FD9AAF2" w14:textId="2FA57411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9626D8A" wp14:editId="50113E45">
                  <wp:extent cx="469783" cy="373418"/>
                  <wp:effectExtent l="0" t="0" r="635" b="0"/>
                  <wp:docPr id="865848062" name="Picture 865848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3B73B27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765170B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6F037747" w14:textId="1C31CC9A" w:rsidR="00C20CEA" w:rsidRPr="00F6208F" w:rsidRDefault="00C20CEA" w:rsidP="00C20CEA">
            <w:pPr>
              <w:rPr>
                <w:b/>
                <w:bCs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1C7D084D" w14:textId="77777777" w:rsidTr="00A25C5C">
        <w:trPr>
          <w:trHeight w:hRule="exact" w:val="720"/>
        </w:trPr>
        <w:tc>
          <w:tcPr>
            <w:tcW w:w="983" w:type="dxa"/>
          </w:tcPr>
          <w:p w14:paraId="72EE3814" w14:textId="73C4CE11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02247C7" wp14:editId="1E2882D3">
                  <wp:extent cx="469783" cy="373418"/>
                  <wp:effectExtent l="0" t="0" r="635" b="0"/>
                  <wp:docPr id="1028849712" name="Picture 102884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661280C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84A2EBA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6DEF8374" w14:textId="70EF4B4B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892FA65" w14:textId="0B70391F" w:rsidR="00C20CEA" w:rsidRPr="00036FE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B4C1FDE" wp14:editId="626F7E09">
                  <wp:extent cx="469783" cy="373418"/>
                  <wp:effectExtent l="0" t="0" r="635" b="0"/>
                  <wp:docPr id="1672005819" name="Picture 1672005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463BEEA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719FED2C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63D3A70C" w14:textId="1F5AB858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9BC5EFC" w14:textId="13C6E265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FE7FF74" wp14:editId="123FD8EA">
                  <wp:extent cx="469783" cy="373418"/>
                  <wp:effectExtent l="0" t="0" r="635" b="0"/>
                  <wp:docPr id="710103253" name="Picture 710103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10DAE3B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4E1FB34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62D4EE8" w14:textId="4C6ED7B3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338EA3A" w14:textId="408EAFB6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CF7C05E" wp14:editId="079BBB88">
                  <wp:extent cx="469783" cy="373418"/>
                  <wp:effectExtent l="0" t="0" r="635" b="0"/>
                  <wp:docPr id="132529341" name="Picture 132529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397429B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CE2E589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B35DD71" w14:textId="078C9F93" w:rsidR="00C20CEA" w:rsidRPr="0026069D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2A89C23F" w14:textId="77777777" w:rsidTr="00A25C5C">
        <w:trPr>
          <w:trHeight w:hRule="exact" w:val="720"/>
        </w:trPr>
        <w:tc>
          <w:tcPr>
            <w:tcW w:w="983" w:type="dxa"/>
          </w:tcPr>
          <w:p w14:paraId="03B43A0F" w14:textId="132F90DA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2D4B784" wp14:editId="5590FEE5">
                  <wp:extent cx="469783" cy="373418"/>
                  <wp:effectExtent l="0" t="0" r="635" b="0"/>
                  <wp:docPr id="1051647390" name="Picture 1051647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FBD8B48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35952BF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2B6F69B" w14:textId="36C569CB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701F810E" w14:textId="6A42F8CE" w:rsidR="00C20CEA" w:rsidRPr="00036FE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64FF95D" wp14:editId="651E284B">
                  <wp:extent cx="469783" cy="373418"/>
                  <wp:effectExtent l="0" t="0" r="635" b="0"/>
                  <wp:docPr id="879884999" name="Picture 879884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AC94E4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7CC092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622C3258" w14:textId="4988DCF6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54943E72" w14:textId="36713F55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1976DCE" wp14:editId="195C4E15">
                  <wp:extent cx="469783" cy="373418"/>
                  <wp:effectExtent l="0" t="0" r="635" b="0"/>
                  <wp:docPr id="399261339" name="Picture 39926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540861B3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098E31F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17D7371" w14:textId="644E06F5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4C25A17" w14:textId="7C75FAAA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51E36AE" wp14:editId="032492D9">
                  <wp:extent cx="469783" cy="373418"/>
                  <wp:effectExtent l="0" t="0" r="635" b="0"/>
                  <wp:docPr id="8743828" name="Picture 8743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9D1D1E1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316DA5D7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8FF05AE" w14:textId="568001AB" w:rsidR="00C20CEA" w:rsidRPr="0026069D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414A4BBB" w14:textId="77777777" w:rsidTr="00A25C5C">
        <w:trPr>
          <w:trHeight w:hRule="exact" w:val="720"/>
        </w:trPr>
        <w:tc>
          <w:tcPr>
            <w:tcW w:w="983" w:type="dxa"/>
          </w:tcPr>
          <w:p w14:paraId="01EDC328" w14:textId="368F7D05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9BBFCE3" wp14:editId="7BE162A8">
                  <wp:extent cx="469783" cy="373418"/>
                  <wp:effectExtent l="0" t="0" r="635" b="0"/>
                  <wp:docPr id="951519954" name="Picture 951519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415D20E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428216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98EE5FB" w14:textId="2297313C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3A198E19" w14:textId="50FCB856" w:rsidR="00C20CEA" w:rsidRPr="00036FE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A389516" wp14:editId="37BC184D">
                  <wp:extent cx="469783" cy="373418"/>
                  <wp:effectExtent l="0" t="0" r="635" b="0"/>
                  <wp:docPr id="549855438" name="Picture 549855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79D835B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00C5103B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53BFCD8F" w14:textId="230C5691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003DDB64" w14:textId="052C31BB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B7C8BF5" wp14:editId="4411F23F">
                  <wp:extent cx="469783" cy="373418"/>
                  <wp:effectExtent l="0" t="0" r="635" b="0"/>
                  <wp:docPr id="736625916" name="Picture 736625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22B4E79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26E602F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75115EB" w14:textId="2F6CB7F4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CC288C6" w14:textId="2D2235F2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47C57B7" wp14:editId="013DC6F3">
                  <wp:extent cx="469783" cy="373418"/>
                  <wp:effectExtent l="0" t="0" r="635" b="0"/>
                  <wp:docPr id="196212846" name="Picture 196212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5F7FFE90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4C55B2E1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BDDA687" w14:textId="0EBC300B" w:rsidR="00C20CEA" w:rsidRPr="0026069D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54E9D2DC" w14:textId="77777777" w:rsidTr="00A25C5C">
        <w:trPr>
          <w:trHeight w:hRule="exact" w:val="720"/>
        </w:trPr>
        <w:tc>
          <w:tcPr>
            <w:tcW w:w="983" w:type="dxa"/>
          </w:tcPr>
          <w:p w14:paraId="5A4811BC" w14:textId="1092D134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B706944" wp14:editId="52834A71">
                  <wp:extent cx="469783" cy="373418"/>
                  <wp:effectExtent l="0" t="0" r="635" b="0"/>
                  <wp:docPr id="2093208327" name="Picture 2093208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D0A1D0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807C107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58F4022F" w14:textId="7C84E136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2404B625" w14:textId="45FD1B5D" w:rsidR="00C20CEA" w:rsidRPr="00036FE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A0F8D03" wp14:editId="61A177D7">
                  <wp:extent cx="469783" cy="373418"/>
                  <wp:effectExtent l="0" t="0" r="635" b="0"/>
                  <wp:docPr id="1601425956" name="Picture 1601425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5DDDFD0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0BE02B79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7B24508" w14:textId="31F06C91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2D0EFE21" w14:textId="7F873639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13812A9" wp14:editId="5F308AE0">
                  <wp:extent cx="469783" cy="373418"/>
                  <wp:effectExtent l="0" t="0" r="635" b="0"/>
                  <wp:docPr id="1801234099" name="Picture 1801234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6A03275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ABC7FC2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F56D2C4" w14:textId="4C7DF35E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0E06AEB" w14:textId="3A0605FC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42066BF" wp14:editId="3A12764B">
                  <wp:extent cx="469783" cy="373418"/>
                  <wp:effectExtent l="0" t="0" r="635" b="0"/>
                  <wp:docPr id="397839376" name="Picture 397839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28729CA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465B2005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1048186" w14:textId="30E8408D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20B52C48" w14:textId="77777777" w:rsidTr="00A25C5C">
        <w:trPr>
          <w:trHeight w:hRule="exact" w:val="720"/>
        </w:trPr>
        <w:tc>
          <w:tcPr>
            <w:tcW w:w="983" w:type="dxa"/>
          </w:tcPr>
          <w:p w14:paraId="294B3264" w14:textId="11CBAAE5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D67BE80" wp14:editId="20040DE4">
                  <wp:extent cx="469783" cy="373418"/>
                  <wp:effectExtent l="0" t="0" r="635" b="0"/>
                  <wp:docPr id="1667312904" name="Picture 1667312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E69117F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FD125E8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C14BBA5" w14:textId="35A7F6FF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026F7F56" w14:textId="0A7F6573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463A74C" wp14:editId="0E15E322">
                  <wp:extent cx="469783" cy="373418"/>
                  <wp:effectExtent l="0" t="0" r="635" b="0"/>
                  <wp:docPr id="1421079358" name="Picture 1421079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5639FBF4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0983A060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3A8B72D" w14:textId="19AC4976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A87F54A" w14:textId="644C9707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94AE32C" wp14:editId="78FA03F2">
                  <wp:extent cx="469783" cy="373418"/>
                  <wp:effectExtent l="0" t="0" r="635" b="0"/>
                  <wp:docPr id="112218470" name="Picture 112218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02342AA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33C127C2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6721AA3" w14:textId="141F1991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2749CA7" w14:textId="7150EAF8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853101F" wp14:editId="359E61FC">
                  <wp:extent cx="469783" cy="373418"/>
                  <wp:effectExtent l="0" t="0" r="635" b="0"/>
                  <wp:docPr id="243149284" name="Picture 243149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CE367DB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B144035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F970C07" w14:textId="02F010A4" w:rsidR="00C20CEA" w:rsidRPr="00EC7B78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32037299" w14:textId="77777777" w:rsidTr="00A25C5C">
        <w:trPr>
          <w:trHeight w:hRule="exact" w:val="720"/>
        </w:trPr>
        <w:tc>
          <w:tcPr>
            <w:tcW w:w="983" w:type="dxa"/>
          </w:tcPr>
          <w:p w14:paraId="6170816C" w14:textId="5695B20D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7DC8ED7" wp14:editId="73609A14">
                  <wp:extent cx="469783" cy="373418"/>
                  <wp:effectExtent l="0" t="0" r="635" b="0"/>
                  <wp:docPr id="1385119312" name="Picture 1385119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C8078D0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37A774F1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4BECC0DA" w14:textId="2E3E0FED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54AF4855" w14:textId="78B73EA1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8EA97EE" wp14:editId="4AD35F99">
                  <wp:extent cx="469783" cy="373418"/>
                  <wp:effectExtent l="0" t="0" r="635" b="0"/>
                  <wp:docPr id="1825802233" name="Picture 1825802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E029978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74C68EFF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4F1165B2" w14:textId="0068B6F7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9774E47" w14:textId="2A764983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6EEDDF7" wp14:editId="64C6091F">
                  <wp:extent cx="469783" cy="373418"/>
                  <wp:effectExtent l="0" t="0" r="635" b="0"/>
                  <wp:docPr id="1658397206" name="Picture 1658397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930ED1B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504EDCA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ED056C3" w14:textId="49233513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599D4630" w14:textId="1821C988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33D16BC" wp14:editId="399E0A35">
                  <wp:extent cx="469783" cy="373418"/>
                  <wp:effectExtent l="0" t="0" r="635" b="0"/>
                  <wp:docPr id="1464353349" name="Picture 1464353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2CF74F5C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6AC4D32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56F5E29D" w14:textId="3B1A49A9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57B50B90" w14:textId="77777777" w:rsidTr="00A25C5C">
        <w:trPr>
          <w:trHeight w:hRule="exact" w:val="720"/>
        </w:trPr>
        <w:tc>
          <w:tcPr>
            <w:tcW w:w="983" w:type="dxa"/>
          </w:tcPr>
          <w:p w14:paraId="49501360" w14:textId="5C03F883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F618E30" wp14:editId="7C987DAF">
                  <wp:extent cx="469783" cy="373418"/>
                  <wp:effectExtent l="0" t="0" r="635" b="0"/>
                  <wp:docPr id="58786739" name="Picture 58786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B5F055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75BDC5A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CD4F167" w14:textId="7A21400F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03DC0E7" w14:textId="2A075E21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7B2E0E4" wp14:editId="246A80EB">
                  <wp:extent cx="469783" cy="373418"/>
                  <wp:effectExtent l="0" t="0" r="635" b="0"/>
                  <wp:docPr id="545889590" name="Picture 545889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DBFCD33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22FECC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B36B11B" w14:textId="639C550E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C35047E" w14:textId="1C58D38A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6B8107B" wp14:editId="2E5CECC4">
                  <wp:extent cx="469783" cy="373418"/>
                  <wp:effectExtent l="0" t="0" r="635" b="0"/>
                  <wp:docPr id="860836719" name="Picture 860836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56EE89DD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82BCB37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9F9EBEF" w14:textId="631FADFB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03DD36ED" w14:textId="7EFA59E8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558247F" wp14:editId="017D08DD">
                  <wp:extent cx="469783" cy="373418"/>
                  <wp:effectExtent l="0" t="0" r="635" b="0"/>
                  <wp:docPr id="722361218" name="Picture 72236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ED81D47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03E80417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E7CE048" w14:textId="76F18AEB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038A3C37" w14:textId="77777777" w:rsidTr="00A25C5C">
        <w:trPr>
          <w:trHeight w:hRule="exact" w:val="720"/>
        </w:trPr>
        <w:tc>
          <w:tcPr>
            <w:tcW w:w="983" w:type="dxa"/>
          </w:tcPr>
          <w:p w14:paraId="5789723F" w14:textId="011A8FE6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30F1EA1" wp14:editId="2616E98C">
                  <wp:extent cx="469783" cy="373418"/>
                  <wp:effectExtent l="0" t="0" r="635" b="0"/>
                  <wp:docPr id="1653443193" name="Picture 1653443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A6C5DF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A5CEF71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48D2327" w14:textId="0A5ABCC9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058A51A2" w14:textId="24E0750A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1F6C6EA" wp14:editId="0339E763">
                  <wp:extent cx="469783" cy="373418"/>
                  <wp:effectExtent l="0" t="0" r="635" b="0"/>
                  <wp:docPr id="742422316" name="Picture 74242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7A632F9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4DFE490E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38F1961" w14:textId="2F458CAE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3CD5C35" w14:textId="3DF3E9E1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1602BF0" wp14:editId="71826FCD">
                  <wp:extent cx="469783" cy="373418"/>
                  <wp:effectExtent l="0" t="0" r="635" b="0"/>
                  <wp:docPr id="927210028" name="Picture 92721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4479AFE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3A11E4CE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5C97A88F" w14:textId="5B838734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412A6DC3" w14:textId="34C9A8E7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7617C9D" wp14:editId="31F65815">
                  <wp:extent cx="469783" cy="373418"/>
                  <wp:effectExtent l="0" t="0" r="635" b="0"/>
                  <wp:docPr id="354999647" name="Picture 354999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A34653A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71C31CB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D11EBA8" w14:textId="6FAF1CC6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66198DF8" w14:textId="77777777" w:rsidTr="00A25C5C">
        <w:trPr>
          <w:trHeight w:hRule="exact" w:val="720"/>
        </w:trPr>
        <w:tc>
          <w:tcPr>
            <w:tcW w:w="983" w:type="dxa"/>
          </w:tcPr>
          <w:p w14:paraId="6934B596" w14:textId="580A63D1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1A43F77" wp14:editId="35237958">
                  <wp:extent cx="469783" cy="373418"/>
                  <wp:effectExtent l="0" t="0" r="635" b="0"/>
                  <wp:docPr id="144460973" name="Picture 144460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679E49D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4D442DFB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615A7198" w14:textId="4BA4D2F2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5C4B879" w14:textId="5F6E756A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B9B430C" wp14:editId="7E67DE2D">
                  <wp:extent cx="469783" cy="373418"/>
                  <wp:effectExtent l="0" t="0" r="635" b="0"/>
                  <wp:docPr id="63106400" name="Picture 63106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7388DBA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0FA1FC01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6FCCE613" w14:textId="544D6743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22A36250" w14:textId="3407EE9B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F596FC6" wp14:editId="1521D301">
                  <wp:extent cx="469783" cy="373418"/>
                  <wp:effectExtent l="0" t="0" r="635" b="0"/>
                  <wp:docPr id="1461061415" name="Picture 146106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2BE1526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13E059C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65EB432" w14:textId="6369EAFD" w:rsidR="00C20CEA" w:rsidRPr="00F6208F" w:rsidRDefault="00C20CEA" w:rsidP="00C20CEA">
            <w:pPr>
              <w:rPr>
                <w:b/>
                <w:bCs/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7A339111" w14:textId="529DF2E6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07C3028" wp14:editId="075036C4">
                  <wp:extent cx="469783" cy="373418"/>
                  <wp:effectExtent l="0" t="0" r="635" b="0"/>
                  <wp:docPr id="2109584390" name="Picture 2109584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2A178F28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64DBB112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43170B4E" w14:textId="5B24DA93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2DFC5074" w14:textId="77777777" w:rsidTr="00A25C5C">
        <w:trPr>
          <w:trHeight w:hRule="exact" w:val="720"/>
        </w:trPr>
        <w:tc>
          <w:tcPr>
            <w:tcW w:w="983" w:type="dxa"/>
          </w:tcPr>
          <w:p w14:paraId="7D684CBD" w14:textId="2CF2F8E4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0430718" wp14:editId="2673C30A">
                  <wp:extent cx="469783" cy="373418"/>
                  <wp:effectExtent l="0" t="0" r="635" b="0"/>
                  <wp:docPr id="1340191166" name="Picture 134019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8F4F8F0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8FEE01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5DB71EEC" w14:textId="5ADA3F41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  <w:sdt>
              <w:sdtPr>
                <w:rPr>
                  <w:rFonts w:ascii="PP Neue Montreal Book" w:hAnsi="PP Neue Montreal Book"/>
                </w:rPr>
                <w:id w:val="1821077403"/>
                <w:placeholder>
                  <w:docPart w:val="48E97D8B27F8F74DBE175F4362486BD6"/>
                </w:placeholder>
                <w:temporary/>
                <w15:appearance w15:val="hidden"/>
              </w:sdtPr>
              <w:sdtEndPr>
                <w:rPr>
                  <w:rFonts w:asciiTheme="minorHAnsi" w:hAnsiTheme="minorHAnsi"/>
                </w:rPr>
              </w:sdtEndPr>
              <w:sdtContent/>
            </w:sdt>
          </w:p>
        </w:tc>
        <w:tc>
          <w:tcPr>
            <w:tcW w:w="895" w:type="dxa"/>
          </w:tcPr>
          <w:p w14:paraId="552A2391" w14:textId="71C354BD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D96C22E" wp14:editId="4BA451BA">
                  <wp:extent cx="469783" cy="373418"/>
                  <wp:effectExtent l="0" t="0" r="635" b="0"/>
                  <wp:docPr id="36606586" name="Picture 36606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D893EED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53FE9A2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31CB7B2" w14:textId="1FF2B608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FBFE63A" w14:textId="4DA87932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33E56F8" wp14:editId="199B3FD6">
                  <wp:extent cx="469783" cy="373418"/>
                  <wp:effectExtent l="0" t="0" r="635" b="0"/>
                  <wp:docPr id="1548605148" name="Picture 1548605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BCB29DD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C11B436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EF0C10E" w14:textId="2E3B6CE9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52B097C" w14:textId="2B51B494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8894E28" wp14:editId="46883DCE">
                  <wp:extent cx="469783" cy="373418"/>
                  <wp:effectExtent l="0" t="0" r="635" b="0"/>
                  <wp:docPr id="1803340623" name="Picture 1803340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6DBDD8F0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738741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529C1CC" w14:textId="3BCB3901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725E79F5" w14:textId="77777777" w:rsidTr="00A25C5C">
        <w:trPr>
          <w:trHeight w:hRule="exact" w:val="720"/>
        </w:trPr>
        <w:tc>
          <w:tcPr>
            <w:tcW w:w="983" w:type="dxa"/>
          </w:tcPr>
          <w:p w14:paraId="43A74576" w14:textId="420E2DA0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4F936EE" wp14:editId="57BD2033">
                  <wp:extent cx="469783" cy="373418"/>
                  <wp:effectExtent l="0" t="0" r="635" b="0"/>
                  <wp:docPr id="976225952" name="Picture 97622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50CB60B8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54A4BB6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20BF8DDE" w14:textId="2E4748EE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FB23983" w14:textId="79E01F83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625E7B7" wp14:editId="17372C87">
                  <wp:extent cx="469783" cy="373418"/>
                  <wp:effectExtent l="0" t="0" r="635" b="0"/>
                  <wp:docPr id="801859397" name="Picture 801859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0E02767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725470CF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29D207AE" w14:textId="2C789F99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797D56EE" w14:textId="73ECC31D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D062F96" wp14:editId="515C77AA">
                  <wp:extent cx="469783" cy="373418"/>
                  <wp:effectExtent l="0" t="0" r="635" b="0"/>
                  <wp:docPr id="166503639" name="Picture 166503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527396ED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3771EBE6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85F423C" w14:textId="3097809D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  <w:sdt>
              <w:sdtPr>
                <w:rPr>
                  <w:rFonts w:ascii="PP Neue Montreal Book" w:hAnsi="PP Neue Montreal Book"/>
                </w:rPr>
                <w:id w:val="2076700090"/>
                <w:placeholder>
                  <w:docPart w:val="87A65CCDD6314047A48F0E68A34B8BEA"/>
                </w:placeholder>
                <w:temporary/>
                <w15:appearance w15:val="hidden"/>
              </w:sdtPr>
              <w:sdtEndPr>
                <w:rPr>
                  <w:rFonts w:asciiTheme="minorHAnsi" w:hAnsiTheme="minorHAnsi"/>
                </w:rPr>
              </w:sdtEndPr>
              <w:sdtContent/>
            </w:sdt>
          </w:p>
        </w:tc>
        <w:tc>
          <w:tcPr>
            <w:tcW w:w="895" w:type="dxa"/>
          </w:tcPr>
          <w:p w14:paraId="197CB338" w14:textId="73B7E99D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18A2DCF" wp14:editId="5D0C4F1D">
                  <wp:extent cx="469783" cy="373418"/>
                  <wp:effectExtent l="0" t="0" r="635" b="0"/>
                  <wp:docPr id="1815333651" name="Picture 1815333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6E89C6E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4C5EB53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0BB67977" w14:textId="57E18DF1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2934B2CC" w14:textId="77777777" w:rsidTr="00A25C5C">
        <w:trPr>
          <w:trHeight w:hRule="exact" w:val="720"/>
        </w:trPr>
        <w:tc>
          <w:tcPr>
            <w:tcW w:w="983" w:type="dxa"/>
          </w:tcPr>
          <w:p w14:paraId="2D79A0E5" w14:textId="0D893945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466BF64" wp14:editId="54C9496D">
                  <wp:extent cx="469783" cy="373418"/>
                  <wp:effectExtent l="0" t="0" r="635" b="0"/>
                  <wp:docPr id="1052788300" name="Picture 1052788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54293B9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629FB19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41C2B205" w14:textId="3392AE39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534303F" w14:textId="3AB3F0BD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4275742" wp14:editId="144B353A">
                  <wp:extent cx="469783" cy="373418"/>
                  <wp:effectExtent l="0" t="0" r="635" b="0"/>
                  <wp:docPr id="588455794" name="Picture 588455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66CD3AC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8011294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7250A95D" w14:textId="7C3267DE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B7E3E49" w14:textId="63679D5B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90C9BC8" wp14:editId="13C0F477">
                  <wp:extent cx="469783" cy="373418"/>
                  <wp:effectExtent l="0" t="0" r="635" b="0"/>
                  <wp:docPr id="1792024936" name="Picture 179202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7A6F1D6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2A98499A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33E9F1B" w14:textId="2F4C6EE4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646A9371" w14:textId="3C44018C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7FC34EC" wp14:editId="41870C23">
                  <wp:extent cx="469783" cy="373418"/>
                  <wp:effectExtent l="0" t="0" r="635" b="0"/>
                  <wp:docPr id="284863602" name="Picture 284863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C4EEDB9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7B02C13F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43798D76" w14:textId="33BC9595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  <w:tr w:rsidR="00C20CEA" w:rsidRPr="00F6208F" w14:paraId="353A5339" w14:textId="77777777" w:rsidTr="00A25C5C">
        <w:trPr>
          <w:trHeight w:hRule="exact" w:val="720"/>
        </w:trPr>
        <w:tc>
          <w:tcPr>
            <w:tcW w:w="983" w:type="dxa"/>
          </w:tcPr>
          <w:p w14:paraId="65BC0829" w14:textId="4912BC3B" w:rsidR="00C20CEA" w:rsidRPr="00C20CEA" w:rsidRDefault="00C20CEA" w:rsidP="00087BD9">
            <w:pPr>
              <w:pStyle w:val="Heading2"/>
              <w:spacing w:before="120"/>
              <w:jc w:val="center"/>
              <w:rPr>
                <w:rFonts w:ascii="PP Neue Montreal Book" w:hAnsi="PP Neue Montreal Book"/>
                <w:sz w:val="24"/>
                <w:szCs w:val="24"/>
              </w:rPr>
            </w:pPr>
            <w:r w:rsidRPr="00C20CE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ECBF0E8" wp14:editId="20E5ED71">
                  <wp:extent cx="469783" cy="373418"/>
                  <wp:effectExtent l="0" t="0" r="635" b="0"/>
                  <wp:docPr id="1470938726" name="Picture 1470938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010FCCBA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562DB317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606EDC1C" w14:textId="323C6A0D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7FF1323" w14:textId="2445B908" w:rsidR="00C20CEA" w:rsidRPr="004D3F50" w:rsidRDefault="00C20CEA" w:rsidP="00087BD9">
            <w:pPr>
              <w:pStyle w:val="Heading2"/>
              <w:spacing w:before="120"/>
              <w:jc w:val="center"/>
            </w:pPr>
            <w:r w:rsidRPr="00EE4F3A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1D81BE9" wp14:editId="7AB36F5D">
                  <wp:extent cx="469783" cy="373418"/>
                  <wp:effectExtent l="0" t="0" r="635" b="0"/>
                  <wp:docPr id="150727569" name="Picture 150727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4712F1B8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3CCFF8DC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384CD510" w14:textId="118AE1AC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769689DF" w14:textId="6C6F4488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0F4E8B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3A5044E" wp14:editId="6CA2D137">
                  <wp:extent cx="469783" cy="373418"/>
                  <wp:effectExtent l="0" t="0" r="635" b="0"/>
                  <wp:docPr id="1892554394" name="Picture 1892554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12F6410B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0C29F56D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27AC58F7" w14:textId="40B91371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  <w:tc>
          <w:tcPr>
            <w:tcW w:w="895" w:type="dxa"/>
          </w:tcPr>
          <w:p w14:paraId="19DDBBA6" w14:textId="74E982B6" w:rsidR="00C20CEA" w:rsidRPr="00F6208F" w:rsidRDefault="00C20CEA" w:rsidP="00087BD9">
            <w:pPr>
              <w:pStyle w:val="Heading2"/>
              <w:spacing w:before="120"/>
              <w:jc w:val="center"/>
            </w:pPr>
            <w:r w:rsidRPr="00351E38">
              <w:rPr>
                <w:rFonts w:ascii="PP Neue Montreal Book" w:hAnsi="PP Neue Montreal Book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D4884D1" wp14:editId="221C13C7">
                  <wp:extent cx="469783" cy="373418"/>
                  <wp:effectExtent l="0" t="0" r="635" b="0"/>
                  <wp:docPr id="2103210000" name="Picture 210321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63283" name="Picture 10711632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5" cy="43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74B9E2C2" w14:textId="77777777" w:rsidR="00C20CEA" w:rsidRPr="00AD5114" w:rsidRDefault="00C20CEA" w:rsidP="00C20CEA">
            <w:pPr>
              <w:pStyle w:val="Heading1"/>
              <w:rPr>
                <w:rFonts w:ascii="PP Neue Montreal" w:hAnsi="PP Neue Montreal"/>
                <w:bCs/>
              </w:rPr>
            </w:pPr>
            <w:r w:rsidRPr="00AD5114">
              <w:rPr>
                <w:rFonts w:ascii="PP Neue Montreal" w:hAnsi="PP Neue Montreal"/>
                <w:bCs/>
              </w:rPr>
              <w:t>Xavier University</w:t>
            </w:r>
          </w:p>
          <w:p w14:paraId="1A3D2E1B" w14:textId="77777777" w:rsidR="00C20CEA" w:rsidRPr="00AD5114" w:rsidRDefault="00C20CEA" w:rsidP="00C20CEA">
            <w:pPr>
              <w:rPr>
                <w:rFonts w:ascii="PP Neue Montreal Book" w:hAnsi="PP Neue Montreal Book"/>
              </w:rPr>
            </w:pPr>
            <w:r w:rsidRPr="00AD5114">
              <w:rPr>
                <w:rFonts w:ascii="PP Neue Montreal Book" w:hAnsi="PP Neue Montreal Book"/>
              </w:rPr>
              <w:t>3800 Victory Pkwy</w:t>
            </w:r>
          </w:p>
          <w:p w14:paraId="108E114C" w14:textId="381E7E94" w:rsidR="00C20CEA" w:rsidRPr="00F6208F" w:rsidRDefault="00C20CEA" w:rsidP="00C20CEA">
            <w:pPr>
              <w:rPr>
                <w:szCs w:val="16"/>
              </w:rPr>
            </w:pPr>
            <w:r w:rsidRPr="00AD5114">
              <w:rPr>
                <w:rFonts w:ascii="PP Neue Montreal Book" w:hAnsi="PP Neue Montreal Book"/>
              </w:rPr>
              <w:t>Cincinnati, OH 45207</w:t>
            </w:r>
          </w:p>
        </w:tc>
      </w:tr>
    </w:tbl>
    <w:p w14:paraId="1997778B" w14:textId="77777777" w:rsidR="00E86267" w:rsidRPr="00E86267" w:rsidRDefault="00E86267" w:rsidP="00E86267"/>
    <w:sectPr w:rsidR="00E86267" w:rsidRPr="00E86267" w:rsidSect="00C13B60">
      <w:type w:val="continuous"/>
      <w:pgSz w:w="12240" w:h="15840"/>
      <w:pgMar w:top="450" w:right="403" w:bottom="270" w:left="40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EDEB" w14:textId="77777777" w:rsidR="00C05090" w:rsidRDefault="00C05090" w:rsidP="008049AA">
      <w:r>
        <w:separator/>
      </w:r>
    </w:p>
  </w:endnote>
  <w:endnote w:type="continuationSeparator" w:id="0">
    <w:p w14:paraId="0D7A92EC" w14:textId="77777777" w:rsidR="00C05090" w:rsidRDefault="00C05090" w:rsidP="0080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chocib Script Latin Pro">
    <w:panose1 w:val="02000503000000020003"/>
    <w:charset w:val="00"/>
    <w:family w:val="auto"/>
    <w:pitch w:val="variable"/>
    <w:sig w:usb0="A00000A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PP Neue Montreal Book"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PP Neue Montreal"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02B2" w14:textId="77777777" w:rsidR="00C05090" w:rsidRDefault="00C05090" w:rsidP="008049AA">
      <w:r>
        <w:separator/>
      </w:r>
    </w:p>
  </w:footnote>
  <w:footnote w:type="continuationSeparator" w:id="0">
    <w:p w14:paraId="35430E8A" w14:textId="77777777" w:rsidR="00C05090" w:rsidRDefault="00C05090" w:rsidP="0080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563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A4A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38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83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C8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4B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268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6F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9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81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3646466">
    <w:abstractNumId w:val="9"/>
  </w:num>
  <w:num w:numId="2" w16cid:durableId="470944021">
    <w:abstractNumId w:val="7"/>
  </w:num>
  <w:num w:numId="3" w16cid:durableId="1007903745">
    <w:abstractNumId w:val="6"/>
  </w:num>
  <w:num w:numId="4" w16cid:durableId="219483565">
    <w:abstractNumId w:val="5"/>
  </w:num>
  <w:num w:numId="5" w16cid:durableId="327290257">
    <w:abstractNumId w:val="4"/>
  </w:num>
  <w:num w:numId="6" w16cid:durableId="1118448198">
    <w:abstractNumId w:val="8"/>
  </w:num>
  <w:num w:numId="7" w16cid:durableId="2012830308">
    <w:abstractNumId w:val="3"/>
  </w:num>
  <w:num w:numId="8" w16cid:durableId="1526136892">
    <w:abstractNumId w:val="2"/>
  </w:num>
  <w:num w:numId="9" w16cid:durableId="394817831">
    <w:abstractNumId w:val="1"/>
  </w:num>
  <w:num w:numId="10" w16cid:durableId="40056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14"/>
    <w:rsid w:val="00000D4F"/>
    <w:rsid w:val="00036FE0"/>
    <w:rsid w:val="00067799"/>
    <w:rsid w:val="00081777"/>
    <w:rsid w:val="00084E30"/>
    <w:rsid w:val="00087BD9"/>
    <w:rsid w:val="000E5DB1"/>
    <w:rsid w:val="000F0C32"/>
    <w:rsid w:val="00112507"/>
    <w:rsid w:val="00157E29"/>
    <w:rsid w:val="00171136"/>
    <w:rsid w:val="00177577"/>
    <w:rsid w:val="001A0430"/>
    <w:rsid w:val="001B6CBA"/>
    <w:rsid w:val="001C247D"/>
    <w:rsid w:val="001E6F1F"/>
    <w:rsid w:val="001F2730"/>
    <w:rsid w:val="0020027B"/>
    <w:rsid w:val="0020318A"/>
    <w:rsid w:val="00211CBA"/>
    <w:rsid w:val="0026069D"/>
    <w:rsid w:val="002641F3"/>
    <w:rsid w:val="002742C4"/>
    <w:rsid w:val="002B0E83"/>
    <w:rsid w:val="002E2CC9"/>
    <w:rsid w:val="00380BAB"/>
    <w:rsid w:val="003A2137"/>
    <w:rsid w:val="003A368C"/>
    <w:rsid w:val="003A466F"/>
    <w:rsid w:val="003D2706"/>
    <w:rsid w:val="004045CC"/>
    <w:rsid w:val="00407718"/>
    <w:rsid w:val="0041438F"/>
    <w:rsid w:val="00442A81"/>
    <w:rsid w:val="0044541D"/>
    <w:rsid w:val="00496D7B"/>
    <w:rsid w:val="004D3F50"/>
    <w:rsid w:val="005039F0"/>
    <w:rsid w:val="00527789"/>
    <w:rsid w:val="00576AEB"/>
    <w:rsid w:val="00583BBB"/>
    <w:rsid w:val="005E4CBE"/>
    <w:rsid w:val="005E6CB4"/>
    <w:rsid w:val="00600E75"/>
    <w:rsid w:val="00633CF0"/>
    <w:rsid w:val="00660082"/>
    <w:rsid w:val="00660457"/>
    <w:rsid w:val="00681450"/>
    <w:rsid w:val="006A1DA6"/>
    <w:rsid w:val="006A29EA"/>
    <w:rsid w:val="006C7250"/>
    <w:rsid w:val="006D4213"/>
    <w:rsid w:val="00711EFB"/>
    <w:rsid w:val="00747F77"/>
    <w:rsid w:val="00797ABA"/>
    <w:rsid w:val="007B537E"/>
    <w:rsid w:val="007D4B23"/>
    <w:rsid w:val="00801F44"/>
    <w:rsid w:val="008049AA"/>
    <w:rsid w:val="00804A61"/>
    <w:rsid w:val="00812B8F"/>
    <w:rsid w:val="00822DF3"/>
    <w:rsid w:val="00823C44"/>
    <w:rsid w:val="00835EFF"/>
    <w:rsid w:val="008B309A"/>
    <w:rsid w:val="008C75B6"/>
    <w:rsid w:val="008F5721"/>
    <w:rsid w:val="0093604E"/>
    <w:rsid w:val="00957EC7"/>
    <w:rsid w:val="009F1710"/>
    <w:rsid w:val="009F2E0B"/>
    <w:rsid w:val="00A02A1E"/>
    <w:rsid w:val="00A66BC0"/>
    <w:rsid w:val="00AB55C7"/>
    <w:rsid w:val="00AC1019"/>
    <w:rsid w:val="00AD5114"/>
    <w:rsid w:val="00AE06A5"/>
    <w:rsid w:val="00AE7D21"/>
    <w:rsid w:val="00B17257"/>
    <w:rsid w:val="00B3552A"/>
    <w:rsid w:val="00B37ECE"/>
    <w:rsid w:val="00B815E9"/>
    <w:rsid w:val="00BB2FA4"/>
    <w:rsid w:val="00BE3205"/>
    <w:rsid w:val="00C05090"/>
    <w:rsid w:val="00C13B60"/>
    <w:rsid w:val="00C20CEA"/>
    <w:rsid w:val="00C326C6"/>
    <w:rsid w:val="00C36FB5"/>
    <w:rsid w:val="00C56AB3"/>
    <w:rsid w:val="00C60A6C"/>
    <w:rsid w:val="00C65531"/>
    <w:rsid w:val="00C72E93"/>
    <w:rsid w:val="00C84A8B"/>
    <w:rsid w:val="00CE52E0"/>
    <w:rsid w:val="00D06361"/>
    <w:rsid w:val="00D07AF7"/>
    <w:rsid w:val="00D157FA"/>
    <w:rsid w:val="00D359BC"/>
    <w:rsid w:val="00E00B2C"/>
    <w:rsid w:val="00E050ED"/>
    <w:rsid w:val="00E17E5A"/>
    <w:rsid w:val="00E31A83"/>
    <w:rsid w:val="00E572A5"/>
    <w:rsid w:val="00E86267"/>
    <w:rsid w:val="00E864AF"/>
    <w:rsid w:val="00EB7CFA"/>
    <w:rsid w:val="00EC7307"/>
    <w:rsid w:val="00EC7B78"/>
    <w:rsid w:val="00EE36F6"/>
    <w:rsid w:val="00F061DC"/>
    <w:rsid w:val="00F11F02"/>
    <w:rsid w:val="00F6208F"/>
    <w:rsid w:val="00F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B2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E9"/>
    <w:rPr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2A5"/>
    <w:pPr>
      <w:keepNext/>
      <w:keepLines/>
      <w:spacing w:after="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15E9"/>
    <w:pPr>
      <w:keepNext/>
      <w:keepLines/>
      <w:outlineLvl w:val="1"/>
    </w:pPr>
    <w:rPr>
      <w:rFonts w:asciiTheme="majorHAnsi" w:eastAsiaTheme="majorEastAsia" w:hAnsiTheme="majorHAnsi" w:cstheme="majorBidi"/>
      <w:b/>
      <w:sz w:val="6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125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125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125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125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125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25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E"/>
    <w:rPr>
      <w:rFonts w:ascii="Tahoma" w:hAnsi="Tahoma" w:cs="Tahoma"/>
      <w:color w:val="000000" w:themeColor="text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15E9"/>
    <w:rPr>
      <w:rFonts w:asciiTheme="majorHAnsi" w:eastAsiaTheme="majorEastAsia" w:hAnsiTheme="majorHAnsi" w:cstheme="majorBidi"/>
      <w:b/>
      <w:color w:val="000000" w:themeColor="text1"/>
      <w:sz w:val="6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72A5"/>
    <w:rPr>
      <w:rFonts w:eastAsiaTheme="majorEastAsia" w:cstheme="majorBidi"/>
      <w:b/>
      <w:color w:val="000000" w:themeColor="text1"/>
      <w:sz w:val="16"/>
      <w:szCs w:val="32"/>
    </w:rPr>
  </w:style>
  <w:style w:type="paragraph" w:styleId="Header">
    <w:name w:val="header"/>
    <w:basedOn w:val="Normal"/>
    <w:link w:val="HeaderChar"/>
    <w:uiPriority w:val="99"/>
    <w:semiHidden/>
    <w:rsid w:val="008049AA"/>
  </w:style>
  <w:style w:type="character" w:customStyle="1" w:styleId="HeaderChar">
    <w:name w:val="Header Char"/>
    <w:basedOn w:val="DefaultParagraphFont"/>
    <w:link w:val="Header"/>
    <w:uiPriority w:val="99"/>
    <w:semiHidden/>
    <w:rsid w:val="00B37ECE"/>
    <w:rPr>
      <w:color w:val="000000" w:themeColor="text1"/>
      <w:sz w:val="12"/>
    </w:rPr>
  </w:style>
  <w:style w:type="paragraph" w:styleId="Footer">
    <w:name w:val="footer"/>
    <w:basedOn w:val="Normal"/>
    <w:link w:val="FooterChar"/>
    <w:uiPriority w:val="99"/>
    <w:semiHidden/>
    <w:rsid w:val="008049AA"/>
  </w:style>
  <w:style w:type="character" w:customStyle="1" w:styleId="FooterChar">
    <w:name w:val="Footer Char"/>
    <w:basedOn w:val="DefaultParagraphFont"/>
    <w:link w:val="Footer"/>
    <w:uiPriority w:val="99"/>
    <w:semiHidden/>
    <w:rsid w:val="00B37ECE"/>
    <w:rPr>
      <w:color w:val="000000" w:themeColor="text1"/>
      <w:sz w:val="1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ECE"/>
    <w:rPr>
      <w:rFonts w:asciiTheme="majorHAnsi" w:eastAsiaTheme="majorEastAsia" w:hAnsiTheme="majorHAnsi" w:cstheme="majorBidi"/>
      <w:i/>
      <w:iCs/>
      <w:color w:val="365F91" w:themeColor="accent1" w:themeShade="BF"/>
      <w:sz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ECE"/>
    <w:rPr>
      <w:rFonts w:asciiTheme="majorHAnsi" w:eastAsiaTheme="majorEastAsia" w:hAnsiTheme="majorHAnsi" w:cstheme="majorBidi"/>
      <w:i/>
      <w:iCs/>
      <w:color w:val="243F60" w:themeColor="accent1" w:themeShade="7F"/>
      <w:sz w:val="1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ECE"/>
    <w:rPr>
      <w:rFonts w:asciiTheme="majorHAnsi" w:eastAsiaTheme="majorEastAsia" w:hAnsiTheme="majorHAnsi" w:cstheme="majorBidi"/>
      <w:i/>
      <w:iCs/>
      <w:color w:val="272727" w:themeColor="text1" w:themeTint="D8"/>
      <w:sz w:val="12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ECE"/>
    <w:rPr>
      <w:rFonts w:asciiTheme="majorHAnsi" w:eastAsiaTheme="majorEastAsia" w:hAnsiTheme="majorHAnsi" w:cstheme="majorBidi"/>
      <w:color w:val="272727" w:themeColor="text1" w:themeTint="D8"/>
      <w:sz w:val="1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ECE"/>
    <w:rPr>
      <w:rFonts w:asciiTheme="majorHAnsi" w:eastAsiaTheme="majorEastAsia" w:hAnsiTheme="majorHAnsi" w:cstheme="majorBidi"/>
      <w:color w:val="243F60" w:themeColor="accent1" w:themeShade="7F"/>
      <w:sz w:val="1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ECE"/>
    <w:rPr>
      <w:rFonts w:asciiTheme="majorHAnsi" w:eastAsiaTheme="majorEastAsia" w:hAnsiTheme="majorHAnsi" w:cstheme="majorBidi"/>
      <w:color w:val="365F91" w:themeColor="accent1" w:themeShade="BF"/>
      <w:sz w:val="12"/>
    </w:rPr>
  </w:style>
  <w:style w:type="character" w:styleId="IntenseEmphasis">
    <w:name w:val="Intense Emphasis"/>
    <w:basedOn w:val="DefaultParagraphFont"/>
    <w:uiPriority w:val="21"/>
    <w:semiHidden/>
    <w:rsid w:val="0011250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1250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37ECE"/>
    <w:rPr>
      <w:i/>
      <w:iCs/>
      <w:color w:val="365F91" w:themeColor="accent1" w:themeShade="BF"/>
      <w:sz w:val="12"/>
    </w:rPr>
  </w:style>
  <w:style w:type="character" w:styleId="IntenseReference">
    <w:name w:val="Intense Reference"/>
    <w:basedOn w:val="DefaultParagraphFont"/>
    <w:uiPriority w:val="32"/>
    <w:semiHidden/>
    <w:rsid w:val="00112507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rsid w:val="0011250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rsid w:val="00112507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rey/Library/Containers/com.microsoft.Word/Data/Library/Application%20Support/Microsoft/Office/16.0/DTS/Search/%7b507696C8-DF7D-AC48-B8F5-D75589313A9F%7dtf0280711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97D8B27F8F74DBE175F436248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D3DF-8CAB-684F-9534-DF55885651C8}"/>
      </w:docPartPr>
      <w:docPartBody>
        <w:p w:rsidR="00E942C7" w:rsidRPr="00067799" w:rsidRDefault="00E942C7" w:rsidP="00036FE0">
          <w:r w:rsidRPr="00067799">
            <w:t>4321 N. Broad Street</w:t>
          </w:r>
        </w:p>
        <w:p w:rsidR="00000000" w:rsidRDefault="00E942C7" w:rsidP="00E942C7">
          <w:pPr>
            <w:pStyle w:val="48E97D8B27F8F74DBE175F4362486BD6"/>
          </w:pPr>
          <w:r w:rsidRPr="00067799">
            <w:t>Philadelphia, PA 21098</w:t>
          </w:r>
        </w:p>
      </w:docPartBody>
    </w:docPart>
    <w:docPart>
      <w:docPartPr>
        <w:name w:val="87A65CCDD6314047A48F0E68A34B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24A1-131E-8A40-8253-CF2C73E449D4}"/>
      </w:docPartPr>
      <w:docPartBody>
        <w:p w:rsidR="00E942C7" w:rsidRPr="00067799" w:rsidRDefault="00E942C7" w:rsidP="00B37ECE">
          <w:r w:rsidRPr="00067799">
            <w:t>4321 N. Broad Street</w:t>
          </w:r>
        </w:p>
        <w:p w:rsidR="00000000" w:rsidRDefault="00E942C7" w:rsidP="00E942C7">
          <w:pPr>
            <w:pStyle w:val="87A65CCDD6314047A48F0E68A34B8BEA"/>
          </w:pPr>
          <w:r w:rsidRPr="00067799">
            <w:t>Philadelphia, PA 21098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chocib Script Latin Pro">
    <w:panose1 w:val="02000503000000020003"/>
    <w:charset w:val="00"/>
    <w:family w:val="auto"/>
    <w:pitch w:val="variable"/>
    <w:sig w:usb0="A00000A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PP Neue Montreal Book"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PP Neue Montreal"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C7"/>
    <w:rsid w:val="006220F7"/>
    <w:rsid w:val="00E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83B7158C416409131D3B395AF74F6">
    <w:name w:val="9FF83B7158C416409131D3B395AF74F6"/>
  </w:style>
  <w:style w:type="paragraph" w:customStyle="1" w:styleId="C389B20203D9D34389F7F0D94A216D2F">
    <w:name w:val="C389B20203D9D34389F7F0D94A216D2F"/>
  </w:style>
  <w:style w:type="paragraph" w:customStyle="1" w:styleId="0BC5FD1E0AFEA44EB6938577A6F25877">
    <w:name w:val="0BC5FD1E0AFEA44EB6938577A6F25877"/>
  </w:style>
  <w:style w:type="paragraph" w:customStyle="1" w:styleId="FF0F69008202C641BB3C451B3473B632">
    <w:name w:val="FF0F69008202C641BB3C451B3473B632"/>
  </w:style>
  <w:style w:type="paragraph" w:customStyle="1" w:styleId="39FD78CFC493FD43944F02BA4342EB3F">
    <w:name w:val="39FD78CFC493FD43944F02BA4342EB3F"/>
  </w:style>
  <w:style w:type="paragraph" w:customStyle="1" w:styleId="15AEFEA327A4BD4BAA36C8BC0F055A4B">
    <w:name w:val="15AEFEA327A4BD4BAA36C8BC0F055A4B"/>
  </w:style>
  <w:style w:type="paragraph" w:customStyle="1" w:styleId="7F5D3F4E7D99F642B046C2E0643772EC">
    <w:name w:val="7F5D3F4E7D99F642B046C2E0643772EC"/>
  </w:style>
  <w:style w:type="paragraph" w:customStyle="1" w:styleId="EC308B9517F2124C9DFC485DB5691484">
    <w:name w:val="EC308B9517F2124C9DFC485DB5691484"/>
  </w:style>
  <w:style w:type="paragraph" w:customStyle="1" w:styleId="4DAE75D99F250F47807D235249AAF5B3">
    <w:name w:val="4DAE75D99F250F47807D235249AAF5B3"/>
  </w:style>
  <w:style w:type="paragraph" w:customStyle="1" w:styleId="1A2141ECEC48E34EB88C08ADCDFE01ED">
    <w:name w:val="1A2141ECEC48E34EB88C08ADCDFE01ED"/>
  </w:style>
  <w:style w:type="paragraph" w:customStyle="1" w:styleId="A5CB04F88D8E304DAFA7429185814273">
    <w:name w:val="A5CB04F88D8E304DAFA7429185814273"/>
  </w:style>
  <w:style w:type="paragraph" w:customStyle="1" w:styleId="A0DCA2CFBA3AE74DB6B2FAA7FC4E28EA">
    <w:name w:val="A0DCA2CFBA3AE74DB6B2FAA7FC4E28EA"/>
  </w:style>
  <w:style w:type="paragraph" w:customStyle="1" w:styleId="B9B1535294F54647839FDF74BCAB6CB7">
    <w:name w:val="B9B1535294F54647839FDF74BCAB6CB7"/>
  </w:style>
  <w:style w:type="paragraph" w:customStyle="1" w:styleId="54EFCD90E887E944A92BB4C7C4B70E57">
    <w:name w:val="54EFCD90E887E944A92BB4C7C4B70E57"/>
  </w:style>
  <w:style w:type="paragraph" w:customStyle="1" w:styleId="FE5D63FDFDEA3145B7038C4C40E84DF5">
    <w:name w:val="FE5D63FDFDEA3145B7038C4C40E84DF5"/>
  </w:style>
  <w:style w:type="paragraph" w:customStyle="1" w:styleId="B6A3CDEFE6B110468799FE208636F6FE">
    <w:name w:val="B6A3CDEFE6B110468799FE208636F6FE"/>
  </w:style>
  <w:style w:type="paragraph" w:customStyle="1" w:styleId="DA4ADB7C6B083542B47F59DF6843F843">
    <w:name w:val="DA4ADB7C6B083542B47F59DF6843F843"/>
  </w:style>
  <w:style w:type="paragraph" w:customStyle="1" w:styleId="973AE773619EBE44A5401B6C91EE7013">
    <w:name w:val="973AE773619EBE44A5401B6C91EE7013"/>
  </w:style>
  <w:style w:type="paragraph" w:customStyle="1" w:styleId="F42EACB8D0839B4692D3E01DAE7B3EAE">
    <w:name w:val="F42EACB8D0839B4692D3E01DAE7B3EAE"/>
  </w:style>
  <w:style w:type="paragraph" w:customStyle="1" w:styleId="BEFA6AF2A850CA40A3B0420851BF4F99">
    <w:name w:val="BEFA6AF2A850CA40A3B0420851BF4F99"/>
  </w:style>
  <w:style w:type="paragraph" w:customStyle="1" w:styleId="6E56FFD06EDD6D42B78DBFD205733FB2">
    <w:name w:val="6E56FFD06EDD6D42B78DBFD205733FB2"/>
  </w:style>
  <w:style w:type="paragraph" w:customStyle="1" w:styleId="BC8BB87AF8DBE54C840206FA88B17E13">
    <w:name w:val="BC8BB87AF8DBE54C840206FA88B17E13"/>
  </w:style>
  <w:style w:type="paragraph" w:customStyle="1" w:styleId="A6828393EC09D648AC6FAEFFCB8B0D75">
    <w:name w:val="A6828393EC09D648AC6FAEFFCB8B0D75"/>
  </w:style>
  <w:style w:type="paragraph" w:customStyle="1" w:styleId="A49E125486690E458E3E8E22EBDDB3E2">
    <w:name w:val="A49E125486690E458E3E8E22EBDDB3E2"/>
  </w:style>
  <w:style w:type="paragraph" w:customStyle="1" w:styleId="982B2E87906D6E49BB931637B24B9D8F">
    <w:name w:val="982B2E87906D6E49BB931637B24B9D8F"/>
  </w:style>
  <w:style w:type="paragraph" w:customStyle="1" w:styleId="36CB5204D4990742A83ADEB77754A5A5">
    <w:name w:val="36CB5204D4990742A83ADEB77754A5A5"/>
  </w:style>
  <w:style w:type="paragraph" w:customStyle="1" w:styleId="7FAF026BB0475145A4CE5E04C9AC1B82">
    <w:name w:val="7FAF026BB0475145A4CE5E04C9AC1B82"/>
  </w:style>
  <w:style w:type="paragraph" w:customStyle="1" w:styleId="E5EEF2E2BE7B4942A655334971526E0C">
    <w:name w:val="E5EEF2E2BE7B4942A655334971526E0C"/>
  </w:style>
  <w:style w:type="paragraph" w:customStyle="1" w:styleId="CC7F70EA3F806843BD5C1B2347DEA6BD">
    <w:name w:val="CC7F70EA3F806843BD5C1B2347DEA6BD"/>
  </w:style>
  <w:style w:type="paragraph" w:customStyle="1" w:styleId="88A58D0D01775C409B45655FD10EC90C">
    <w:name w:val="88A58D0D01775C409B45655FD10EC90C"/>
  </w:style>
  <w:style w:type="paragraph" w:customStyle="1" w:styleId="36F660B323B4004D8A914C2471E565BD">
    <w:name w:val="36F660B323B4004D8A914C2471E565BD"/>
  </w:style>
  <w:style w:type="paragraph" w:customStyle="1" w:styleId="C6B6D2372C347C40B6D266246890105A">
    <w:name w:val="C6B6D2372C347C40B6D266246890105A"/>
  </w:style>
  <w:style w:type="paragraph" w:customStyle="1" w:styleId="0C071FC705F4E7469BCDB6250A57984B">
    <w:name w:val="0C071FC705F4E7469BCDB6250A57984B"/>
  </w:style>
  <w:style w:type="paragraph" w:customStyle="1" w:styleId="EC5847A27DBF07419E58197DF1F0C1E8">
    <w:name w:val="EC5847A27DBF07419E58197DF1F0C1E8"/>
  </w:style>
  <w:style w:type="paragraph" w:customStyle="1" w:styleId="E1AC48B91781B84A9C3E2AE95ED632AC">
    <w:name w:val="E1AC48B91781B84A9C3E2AE95ED632AC"/>
  </w:style>
  <w:style w:type="paragraph" w:customStyle="1" w:styleId="1B0B94D77E1BC04B9019DA1FBA009CFB">
    <w:name w:val="1B0B94D77E1BC04B9019DA1FBA009CFB"/>
  </w:style>
  <w:style w:type="paragraph" w:customStyle="1" w:styleId="9AECA096125B6141A11C5CEB65E405A5">
    <w:name w:val="9AECA096125B6141A11C5CEB65E405A5"/>
  </w:style>
  <w:style w:type="paragraph" w:customStyle="1" w:styleId="EC149884460245449EAF96DF82E866A3">
    <w:name w:val="EC149884460245449EAF96DF82E866A3"/>
  </w:style>
  <w:style w:type="paragraph" w:customStyle="1" w:styleId="EE3FC37B2EC17C4F87418812F229A6FA">
    <w:name w:val="EE3FC37B2EC17C4F87418812F229A6FA"/>
  </w:style>
  <w:style w:type="paragraph" w:customStyle="1" w:styleId="2C0FCBC95E4EEA4CA7AE6F056D7F3894">
    <w:name w:val="2C0FCBC95E4EEA4CA7AE6F056D7F3894"/>
  </w:style>
  <w:style w:type="paragraph" w:customStyle="1" w:styleId="72B65BE841E52240B21C5CADF420E155">
    <w:name w:val="72B65BE841E52240B21C5CADF420E155"/>
  </w:style>
  <w:style w:type="paragraph" w:customStyle="1" w:styleId="FD081D1C1B88E544911350B19AE87D8C">
    <w:name w:val="FD081D1C1B88E544911350B19AE87D8C"/>
  </w:style>
  <w:style w:type="paragraph" w:customStyle="1" w:styleId="F71CE4ACC6983B42B431A4BD11C12D86">
    <w:name w:val="F71CE4ACC6983B42B431A4BD11C12D86"/>
  </w:style>
  <w:style w:type="paragraph" w:customStyle="1" w:styleId="DE08315146FE19439496FD73F0AA1C87">
    <w:name w:val="DE08315146FE19439496FD73F0AA1C87"/>
  </w:style>
  <w:style w:type="paragraph" w:customStyle="1" w:styleId="3D9451B57CD7BC468DD7FBC2613F977D">
    <w:name w:val="3D9451B57CD7BC468DD7FBC2613F977D"/>
  </w:style>
  <w:style w:type="paragraph" w:customStyle="1" w:styleId="4B6ACA6A0E28854986AC2DC17788D663">
    <w:name w:val="4B6ACA6A0E28854986AC2DC17788D663"/>
  </w:style>
  <w:style w:type="paragraph" w:customStyle="1" w:styleId="BB4358BAE92C9645BCAA34FB27CB909B">
    <w:name w:val="BB4358BAE92C9645BCAA34FB27CB909B"/>
  </w:style>
  <w:style w:type="paragraph" w:customStyle="1" w:styleId="97EF7258EB65F54AB5EFB8BB0688D299">
    <w:name w:val="97EF7258EB65F54AB5EFB8BB0688D299"/>
  </w:style>
  <w:style w:type="paragraph" w:customStyle="1" w:styleId="401FD879417E4D40A12EB1A54A3BC6C0">
    <w:name w:val="401FD879417E4D40A12EB1A54A3BC6C0"/>
  </w:style>
  <w:style w:type="paragraph" w:customStyle="1" w:styleId="7BFC8ED9B07E9B4C915F79A95E46C53F">
    <w:name w:val="7BFC8ED9B07E9B4C915F79A95E46C53F"/>
  </w:style>
  <w:style w:type="paragraph" w:customStyle="1" w:styleId="6561C971541C4B4088A5445B3EFBC29F">
    <w:name w:val="6561C971541C4B4088A5445B3EFBC29F"/>
  </w:style>
  <w:style w:type="paragraph" w:customStyle="1" w:styleId="0A21F9F039634F49886196B5150884AA">
    <w:name w:val="0A21F9F039634F49886196B5150884AA"/>
  </w:style>
  <w:style w:type="paragraph" w:customStyle="1" w:styleId="A1F28082C96E5D4FBADF6909AAA7ADEF">
    <w:name w:val="A1F28082C96E5D4FBADF6909AAA7ADEF"/>
  </w:style>
  <w:style w:type="paragraph" w:customStyle="1" w:styleId="5D875A15C1D8914EA349AC5326190BA5">
    <w:name w:val="5D875A15C1D8914EA349AC5326190BA5"/>
  </w:style>
  <w:style w:type="paragraph" w:customStyle="1" w:styleId="A76D6658AB4DAF4F937E51F0EB6E49D6">
    <w:name w:val="A76D6658AB4DAF4F937E51F0EB6E49D6"/>
  </w:style>
  <w:style w:type="paragraph" w:customStyle="1" w:styleId="B2AE1DCA00D96D4E8E50F9E0B1974DA0">
    <w:name w:val="B2AE1DCA00D96D4E8E50F9E0B1974DA0"/>
  </w:style>
  <w:style w:type="paragraph" w:customStyle="1" w:styleId="B3B40D7B914EF84B899941F0952AD94E">
    <w:name w:val="B3B40D7B914EF84B899941F0952AD94E"/>
  </w:style>
  <w:style w:type="paragraph" w:customStyle="1" w:styleId="678296488C4EDE44BF99A1F8BC049CA6">
    <w:name w:val="678296488C4EDE44BF99A1F8BC049CA6"/>
  </w:style>
  <w:style w:type="paragraph" w:customStyle="1" w:styleId="BAD1CDC0A858C648B75F929079587E67">
    <w:name w:val="BAD1CDC0A858C648B75F929079587E67"/>
  </w:style>
  <w:style w:type="paragraph" w:customStyle="1" w:styleId="56CF063F6EDDB946BEE0390FE8886820">
    <w:name w:val="56CF063F6EDDB946BEE0390FE8886820"/>
  </w:style>
  <w:style w:type="paragraph" w:customStyle="1" w:styleId="C68E92B064EDAF4293B2E240BA70CC0E">
    <w:name w:val="C68E92B064EDAF4293B2E240BA70CC0E"/>
  </w:style>
  <w:style w:type="paragraph" w:customStyle="1" w:styleId="79D49AB4138AD6409AB96E4E831016C6">
    <w:name w:val="79D49AB4138AD6409AB96E4E831016C6"/>
  </w:style>
  <w:style w:type="paragraph" w:customStyle="1" w:styleId="DE8FA7F43B5ADA49BBF1411E5660AD80">
    <w:name w:val="DE8FA7F43B5ADA49BBF1411E5660AD80"/>
  </w:style>
  <w:style w:type="paragraph" w:customStyle="1" w:styleId="C9C96F89310D3043B27C3E0113E99C8D">
    <w:name w:val="C9C96F89310D3043B27C3E0113E99C8D"/>
  </w:style>
  <w:style w:type="paragraph" w:customStyle="1" w:styleId="A5C691E573F65B4385C6757B8D7720D4">
    <w:name w:val="A5C691E573F65B4385C6757B8D7720D4"/>
  </w:style>
  <w:style w:type="paragraph" w:customStyle="1" w:styleId="5B9DEA7738881D49AF7F939361B6D358">
    <w:name w:val="5B9DEA7738881D49AF7F939361B6D358"/>
  </w:style>
  <w:style w:type="paragraph" w:customStyle="1" w:styleId="0FEC1CFCC30F7B4CBF564A0F974CF9C4">
    <w:name w:val="0FEC1CFCC30F7B4CBF564A0F974CF9C4"/>
  </w:style>
  <w:style w:type="paragraph" w:customStyle="1" w:styleId="A5ED20B11EE64546809C0995B336CE9B">
    <w:name w:val="A5ED20B11EE64546809C0995B336CE9B"/>
  </w:style>
  <w:style w:type="paragraph" w:customStyle="1" w:styleId="56C8F8344BF2B24291DB2490C4D6730C">
    <w:name w:val="56C8F8344BF2B24291DB2490C4D6730C"/>
  </w:style>
  <w:style w:type="paragraph" w:customStyle="1" w:styleId="EB74197961F3B440998DAFB0449C0E0F">
    <w:name w:val="EB74197961F3B440998DAFB0449C0E0F"/>
  </w:style>
  <w:style w:type="paragraph" w:customStyle="1" w:styleId="581E3BFEDFE61D469339164C8A41918B">
    <w:name w:val="581E3BFEDFE61D469339164C8A41918B"/>
  </w:style>
  <w:style w:type="paragraph" w:customStyle="1" w:styleId="E38C9C88CD3C264099D837283D949B4A">
    <w:name w:val="E38C9C88CD3C264099D837283D949B4A"/>
  </w:style>
  <w:style w:type="paragraph" w:customStyle="1" w:styleId="5924ED852E0A564382C0FABEC1DB889F">
    <w:name w:val="5924ED852E0A564382C0FABEC1DB889F"/>
  </w:style>
  <w:style w:type="paragraph" w:customStyle="1" w:styleId="DF972A4C94A2124E927EE07F12A7056A">
    <w:name w:val="DF972A4C94A2124E927EE07F12A7056A"/>
  </w:style>
  <w:style w:type="paragraph" w:customStyle="1" w:styleId="1860E1524A4EE64B996CD597F0A66BCC">
    <w:name w:val="1860E1524A4EE64B996CD597F0A66BCC"/>
  </w:style>
  <w:style w:type="paragraph" w:customStyle="1" w:styleId="871536B9B4E4D3429429976E75E2C908">
    <w:name w:val="871536B9B4E4D3429429976E75E2C908"/>
  </w:style>
  <w:style w:type="paragraph" w:customStyle="1" w:styleId="5D98A1F4CA524343BDEE4B016D5919DA">
    <w:name w:val="5D98A1F4CA524343BDEE4B016D5919DA"/>
  </w:style>
  <w:style w:type="paragraph" w:customStyle="1" w:styleId="AA66C342D397B944B269B4B0898F5A33">
    <w:name w:val="AA66C342D397B944B269B4B0898F5A33"/>
  </w:style>
  <w:style w:type="paragraph" w:customStyle="1" w:styleId="A4C42009C63BCA4084D63A2D119AA73D">
    <w:name w:val="A4C42009C63BCA4084D63A2D119AA73D"/>
  </w:style>
  <w:style w:type="paragraph" w:customStyle="1" w:styleId="2250E29D7CE9014AAA400BA1D6BA68FC">
    <w:name w:val="2250E29D7CE9014AAA400BA1D6BA68FC"/>
  </w:style>
  <w:style w:type="paragraph" w:customStyle="1" w:styleId="E06E7AC252E50347885D3DC8B4C73FDA">
    <w:name w:val="E06E7AC252E50347885D3DC8B4C73FDA"/>
  </w:style>
  <w:style w:type="paragraph" w:customStyle="1" w:styleId="E3D0A21E66E13A42B7FB41B8BBAAE339">
    <w:name w:val="E3D0A21E66E13A42B7FB41B8BBAAE339"/>
  </w:style>
  <w:style w:type="paragraph" w:customStyle="1" w:styleId="BEE9738FE024574986E77281F7C06953">
    <w:name w:val="BEE9738FE024574986E77281F7C06953"/>
  </w:style>
  <w:style w:type="paragraph" w:customStyle="1" w:styleId="15E80CB50086B748AFB478A7AB2625A3">
    <w:name w:val="15E80CB50086B748AFB478A7AB2625A3"/>
  </w:style>
  <w:style w:type="paragraph" w:customStyle="1" w:styleId="8021982D01BC9545AC056378BE9CD79D">
    <w:name w:val="8021982D01BC9545AC056378BE9CD79D"/>
  </w:style>
  <w:style w:type="paragraph" w:customStyle="1" w:styleId="4FB621452F949744979AC1076773979F">
    <w:name w:val="4FB621452F949744979AC1076773979F"/>
  </w:style>
  <w:style w:type="paragraph" w:customStyle="1" w:styleId="EEB91A4D2357DA44B9362C2FD49B7EBD">
    <w:name w:val="EEB91A4D2357DA44B9362C2FD49B7EBD"/>
  </w:style>
  <w:style w:type="paragraph" w:customStyle="1" w:styleId="92CD6D8B88E11C43856A62E5481EC1DC">
    <w:name w:val="92CD6D8B88E11C43856A62E5481EC1DC"/>
  </w:style>
  <w:style w:type="paragraph" w:customStyle="1" w:styleId="4B26F253F9BFF64AA56A4C6851D21EA4">
    <w:name w:val="4B26F253F9BFF64AA56A4C6851D21EA4"/>
  </w:style>
  <w:style w:type="paragraph" w:customStyle="1" w:styleId="9775FC221BAB9642BBC582C451ACE16C">
    <w:name w:val="9775FC221BAB9642BBC582C451ACE16C"/>
  </w:style>
  <w:style w:type="paragraph" w:customStyle="1" w:styleId="4A3339D511A36D49BA43C60A7B443545">
    <w:name w:val="4A3339D511A36D49BA43C60A7B443545"/>
  </w:style>
  <w:style w:type="paragraph" w:customStyle="1" w:styleId="B2CD0C3101CEB44494C55C3676490E01">
    <w:name w:val="B2CD0C3101CEB44494C55C3676490E01"/>
  </w:style>
  <w:style w:type="paragraph" w:customStyle="1" w:styleId="78AA9FDB5EAF41489A190D30F87D7F49">
    <w:name w:val="78AA9FDB5EAF41489A190D30F87D7F49"/>
  </w:style>
  <w:style w:type="paragraph" w:customStyle="1" w:styleId="24585AFB21697240AD8A49BE077B2794">
    <w:name w:val="24585AFB21697240AD8A49BE077B2794"/>
  </w:style>
  <w:style w:type="paragraph" w:customStyle="1" w:styleId="E01E54A7A395C44E97616219218737F1">
    <w:name w:val="E01E54A7A395C44E97616219218737F1"/>
  </w:style>
  <w:style w:type="paragraph" w:customStyle="1" w:styleId="8AF79868A29C444287D0953C9C644D12">
    <w:name w:val="8AF79868A29C444287D0953C9C644D12"/>
  </w:style>
  <w:style w:type="paragraph" w:customStyle="1" w:styleId="5C45B7D9DDD8E145894E34B874B2F5E1">
    <w:name w:val="5C45B7D9DDD8E145894E34B874B2F5E1"/>
  </w:style>
  <w:style w:type="paragraph" w:customStyle="1" w:styleId="A490E85F4D8D2F4BB27D2B1214A71403">
    <w:name w:val="A490E85F4D8D2F4BB27D2B1214A71403"/>
  </w:style>
  <w:style w:type="paragraph" w:customStyle="1" w:styleId="218265684666154191BADCA3CACC4686">
    <w:name w:val="218265684666154191BADCA3CACC4686"/>
  </w:style>
  <w:style w:type="paragraph" w:customStyle="1" w:styleId="35E2B1845F50DA42B43C4C1318C18A0B">
    <w:name w:val="35E2B1845F50DA42B43C4C1318C18A0B"/>
  </w:style>
  <w:style w:type="paragraph" w:customStyle="1" w:styleId="B1A5510A41126644926C057B1AFC37CD">
    <w:name w:val="B1A5510A41126644926C057B1AFC37CD"/>
  </w:style>
  <w:style w:type="paragraph" w:customStyle="1" w:styleId="E4CF7E06BCCC55448025FA9A84CFDBDE">
    <w:name w:val="E4CF7E06BCCC55448025FA9A84CFDBDE"/>
  </w:style>
  <w:style w:type="paragraph" w:customStyle="1" w:styleId="7E21FBD2EFF9CC4B8E9A6FC44B130676">
    <w:name w:val="7E21FBD2EFF9CC4B8E9A6FC44B130676"/>
  </w:style>
  <w:style w:type="paragraph" w:customStyle="1" w:styleId="F267FBB204A7DE44B393DC31397302F5">
    <w:name w:val="F267FBB204A7DE44B393DC31397302F5"/>
  </w:style>
  <w:style w:type="paragraph" w:customStyle="1" w:styleId="693C5DA62F5CB945BC67AAF89A3E5D19">
    <w:name w:val="693C5DA62F5CB945BC67AAF89A3E5D19"/>
  </w:style>
  <w:style w:type="paragraph" w:customStyle="1" w:styleId="6FF3826B2C9F5D498D2F223B678B210D">
    <w:name w:val="6FF3826B2C9F5D498D2F223B678B210D"/>
  </w:style>
  <w:style w:type="paragraph" w:customStyle="1" w:styleId="ADBBD67D8CD4184BBA38890827E85CB1">
    <w:name w:val="ADBBD67D8CD4184BBA38890827E85CB1"/>
  </w:style>
  <w:style w:type="paragraph" w:customStyle="1" w:styleId="51DC227C52C5EB48BEBF5CEC6CAD7486">
    <w:name w:val="51DC227C52C5EB48BEBF5CEC6CAD7486"/>
  </w:style>
  <w:style w:type="paragraph" w:customStyle="1" w:styleId="A003C4EC060F0247A0981CBE4EE27769">
    <w:name w:val="A003C4EC060F0247A0981CBE4EE27769"/>
  </w:style>
  <w:style w:type="paragraph" w:customStyle="1" w:styleId="1334F707CAF7BB4EB236C7596FEDE474">
    <w:name w:val="1334F707CAF7BB4EB236C7596FEDE474"/>
  </w:style>
  <w:style w:type="paragraph" w:customStyle="1" w:styleId="FBA76FB112093A43888B96EE0150A9DC">
    <w:name w:val="FBA76FB112093A43888B96EE0150A9DC"/>
  </w:style>
  <w:style w:type="paragraph" w:customStyle="1" w:styleId="862B27FF5B3C5F40A0DD7E47028F684E">
    <w:name w:val="862B27FF5B3C5F40A0DD7E47028F684E"/>
  </w:style>
  <w:style w:type="paragraph" w:customStyle="1" w:styleId="03336329F6AE7946BD79C2FB655C6E94">
    <w:name w:val="03336329F6AE7946BD79C2FB655C6E94"/>
  </w:style>
  <w:style w:type="paragraph" w:customStyle="1" w:styleId="5484AF7AAA15E449933C690D1A72C5D3">
    <w:name w:val="5484AF7AAA15E449933C690D1A72C5D3"/>
  </w:style>
  <w:style w:type="paragraph" w:customStyle="1" w:styleId="8B0739F45C6BE14EA27896BBD2A7FAE4">
    <w:name w:val="8B0739F45C6BE14EA27896BBD2A7FAE4"/>
  </w:style>
  <w:style w:type="paragraph" w:customStyle="1" w:styleId="980BCB999C5E8548AA30AB344B1B9212">
    <w:name w:val="980BCB999C5E8548AA30AB344B1B9212"/>
  </w:style>
  <w:style w:type="paragraph" w:customStyle="1" w:styleId="E7CC0A81E6D42E4597BB2BF161744405">
    <w:name w:val="E7CC0A81E6D42E4597BB2BF161744405"/>
  </w:style>
  <w:style w:type="paragraph" w:customStyle="1" w:styleId="EECDE92EE3FBB042B23B8D73719E3061">
    <w:name w:val="EECDE92EE3FBB042B23B8D73719E3061"/>
  </w:style>
  <w:style w:type="paragraph" w:customStyle="1" w:styleId="604B2863A3FB624B930AB90B32FC269B">
    <w:name w:val="604B2863A3FB624B930AB90B32FC269B"/>
  </w:style>
  <w:style w:type="paragraph" w:customStyle="1" w:styleId="682C06658DDE7845A1E324C9F4233360">
    <w:name w:val="682C06658DDE7845A1E324C9F4233360"/>
  </w:style>
  <w:style w:type="paragraph" w:customStyle="1" w:styleId="66C963FC16D8CC499BC5C0C2F713312E">
    <w:name w:val="66C963FC16D8CC499BC5C0C2F713312E"/>
  </w:style>
  <w:style w:type="paragraph" w:customStyle="1" w:styleId="639C32040FFF444CABCFEAE5671C6484">
    <w:name w:val="639C32040FFF444CABCFEAE5671C6484"/>
  </w:style>
  <w:style w:type="paragraph" w:customStyle="1" w:styleId="F5149DAB51E9304BB0902B05141A74D3">
    <w:name w:val="F5149DAB51E9304BB0902B05141A74D3"/>
  </w:style>
  <w:style w:type="paragraph" w:customStyle="1" w:styleId="22947EAE02DA0F4E8E9BF50D6790EFC8">
    <w:name w:val="22947EAE02DA0F4E8E9BF50D6790EFC8"/>
  </w:style>
  <w:style w:type="paragraph" w:customStyle="1" w:styleId="53D933BDD6E3D64298AE974D07B65443">
    <w:name w:val="53D933BDD6E3D64298AE974D07B65443"/>
  </w:style>
  <w:style w:type="paragraph" w:customStyle="1" w:styleId="185FBCB712975F419507B286B0368269">
    <w:name w:val="185FBCB712975F419507B286B0368269"/>
  </w:style>
  <w:style w:type="paragraph" w:customStyle="1" w:styleId="ADE17347A336044D8E3FF9E1D75B5DF4">
    <w:name w:val="ADE17347A336044D8E3FF9E1D75B5DF4"/>
  </w:style>
  <w:style w:type="paragraph" w:customStyle="1" w:styleId="BF68C573D650B845A70E22ACAF134011">
    <w:name w:val="BF68C573D650B845A70E22ACAF134011"/>
  </w:style>
  <w:style w:type="paragraph" w:customStyle="1" w:styleId="E01AE84FCBA3B646B05EE96B2958A56A">
    <w:name w:val="E01AE84FCBA3B646B05EE96B2958A56A"/>
  </w:style>
  <w:style w:type="paragraph" w:customStyle="1" w:styleId="105E2CF8FC612C44A3D878605CD473A7">
    <w:name w:val="105E2CF8FC612C44A3D878605CD473A7"/>
  </w:style>
  <w:style w:type="paragraph" w:customStyle="1" w:styleId="751326073801D548BED15B1ED83CD1DF">
    <w:name w:val="751326073801D548BED15B1ED83CD1DF"/>
  </w:style>
  <w:style w:type="paragraph" w:customStyle="1" w:styleId="2779AAC7D521D4439AC6FB51EB568754">
    <w:name w:val="2779AAC7D521D4439AC6FB51EB568754"/>
  </w:style>
  <w:style w:type="paragraph" w:customStyle="1" w:styleId="1791C4D7B2D1B34198288A9F5E41D59E">
    <w:name w:val="1791C4D7B2D1B34198288A9F5E41D59E"/>
  </w:style>
  <w:style w:type="paragraph" w:customStyle="1" w:styleId="67A5CDEAB7306C4488BAFD3E39F416FF">
    <w:name w:val="67A5CDEAB7306C4488BAFD3E39F416FF"/>
  </w:style>
  <w:style w:type="paragraph" w:customStyle="1" w:styleId="D777CE442250BA409D72149E3952C7AE">
    <w:name w:val="D777CE442250BA409D72149E3952C7AE"/>
  </w:style>
  <w:style w:type="paragraph" w:customStyle="1" w:styleId="05329CAF0575304B92DC37490E8C6F8B">
    <w:name w:val="05329CAF0575304B92DC37490E8C6F8B"/>
  </w:style>
  <w:style w:type="paragraph" w:customStyle="1" w:styleId="CE0C488DBC69B64985D4E39BDDFC66F0">
    <w:name w:val="CE0C488DBC69B64985D4E39BDDFC66F0"/>
  </w:style>
  <w:style w:type="paragraph" w:customStyle="1" w:styleId="3939D5A85DCC2E4A9DE0961F373EB5E7">
    <w:name w:val="3939D5A85DCC2E4A9DE0961F373EB5E7"/>
  </w:style>
  <w:style w:type="paragraph" w:customStyle="1" w:styleId="55E160A1754F734EAFFB6AD49F7F56EE">
    <w:name w:val="55E160A1754F734EAFFB6AD49F7F56EE"/>
  </w:style>
  <w:style w:type="paragraph" w:customStyle="1" w:styleId="04DCE69EC5358F4692FAE8E2B4D6A17E">
    <w:name w:val="04DCE69EC5358F4692FAE8E2B4D6A17E"/>
  </w:style>
  <w:style w:type="paragraph" w:customStyle="1" w:styleId="AB013C853F93254D8633E07D2A44E17B">
    <w:name w:val="AB013C853F93254D8633E07D2A44E17B"/>
  </w:style>
  <w:style w:type="paragraph" w:customStyle="1" w:styleId="AC999A28F0DA0145BBBEEF6C8F3DE4BC">
    <w:name w:val="AC999A28F0DA0145BBBEEF6C8F3DE4BC"/>
  </w:style>
  <w:style w:type="paragraph" w:customStyle="1" w:styleId="EC4C8FE4E3D4F542B8C7AA66A3A2858B">
    <w:name w:val="EC4C8FE4E3D4F542B8C7AA66A3A2858B"/>
  </w:style>
  <w:style w:type="paragraph" w:customStyle="1" w:styleId="247FDBD8E6A5EE4D8C84C6955E1DBFB3">
    <w:name w:val="247FDBD8E6A5EE4D8C84C6955E1DBFB3"/>
  </w:style>
  <w:style w:type="paragraph" w:customStyle="1" w:styleId="A51BE355D4F7DF40AC63258BB8CDDE74">
    <w:name w:val="A51BE355D4F7DF40AC63258BB8CDDE74"/>
  </w:style>
  <w:style w:type="paragraph" w:customStyle="1" w:styleId="7E2E15EEF0E8194AA1EBDCFB8709733E">
    <w:name w:val="7E2E15EEF0E8194AA1EBDCFB8709733E"/>
  </w:style>
  <w:style w:type="paragraph" w:customStyle="1" w:styleId="E975F8F46F67EE42B937191A463582E3">
    <w:name w:val="E975F8F46F67EE42B937191A463582E3"/>
  </w:style>
  <w:style w:type="paragraph" w:customStyle="1" w:styleId="EB0E8D025B86414BAED29128D874F2B3">
    <w:name w:val="EB0E8D025B86414BAED29128D874F2B3"/>
  </w:style>
  <w:style w:type="paragraph" w:customStyle="1" w:styleId="D499C76CF9560147838AA03C19C07587">
    <w:name w:val="D499C76CF9560147838AA03C19C07587"/>
  </w:style>
  <w:style w:type="paragraph" w:customStyle="1" w:styleId="C70321947597024CB0F3B4E823C3276A">
    <w:name w:val="C70321947597024CB0F3B4E823C3276A"/>
  </w:style>
  <w:style w:type="paragraph" w:customStyle="1" w:styleId="06504F6AD99C3143AE22561C8900DBB2">
    <w:name w:val="06504F6AD99C3143AE22561C8900DBB2"/>
  </w:style>
  <w:style w:type="paragraph" w:customStyle="1" w:styleId="4D82CABF5EBA8E498C4B3F41DA173E1A">
    <w:name w:val="4D82CABF5EBA8E498C4B3F41DA173E1A"/>
  </w:style>
  <w:style w:type="paragraph" w:customStyle="1" w:styleId="00827F713EF936439F3DE3E5178809A0">
    <w:name w:val="00827F713EF936439F3DE3E5178809A0"/>
  </w:style>
  <w:style w:type="paragraph" w:customStyle="1" w:styleId="45B4B4A89DAFA24E90A9B11989162C6A">
    <w:name w:val="45B4B4A89DAFA24E90A9B11989162C6A"/>
  </w:style>
  <w:style w:type="paragraph" w:customStyle="1" w:styleId="1F065A24E476ED409AE8D4014B2E2F37">
    <w:name w:val="1F065A24E476ED409AE8D4014B2E2F37"/>
  </w:style>
  <w:style w:type="paragraph" w:customStyle="1" w:styleId="17F688F90A54F64B992F48342EBB862E">
    <w:name w:val="17F688F90A54F64B992F48342EBB862E"/>
  </w:style>
  <w:style w:type="paragraph" w:customStyle="1" w:styleId="468D6F43B8C4DF469E938A0FC364EDCB">
    <w:name w:val="468D6F43B8C4DF469E938A0FC364EDCB"/>
  </w:style>
  <w:style w:type="paragraph" w:customStyle="1" w:styleId="AA7EB2B028EB264AB92C39B60E40424C">
    <w:name w:val="AA7EB2B028EB264AB92C39B60E40424C"/>
  </w:style>
  <w:style w:type="paragraph" w:customStyle="1" w:styleId="9679B44E3B153C4EA45BE0CB66738051">
    <w:name w:val="9679B44E3B153C4EA45BE0CB66738051"/>
  </w:style>
  <w:style w:type="paragraph" w:customStyle="1" w:styleId="BF4DB8422BD0F04E92C93840702C385A">
    <w:name w:val="BF4DB8422BD0F04E92C93840702C385A"/>
  </w:style>
  <w:style w:type="paragraph" w:customStyle="1" w:styleId="B777FA44C8089846B653E8ECEE4955EF">
    <w:name w:val="B777FA44C8089846B653E8ECEE4955EF"/>
  </w:style>
  <w:style w:type="paragraph" w:customStyle="1" w:styleId="3BAB77BA530DB841B3AC7364291D3609">
    <w:name w:val="3BAB77BA530DB841B3AC7364291D3609"/>
  </w:style>
  <w:style w:type="paragraph" w:customStyle="1" w:styleId="C666262894AD4349B4796ECA8305C80B">
    <w:name w:val="C666262894AD4349B4796ECA8305C80B"/>
  </w:style>
  <w:style w:type="paragraph" w:customStyle="1" w:styleId="030750FCE74C5349BB6CE6D6A60CED84">
    <w:name w:val="030750FCE74C5349BB6CE6D6A60CED84"/>
  </w:style>
  <w:style w:type="paragraph" w:customStyle="1" w:styleId="7D08F491E11A3D4E9CEE230664815534">
    <w:name w:val="7D08F491E11A3D4E9CEE230664815534"/>
  </w:style>
  <w:style w:type="paragraph" w:customStyle="1" w:styleId="D1C9B06B943F9A45B26E9145597F86A3">
    <w:name w:val="D1C9B06B943F9A45B26E9145597F86A3"/>
  </w:style>
  <w:style w:type="paragraph" w:customStyle="1" w:styleId="C75F13B6E8DC0E4B8C72A37BEC234DE0">
    <w:name w:val="C75F13B6E8DC0E4B8C72A37BEC234DE0"/>
  </w:style>
  <w:style w:type="paragraph" w:customStyle="1" w:styleId="DFA49BD832886A4993E0616182679973">
    <w:name w:val="DFA49BD832886A4993E0616182679973"/>
  </w:style>
  <w:style w:type="paragraph" w:customStyle="1" w:styleId="35AF8885EBCADC45987399017DBD3AA6">
    <w:name w:val="35AF8885EBCADC45987399017DBD3AA6"/>
  </w:style>
  <w:style w:type="paragraph" w:customStyle="1" w:styleId="F486318F9A571242985B462D3D54CCFF">
    <w:name w:val="F486318F9A571242985B462D3D54CCFF"/>
  </w:style>
  <w:style w:type="paragraph" w:customStyle="1" w:styleId="0B967B255B1FB7468EDD004B9C8A6DE0">
    <w:name w:val="0B967B255B1FB7468EDD004B9C8A6DE0"/>
  </w:style>
  <w:style w:type="paragraph" w:customStyle="1" w:styleId="BFF64E11534003468D00B2CC66EF15E9">
    <w:name w:val="BFF64E11534003468D00B2CC66EF15E9"/>
  </w:style>
  <w:style w:type="paragraph" w:customStyle="1" w:styleId="A041C2422198F44C9AA6624CDF8AB68E">
    <w:name w:val="A041C2422198F44C9AA6624CDF8AB68E"/>
  </w:style>
  <w:style w:type="paragraph" w:customStyle="1" w:styleId="3291AAFDD6A3E94AA35018CC8D219839">
    <w:name w:val="3291AAFDD6A3E94AA35018CC8D219839"/>
  </w:style>
  <w:style w:type="paragraph" w:customStyle="1" w:styleId="91B9F0152EABD343A50FD8FB81C640DC">
    <w:name w:val="91B9F0152EABD343A50FD8FB81C640DC"/>
  </w:style>
  <w:style w:type="paragraph" w:customStyle="1" w:styleId="06A33FD2E00EAC4BB910CC9E550CA44B">
    <w:name w:val="06A33FD2E00EAC4BB910CC9E550CA44B"/>
  </w:style>
  <w:style w:type="paragraph" w:customStyle="1" w:styleId="50A00A20440B0E43B0010F14500CD18C">
    <w:name w:val="50A00A20440B0E43B0010F14500CD18C"/>
  </w:style>
  <w:style w:type="paragraph" w:customStyle="1" w:styleId="F02D9BA865EA2E40A62E79B3B57E8E6B">
    <w:name w:val="F02D9BA865EA2E40A62E79B3B57E8E6B"/>
  </w:style>
  <w:style w:type="paragraph" w:customStyle="1" w:styleId="C18A40D1F505A248BCB5C0A14C7B1A42">
    <w:name w:val="C18A40D1F505A248BCB5C0A14C7B1A42"/>
  </w:style>
  <w:style w:type="paragraph" w:customStyle="1" w:styleId="81A925E455AB56448AFB5F2BAFCB2008">
    <w:name w:val="81A925E455AB56448AFB5F2BAFCB2008"/>
  </w:style>
  <w:style w:type="paragraph" w:customStyle="1" w:styleId="537421E552B0BB4DA5CFFDA09815C750">
    <w:name w:val="537421E552B0BB4DA5CFFDA09815C750"/>
  </w:style>
  <w:style w:type="paragraph" w:customStyle="1" w:styleId="2120AAA49C2051448EF28BBD95E13570">
    <w:name w:val="2120AAA49C2051448EF28BBD95E13570"/>
  </w:style>
  <w:style w:type="paragraph" w:customStyle="1" w:styleId="ADCAB56FB446C044B2A05E8167FBC9F0">
    <w:name w:val="ADCAB56FB446C044B2A05E8167FBC9F0"/>
  </w:style>
  <w:style w:type="paragraph" w:customStyle="1" w:styleId="4B6962A739585D4FBAD806C130D74A5F">
    <w:name w:val="4B6962A739585D4FBAD806C130D74A5F"/>
  </w:style>
  <w:style w:type="paragraph" w:customStyle="1" w:styleId="E53B07E16092ED43B820251A7B9328B3">
    <w:name w:val="E53B07E16092ED43B820251A7B9328B3"/>
  </w:style>
  <w:style w:type="paragraph" w:customStyle="1" w:styleId="BE798ABD6AC24F47BDA9FAE36D86A851">
    <w:name w:val="BE798ABD6AC24F47BDA9FAE36D86A851"/>
  </w:style>
  <w:style w:type="paragraph" w:customStyle="1" w:styleId="EC80FC42230E144DA0168246DBFE6684">
    <w:name w:val="EC80FC42230E144DA0168246DBFE6684"/>
  </w:style>
  <w:style w:type="paragraph" w:customStyle="1" w:styleId="79EBAE1759E9A74D9EF16CC71D822532">
    <w:name w:val="79EBAE1759E9A74D9EF16CC71D822532"/>
  </w:style>
  <w:style w:type="paragraph" w:customStyle="1" w:styleId="AE53E8C35BB40641B9D8FFCF2D7B0535">
    <w:name w:val="AE53E8C35BB40641B9D8FFCF2D7B0535"/>
  </w:style>
  <w:style w:type="paragraph" w:customStyle="1" w:styleId="A9D68E09ABA70245AF989BCE08ACA9EC">
    <w:name w:val="A9D68E09ABA70245AF989BCE08ACA9EC"/>
  </w:style>
  <w:style w:type="paragraph" w:customStyle="1" w:styleId="59D6BCC5BEDEFD4D8AFE991DBA3729BF">
    <w:name w:val="59D6BCC5BEDEFD4D8AFE991DBA3729BF"/>
  </w:style>
  <w:style w:type="paragraph" w:customStyle="1" w:styleId="534BFDFAD2143A4EB184D33067CD64A1">
    <w:name w:val="534BFDFAD2143A4EB184D33067CD64A1"/>
  </w:style>
  <w:style w:type="paragraph" w:customStyle="1" w:styleId="FF13F5B6A7A44947AB511D487FE41C49">
    <w:name w:val="FF13F5B6A7A44947AB511D487FE41C49"/>
  </w:style>
  <w:style w:type="paragraph" w:customStyle="1" w:styleId="9B00905D51A28F4B95CE9DBC0FDAF24D">
    <w:name w:val="9B00905D51A28F4B95CE9DBC0FDAF24D"/>
  </w:style>
  <w:style w:type="paragraph" w:customStyle="1" w:styleId="F751C99E9992304385D3123C5F5D0C4F">
    <w:name w:val="F751C99E9992304385D3123C5F5D0C4F"/>
  </w:style>
  <w:style w:type="paragraph" w:customStyle="1" w:styleId="C7AC09D83D15B045BEAA57DFE044E001">
    <w:name w:val="C7AC09D83D15B045BEAA57DFE044E001"/>
  </w:style>
  <w:style w:type="paragraph" w:customStyle="1" w:styleId="EA949AF90BE4884983B9204DB8D37762">
    <w:name w:val="EA949AF90BE4884983B9204DB8D37762"/>
  </w:style>
  <w:style w:type="paragraph" w:customStyle="1" w:styleId="65B6422401BB6B4CB6E53CB3EC98DA9C">
    <w:name w:val="65B6422401BB6B4CB6E53CB3EC98DA9C"/>
  </w:style>
  <w:style w:type="paragraph" w:customStyle="1" w:styleId="1DBB8E5B8643FD4BB1A5046EECC10767">
    <w:name w:val="1DBB8E5B8643FD4BB1A5046EECC10767"/>
  </w:style>
  <w:style w:type="paragraph" w:customStyle="1" w:styleId="D63BD121C7D99741807E89A3F30ADA42">
    <w:name w:val="D63BD121C7D99741807E89A3F30ADA42"/>
  </w:style>
  <w:style w:type="paragraph" w:customStyle="1" w:styleId="A949856D65665F4DA5EFB259DD0AA53B">
    <w:name w:val="A949856D65665F4DA5EFB259DD0AA53B"/>
  </w:style>
  <w:style w:type="paragraph" w:customStyle="1" w:styleId="2F547FB163C5EC4AA71A5DD1E9EE95AE">
    <w:name w:val="2F547FB163C5EC4AA71A5DD1E9EE95AE"/>
  </w:style>
  <w:style w:type="paragraph" w:customStyle="1" w:styleId="0E95141F45229741AAA9D4BBC3F25D97">
    <w:name w:val="0E95141F45229741AAA9D4BBC3F25D97"/>
  </w:style>
  <w:style w:type="paragraph" w:customStyle="1" w:styleId="89B6FF05A8D6D341977A8E2C4C3627D6">
    <w:name w:val="89B6FF05A8D6D341977A8E2C4C3627D6"/>
  </w:style>
  <w:style w:type="paragraph" w:customStyle="1" w:styleId="3404CE31E4B6E84CB5F6228B85B9ACCF">
    <w:name w:val="3404CE31E4B6E84CB5F6228B85B9ACCF"/>
  </w:style>
  <w:style w:type="paragraph" w:customStyle="1" w:styleId="F474205035549549B248A03B30C4EEAF">
    <w:name w:val="F474205035549549B248A03B30C4EEAF"/>
  </w:style>
  <w:style w:type="paragraph" w:customStyle="1" w:styleId="5F6916D757E238429AD9D43DC116686F">
    <w:name w:val="5F6916D757E238429AD9D43DC116686F"/>
  </w:style>
  <w:style w:type="paragraph" w:customStyle="1" w:styleId="AAED67978742FA44AE147C5081359040">
    <w:name w:val="AAED67978742FA44AE147C5081359040"/>
  </w:style>
  <w:style w:type="paragraph" w:customStyle="1" w:styleId="A98C7FD528AB074F9F5BF46AD93D663E">
    <w:name w:val="A98C7FD528AB074F9F5BF46AD93D663E"/>
  </w:style>
  <w:style w:type="paragraph" w:customStyle="1" w:styleId="028A26626D185948B703D6E2C45D0FBF">
    <w:name w:val="028A26626D185948B703D6E2C45D0FBF"/>
  </w:style>
  <w:style w:type="paragraph" w:customStyle="1" w:styleId="C6BA34C7241DED4E851E0399FB528236">
    <w:name w:val="C6BA34C7241DED4E851E0399FB528236"/>
  </w:style>
  <w:style w:type="paragraph" w:customStyle="1" w:styleId="FFE6CF440B2E434CA7AA2AAB38ECC1A7">
    <w:name w:val="FFE6CF440B2E434CA7AA2AAB38ECC1A7"/>
  </w:style>
  <w:style w:type="paragraph" w:customStyle="1" w:styleId="6360B9A35E78DC44BFA5905D2B9DDB3C">
    <w:name w:val="6360B9A35E78DC44BFA5905D2B9DDB3C"/>
  </w:style>
  <w:style w:type="paragraph" w:customStyle="1" w:styleId="CC73DAE6FD516346815F18867A78CCCE">
    <w:name w:val="CC73DAE6FD516346815F18867A78CCCE"/>
  </w:style>
  <w:style w:type="paragraph" w:customStyle="1" w:styleId="23636ADEA9CE6C409412849D620D39E8">
    <w:name w:val="23636ADEA9CE6C409412849D620D39E8"/>
  </w:style>
  <w:style w:type="paragraph" w:customStyle="1" w:styleId="FDD701CC242E6145B5CBA671199799CF">
    <w:name w:val="FDD701CC242E6145B5CBA671199799CF"/>
  </w:style>
  <w:style w:type="paragraph" w:customStyle="1" w:styleId="E2FF50520C39BC4C9D63A0E3F16A3304">
    <w:name w:val="E2FF50520C39BC4C9D63A0E3F16A3304"/>
  </w:style>
  <w:style w:type="paragraph" w:customStyle="1" w:styleId="62C6CD4ACCC411439F17C230DEE1C5CD">
    <w:name w:val="62C6CD4ACCC411439F17C230DEE1C5CD"/>
  </w:style>
  <w:style w:type="paragraph" w:customStyle="1" w:styleId="169D62751D688B4AA4D5406DC380ABCF">
    <w:name w:val="169D62751D688B4AA4D5406DC380ABCF"/>
  </w:style>
  <w:style w:type="paragraph" w:customStyle="1" w:styleId="4E6BB3CE2CA3AD469DBA89A7C4BE555F">
    <w:name w:val="4E6BB3CE2CA3AD469DBA89A7C4BE555F"/>
  </w:style>
  <w:style w:type="paragraph" w:customStyle="1" w:styleId="D1A19CB6B34BCC4594C8DC7D211D48C2">
    <w:name w:val="D1A19CB6B34BCC4594C8DC7D211D48C2"/>
  </w:style>
  <w:style w:type="paragraph" w:customStyle="1" w:styleId="B83939197ACC3540B9C3827A66C92FA4">
    <w:name w:val="B83939197ACC3540B9C3827A66C92FA4"/>
  </w:style>
  <w:style w:type="paragraph" w:customStyle="1" w:styleId="12874071DB1D63438D6B84567EC30A47">
    <w:name w:val="12874071DB1D63438D6B84567EC30A47"/>
  </w:style>
  <w:style w:type="paragraph" w:customStyle="1" w:styleId="A22D5A5E8A3107479CDB14E95AEACA77">
    <w:name w:val="A22D5A5E8A3107479CDB14E95AEACA77"/>
  </w:style>
  <w:style w:type="paragraph" w:customStyle="1" w:styleId="3588EAD286D49A47A5A773900B4A40F8">
    <w:name w:val="3588EAD286D49A47A5A773900B4A40F8"/>
  </w:style>
  <w:style w:type="paragraph" w:customStyle="1" w:styleId="98075A82BD73DA46B4FCE6616DD7F22A">
    <w:name w:val="98075A82BD73DA46B4FCE6616DD7F22A"/>
  </w:style>
  <w:style w:type="paragraph" w:customStyle="1" w:styleId="C17997638FD7BB4BA6EE2E94BD153120">
    <w:name w:val="C17997638FD7BB4BA6EE2E94BD153120"/>
  </w:style>
  <w:style w:type="paragraph" w:customStyle="1" w:styleId="C56F37E607019D44A9441FACBA83EBA2">
    <w:name w:val="C56F37E607019D44A9441FACBA83EBA2"/>
  </w:style>
  <w:style w:type="paragraph" w:customStyle="1" w:styleId="846A7AC701ADD64BBDCE5109EDF74314">
    <w:name w:val="846A7AC701ADD64BBDCE5109EDF74314"/>
  </w:style>
  <w:style w:type="paragraph" w:customStyle="1" w:styleId="AA6C5BAB4E9CF84DABEB31857D16A1EE">
    <w:name w:val="AA6C5BAB4E9CF84DABEB31857D16A1EE"/>
  </w:style>
  <w:style w:type="paragraph" w:customStyle="1" w:styleId="A1DF6A7B926C914492613C1E7B16E2E9">
    <w:name w:val="A1DF6A7B926C914492613C1E7B16E2E9"/>
  </w:style>
  <w:style w:type="paragraph" w:customStyle="1" w:styleId="C2EE984232FEF94FA5A97EB8D82A2C2B">
    <w:name w:val="C2EE984232FEF94FA5A97EB8D82A2C2B"/>
  </w:style>
  <w:style w:type="paragraph" w:customStyle="1" w:styleId="E5EF02F0252FA54CB0947CC9C6863AEC">
    <w:name w:val="E5EF02F0252FA54CB0947CC9C6863AEC"/>
  </w:style>
  <w:style w:type="paragraph" w:customStyle="1" w:styleId="B07F9141A6029344A44D2E2333DDE1B1">
    <w:name w:val="B07F9141A6029344A44D2E2333DDE1B1"/>
  </w:style>
  <w:style w:type="paragraph" w:customStyle="1" w:styleId="DD3ED7748351F9418453644104D335F6">
    <w:name w:val="DD3ED7748351F9418453644104D335F6"/>
  </w:style>
  <w:style w:type="paragraph" w:customStyle="1" w:styleId="995206032B3A5644852714A84B60FFDE">
    <w:name w:val="995206032B3A5644852714A84B60FFDE"/>
  </w:style>
  <w:style w:type="paragraph" w:customStyle="1" w:styleId="8D8830722C18534082383A9ED7E70CB4">
    <w:name w:val="8D8830722C18534082383A9ED7E70CB4"/>
  </w:style>
  <w:style w:type="paragraph" w:customStyle="1" w:styleId="89C0D5D1CF44A4488AF4130DE3803F4D">
    <w:name w:val="89C0D5D1CF44A4488AF4130DE3803F4D"/>
  </w:style>
  <w:style w:type="paragraph" w:customStyle="1" w:styleId="A57ADC819E4AF041B745D5E464E38120">
    <w:name w:val="A57ADC819E4AF041B745D5E464E38120"/>
  </w:style>
  <w:style w:type="paragraph" w:customStyle="1" w:styleId="59EA4068488221419B033D60B850CD75">
    <w:name w:val="59EA4068488221419B033D60B850CD75"/>
  </w:style>
  <w:style w:type="paragraph" w:customStyle="1" w:styleId="08AFB27AE7AFCE478A14A96F3A10DF6F">
    <w:name w:val="08AFB27AE7AFCE478A14A96F3A10DF6F"/>
    <w:rsid w:val="00E942C7"/>
  </w:style>
  <w:style w:type="paragraph" w:customStyle="1" w:styleId="9ACD00248EDE58438B6D845E7AE7E0B2">
    <w:name w:val="9ACD00248EDE58438B6D845E7AE7E0B2"/>
    <w:rsid w:val="00E942C7"/>
  </w:style>
  <w:style w:type="paragraph" w:customStyle="1" w:styleId="07E3E5A4B3372148A87CBFB14615E992">
    <w:name w:val="07E3E5A4B3372148A87CBFB14615E992"/>
    <w:rsid w:val="00E942C7"/>
  </w:style>
  <w:style w:type="paragraph" w:customStyle="1" w:styleId="ADB30B9F3FC52D44939B5A444B51AA0C">
    <w:name w:val="ADB30B9F3FC52D44939B5A444B51AA0C"/>
    <w:rsid w:val="00E942C7"/>
  </w:style>
  <w:style w:type="paragraph" w:customStyle="1" w:styleId="37488DC3A112E5408FDD7E73DD539955">
    <w:name w:val="37488DC3A112E5408FDD7E73DD539955"/>
    <w:rsid w:val="00E942C7"/>
  </w:style>
  <w:style w:type="paragraph" w:customStyle="1" w:styleId="459728B989A68946AEB3F2BB782FFCDB">
    <w:name w:val="459728B989A68946AEB3F2BB782FFCDB"/>
    <w:rsid w:val="00E942C7"/>
  </w:style>
  <w:style w:type="paragraph" w:customStyle="1" w:styleId="03B6F1965DE64F4BA6E418D73FBB6E57">
    <w:name w:val="03B6F1965DE64F4BA6E418D73FBB6E57"/>
    <w:rsid w:val="00E942C7"/>
  </w:style>
  <w:style w:type="paragraph" w:customStyle="1" w:styleId="210238C47C761B46A55AE1BBE509289D">
    <w:name w:val="210238C47C761B46A55AE1BBE509289D"/>
    <w:rsid w:val="00E942C7"/>
  </w:style>
  <w:style w:type="paragraph" w:customStyle="1" w:styleId="E73EEEACA940AF459FBAB6B6DA1BA12D">
    <w:name w:val="E73EEEACA940AF459FBAB6B6DA1BA12D"/>
    <w:rsid w:val="00E942C7"/>
  </w:style>
  <w:style w:type="paragraph" w:customStyle="1" w:styleId="239FB360AA110B4183D9E0C9BC6BFC7C">
    <w:name w:val="239FB360AA110B4183D9E0C9BC6BFC7C"/>
    <w:rsid w:val="00E942C7"/>
  </w:style>
  <w:style w:type="paragraph" w:customStyle="1" w:styleId="91FE863836BFF74AAA9FF4208CBBF660">
    <w:name w:val="91FE863836BFF74AAA9FF4208CBBF660"/>
    <w:rsid w:val="00E942C7"/>
  </w:style>
  <w:style w:type="paragraph" w:customStyle="1" w:styleId="C225C3DBF7FA3B419FF774CA1320EB46">
    <w:name w:val="C225C3DBF7FA3B419FF774CA1320EB46"/>
    <w:rsid w:val="00E942C7"/>
  </w:style>
  <w:style w:type="paragraph" w:customStyle="1" w:styleId="48E97D8B27F8F74DBE175F4362486BD6">
    <w:name w:val="48E97D8B27F8F74DBE175F4362486BD6"/>
    <w:rsid w:val="00E942C7"/>
  </w:style>
  <w:style w:type="paragraph" w:customStyle="1" w:styleId="87A65CCDD6314047A48F0E68A34B8BEA">
    <w:name w:val="87A65CCDD6314047A48F0E68A34B8BEA"/>
    <w:rsid w:val="00E94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21">
      <a:majorFont>
        <a:latin typeface="Cochocib Script Latin Pro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9034E0-D6C3-4317-951A-AE9532FA2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8B766-3247-47A9-B8F6-D6293AC604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78AAD908-F2F1-434C-B7CE-FECF9F0480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Return address labels (basic format, 80 per page, works with Avery 5167).dotx</Template>
  <TotalTime>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2023-07-10T18:07:00Z</dcterms:created>
  <dcterms:modified xsi:type="dcterms:W3CDTF">2023-07-10T18:41:00Z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