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D803" w14:textId="77777777" w:rsidR="006E5036" w:rsidRDefault="006E5036">
      <w:pPr>
        <w:spacing w:line="2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670"/>
        <w:gridCol w:w="270"/>
        <w:gridCol w:w="5505"/>
      </w:tblGrid>
      <w:tr w:rsidR="00585798" w14:paraId="343B315A" w14:textId="77777777" w:rsidTr="00F22950">
        <w:trPr>
          <w:trHeight w:val="1323"/>
        </w:trPr>
        <w:tc>
          <w:tcPr>
            <w:tcW w:w="5670" w:type="dxa"/>
          </w:tcPr>
          <w:sdt>
            <w:sdtPr>
              <w:rPr>
                <w:rFonts w:ascii="PP Neue Montreal" w:hAnsi="PP Neue Montreal"/>
                <w:b/>
                <w:bCs/>
              </w:rPr>
              <w:alias w:val="Your Name"/>
              <w:tag w:val=""/>
              <w:id w:val="-943911863"/>
              <w:placeholder>
                <w:docPart w:val="136F816A01841C4EAF74BCC6FE301A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234AED3" w14:textId="18FAE71D" w:rsidR="00F931C5" w:rsidRPr="00C32E4B" w:rsidRDefault="00BB6E31" w:rsidP="001C5458">
                <w:pPr>
                  <w:pStyle w:val="ReturnAddress"/>
                  <w:ind w:left="704"/>
                  <w:rPr>
                    <w:rFonts w:ascii="PP Neue Montreal" w:hAnsi="PP Neue Montreal"/>
                    <w:b/>
                    <w:bCs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PP Neue Montreal" w:hAnsi="PP Neue Montreal"/>
                <w:b/>
                <w:bCs/>
              </w:rPr>
              <w:alias w:val="Street Address"/>
              <w:tag w:val=""/>
              <w:id w:val="1516729934"/>
              <w:placeholder>
                <w:docPart w:val="3AE19B1926290A47BEDCEFF864DB6F3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14:paraId="7A23B648" w14:textId="28DA6EDE" w:rsidR="00F931C5" w:rsidRPr="00392F6A" w:rsidRDefault="00392F6A" w:rsidP="001C5458">
                <w:pPr>
                  <w:pStyle w:val="ReturnAddress"/>
                  <w:ind w:left="704"/>
                  <w:rPr>
                    <w:rFonts w:ascii="PP Neue Montreal" w:hAnsi="PP Neue Montreal"/>
                    <w:b/>
                    <w:bCs/>
                  </w:rPr>
                </w:pPr>
                <w:r w:rsidRPr="00392F6A">
                  <w:rPr>
                    <w:rFonts w:ascii="PP Neue Montreal" w:hAnsi="PP Neue Montreal"/>
                    <w:b/>
                    <w:bCs/>
                  </w:rPr>
                  <w:t>Xavier University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alias w:val="City, State, Zip code"/>
              <w:tag w:val=""/>
              <w:id w:val="-1692061040"/>
              <w:placeholder>
                <w:docPart w:val="0EAFCBD8E97DE94FA767FEF3A551C60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4714DBFF" w14:textId="11985CB0" w:rsidR="004D55E6" w:rsidRPr="00F931C5" w:rsidRDefault="00392F6A" w:rsidP="001C5458">
                <w:pPr>
                  <w:pStyle w:val="ReturnAddress"/>
                  <w:ind w:left="704"/>
                </w:pPr>
                <w:r>
                  <w:rPr>
                    <w:rFonts w:ascii="PP Neue Montreal Book" w:hAnsi="PP Neue Montreal Book"/>
                  </w:rPr>
                  <w:t>3800 Victory Parkway</w:t>
                </w:r>
                <w:r>
                  <w:rPr>
                    <w:rFonts w:ascii="PP Neue Montreal Book" w:hAnsi="PP Neue Montreal Book"/>
                  </w:rPr>
                  <w:br/>
                </w:r>
                <w:r w:rsidR="00C32E4B" w:rsidRPr="00C32E4B">
                  <w:rPr>
                    <w:rFonts w:ascii="PP Neue Montreal Book" w:hAnsi="PP Neue Montreal Book"/>
                  </w:rPr>
                  <w:t>Cincinnati, Ohio 45207</w:t>
                </w:r>
              </w:p>
            </w:sdtContent>
          </w:sdt>
        </w:tc>
        <w:tc>
          <w:tcPr>
            <w:tcW w:w="270" w:type="dxa"/>
          </w:tcPr>
          <w:p w14:paraId="06489896" w14:textId="77777777" w:rsidR="00585798" w:rsidRDefault="00585798" w:rsidP="00585798"/>
        </w:tc>
        <w:tc>
          <w:tcPr>
            <w:tcW w:w="5505" w:type="dxa"/>
          </w:tcPr>
          <w:sdt>
            <w:sdtPr>
              <w:rPr>
                <w:rFonts w:ascii="PP Neue Montreal" w:hAnsi="PP Neue Montreal"/>
                <w:b/>
                <w:bCs/>
              </w:rPr>
              <w:alias w:val="Your Name"/>
              <w:tag w:val=""/>
              <w:id w:val="144643771"/>
              <w:placeholder>
                <w:docPart w:val="C2631247111EEB47BFD7FBDA65C57B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F5C54D1" w14:textId="59608BB4" w:rsidR="00C32E4B" w:rsidRPr="00C32E4B" w:rsidRDefault="00BB6E31" w:rsidP="001C5458">
                <w:pPr>
                  <w:pStyle w:val="ReturnAddress"/>
                  <w:ind w:left="789"/>
                  <w:rPr>
                    <w:rFonts w:ascii="PP Neue Montreal" w:hAnsi="PP Neue Montreal"/>
                    <w:b/>
                    <w:bCs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PP Neue Montreal" w:hAnsi="PP Neue Montreal"/>
                <w:b/>
                <w:bCs/>
              </w:rPr>
              <w:alias w:val="Street Address"/>
              <w:tag w:val=""/>
              <w:id w:val="1454601927"/>
              <w:placeholder>
                <w:docPart w:val="4DE5DAA3206CCE4B83631D5867AC8E2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14:paraId="342E9012" w14:textId="3B55B93B" w:rsidR="00C32E4B" w:rsidRPr="00392F6A" w:rsidRDefault="00392F6A" w:rsidP="001C5458">
                <w:pPr>
                  <w:pStyle w:val="ReturnAddress"/>
                  <w:ind w:left="789"/>
                  <w:rPr>
                    <w:rFonts w:ascii="PP Neue Montreal" w:hAnsi="PP Neue Montreal"/>
                    <w:b/>
                    <w:bCs/>
                  </w:rPr>
                </w:pPr>
                <w:r w:rsidRPr="00392F6A">
                  <w:rPr>
                    <w:rFonts w:ascii="PP Neue Montreal" w:hAnsi="PP Neue Montreal"/>
                    <w:b/>
                    <w:bCs/>
                  </w:rPr>
                  <w:t>Xavier University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alias w:val="City, State, Zip code"/>
              <w:tag w:val=""/>
              <w:id w:val="360939269"/>
              <w:placeholder>
                <w:docPart w:val="68FF7B0051F36940B49F3C98DEC95A3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2C50D654" w14:textId="34486738" w:rsidR="00585798" w:rsidRDefault="00392F6A" w:rsidP="001C5458">
                <w:pPr>
                  <w:pStyle w:val="ReturnAddress"/>
                  <w:ind w:left="789"/>
                </w:pPr>
                <w:r>
                  <w:rPr>
                    <w:rFonts w:ascii="PP Neue Montreal Book" w:hAnsi="PP Neue Montreal Book"/>
                  </w:rPr>
                  <w:t>3800 Victory Parkway</w:t>
                </w:r>
                <w:r>
                  <w:rPr>
                    <w:rFonts w:ascii="PP Neue Montreal Book" w:hAnsi="PP Neue Montreal Book"/>
                  </w:rPr>
                  <w:br/>
                  <w:t>Cincinnati, Ohio 45207</w:t>
                </w:r>
              </w:p>
            </w:sdtContent>
          </w:sdt>
        </w:tc>
      </w:tr>
      <w:tr w:rsidR="00585798" w14:paraId="27869B92" w14:textId="77777777" w:rsidTr="00F22950">
        <w:trPr>
          <w:trHeight w:val="1434"/>
        </w:trPr>
        <w:tc>
          <w:tcPr>
            <w:tcW w:w="5670" w:type="dxa"/>
          </w:tcPr>
          <w:sdt>
            <w:sdtPr>
              <w:rPr>
                <w:rFonts w:ascii="PP Neue Montreal Book" w:hAnsi="PP Neue Montreal Book"/>
                <w:color w:val="002060"/>
              </w:rPr>
              <w:id w:val="232591282"/>
              <w:placeholder>
                <w:docPart w:val="D34749E2A23B774EBD509881A49D6EEA"/>
              </w:placeholder>
              <w:temporary/>
              <w:showingPlcHdr/>
              <w15:appearance w15:val="hidden"/>
            </w:sdtPr>
            <w:sdtEndPr>
              <w:rPr>
                <w:color w:val="532477" w:themeColor="accent6" w:themeShade="BF"/>
              </w:rPr>
            </w:sdtEndPr>
            <w:sdtContent>
              <w:p w14:paraId="5DE1258E" w14:textId="77777777" w:rsidR="00AE7B64" w:rsidRPr="007774C0" w:rsidRDefault="004740E8" w:rsidP="001C5458">
                <w:pPr>
                  <w:pStyle w:val="CompanyName"/>
                  <w:ind w:left="1514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  <w:color w:val="002060"/>
                  </w:rPr>
                  <w:t>[Customer Name]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188185765"/>
              <w:placeholder>
                <w:docPart w:val="38C76AC277A21A4EA76972E353EC3BDB"/>
              </w:placeholder>
              <w:temporary/>
              <w:showingPlcHdr/>
              <w15:appearance w15:val="hidden"/>
            </w:sdtPr>
            <w:sdtContent>
              <w:p w14:paraId="216AACF4" w14:textId="77777777" w:rsidR="00AE7B64" w:rsidRPr="007774C0" w:rsidRDefault="004740E8" w:rsidP="001C5458">
                <w:pPr>
                  <w:pStyle w:val="RecipientAddress"/>
                  <w:ind w:left="1514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</w:rPr>
                  <w:t>[Street Address]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-2093162529"/>
              <w:placeholder>
                <w:docPart w:val="2115036C1366DF4E89CAD3876DFCEC97"/>
              </w:placeholder>
              <w:temporary/>
              <w:showingPlcHdr/>
              <w15:appearance w15:val="hidden"/>
            </w:sdtPr>
            <w:sdtContent>
              <w:p w14:paraId="1479C37E" w14:textId="77777777" w:rsidR="00585798" w:rsidRDefault="004740E8" w:rsidP="001C5458">
                <w:pPr>
                  <w:pStyle w:val="RecipientAddress"/>
                  <w:ind w:left="1514"/>
                </w:pPr>
                <w:r w:rsidRPr="007774C0">
                  <w:rPr>
                    <w:rFonts w:ascii="PP Neue Montreal Book" w:hAnsi="PP Neue Montreal Book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1E4D6AC1" w14:textId="77777777" w:rsidR="00585798" w:rsidRDefault="00585798" w:rsidP="00585798"/>
        </w:tc>
        <w:tc>
          <w:tcPr>
            <w:tcW w:w="5505" w:type="dxa"/>
          </w:tcPr>
          <w:sdt>
            <w:sdtPr>
              <w:rPr>
                <w:rFonts w:ascii="PP Neue Montreal Book" w:hAnsi="PP Neue Montreal Book"/>
                <w:color w:val="002060"/>
              </w:rPr>
              <w:id w:val="-1225755624"/>
              <w:placeholder>
                <w:docPart w:val="8E0FEECC4DFE2943A4C29D98E3740BC8"/>
              </w:placeholder>
              <w:temporary/>
              <w:showingPlcHdr/>
              <w15:appearance w15:val="hidden"/>
            </w:sdtPr>
            <w:sdtEndPr>
              <w:rPr>
                <w:color w:val="532477" w:themeColor="accent6" w:themeShade="BF"/>
              </w:rPr>
            </w:sdtEndPr>
            <w:sdtContent>
              <w:p w14:paraId="05CE9426" w14:textId="77777777" w:rsidR="007774C0" w:rsidRPr="007774C0" w:rsidRDefault="007774C0" w:rsidP="001C5458">
                <w:pPr>
                  <w:pStyle w:val="CompanyName"/>
                  <w:ind w:left="789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  <w:color w:val="002060"/>
                  </w:rPr>
                  <w:t>[Customer Name]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476270440"/>
              <w:placeholder>
                <w:docPart w:val="F8B0A87F914DFE4C9A9FA661DCEE5AAD"/>
              </w:placeholder>
              <w:temporary/>
              <w:showingPlcHdr/>
              <w15:appearance w15:val="hidden"/>
            </w:sdtPr>
            <w:sdtContent>
              <w:p w14:paraId="61161ABE" w14:textId="77777777" w:rsidR="007774C0" w:rsidRPr="007774C0" w:rsidRDefault="007774C0" w:rsidP="001C5458">
                <w:pPr>
                  <w:pStyle w:val="RecipientAddress"/>
                  <w:ind w:left="789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</w:rPr>
                  <w:t>[Street Address]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-1452242502"/>
              <w:placeholder>
                <w:docPart w:val="939D988348EBA547B2F7B3269297E9FA"/>
              </w:placeholder>
              <w:temporary/>
              <w:showingPlcHdr/>
              <w15:appearance w15:val="hidden"/>
            </w:sdtPr>
            <w:sdtContent>
              <w:p w14:paraId="610C14CB" w14:textId="280CD9EB" w:rsidR="00585798" w:rsidRDefault="007774C0" w:rsidP="001C5458">
                <w:pPr>
                  <w:pStyle w:val="RecipientAddress"/>
                  <w:ind w:left="789"/>
                </w:pPr>
                <w:r w:rsidRPr="007774C0">
                  <w:rPr>
                    <w:rFonts w:ascii="PP Neue Montreal Book" w:hAnsi="PP Neue Montreal Book"/>
                  </w:rPr>
                  <w:t>[City, ST  ZIP Code]</w:t>
                </w:r>
              </w:p>
            </w:sdtContent>
          </w:sdt>
        </w:tc>
      </w:tr>
      <w:tr w:rsidR="00585798" w14:paraId="6C618E25" w14:textId="77777777" w:rsidTr="00F22950">
        <w:trPr>
          <w:trHeight w:val="1440"/>
        </w:trPr>
        <w:tc>
          <w:tcPr>
            <w:tcW w:w="5670" w:type="dxa"/>
          </w:tcPr>
          <w:sdt>
            <w:sdtPr>
              <w:rPr>
                <w:rFonts w:ascii="PP Neue Montreal" w:hAnsi="PP Neue Montreal"/>
                <w:b/>
                <w:bCs/>
              </w:rPr>
              <w:alias w:val="Your Name"/>
              <w:tag w:val=""/>
              <w:id w:val="-1400975065"/>
              <w:placeholder>
                <w:docPart w:val="C04DDD820893314CA2B68A182FC477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AC99E2" w14:textId="0F11FB17" w:rsidR="00C32E4B" w:rsidRPr="00C32E4B" w:rsidRDefault="00BB6E31" w:rsidP="001C5458">
                <w:pPr>
                  <w:pStyle w:val="ReturnAddress"/>
                  <w:ind w:left="704"/>
                  <w:rPr>
                    <w:rFonts w:ascii="PP Neue Montreal" w:hAnsi="PP Neue Montreal"/>
                    <w:b/>
                    <w:bCs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PP Neue Montreal" w:hAnsi="PP Neue Montreal"/>
                <w:b/>
                <w:bCs/>
              </w:rPr>
              <w:alias w:val="Street Address"/>
              <w:tag w:val=""/>
              <w:id w:val="687103083"/>
              <w:placeholder>
                <w:docPart w:val="F2FCCC445F44F9419B14E8B8824E1439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14:paraId="14985B08" w14:textId="5371262E" w:rsidR="00C32E4B" w:rsidRPr="00392F6A" w:rsidRDefault="00392F6A" w:rsidP="001C5458">
                <w:pPr>
                  <w:pStyle w:val="ReturnAddress"/>
                  <w:ind w:left="704"/>
                  <w:rPr>
                    <w:rFonts w:ascii="PP Neue Montreal" w:hAnsi="PP Neue Montreal"/>
                    <w:b/>
                    <w:bCs/>
                  </w:rPr>
                </w:pPr>
                <w:r w:rsidRPr="00392F6A">
                  <w:rPr>
                    <w:rFonts w:ascii="PP Neue Montreal" w:hAnsi="PP Neue Montreal"/>
                    <w:b/>
                    <w:bCs/>
                  </w:rPr>
                  <w:t>Xavier University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alias w:val="City, State, Zip code"/>
              <w:tag w:val=""/>
              <w:id w:val="-882632193"/>
              <w:placeholder>
                <w:docPart w:val="CB39BCC73868EB41B6EA6598145B5A1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3D784C45" w14:textId="4BD995C4" w:rsidR="00585798" w:rsidRDefault="00392F6A" w:rsidP="001C5458">
                <w:pPr>
                  <w:pStyle w:val="ReturnAddress"/>
                  <w:ind w:left="704"/>
                </w:pPr>
                <w:r>
                  <w:rPr>
                    <w:rFonts w:ascii="PP Neue Montreal Book" w:hAnsi="PP Neue Montreal Book"/>
                  </w:rPr>
                  <w:t>3800 Victory Parkway</w:t>
                </w:r>
                <w:r>
                  <w:rPr>
                    <w:rFonts w:ascii="PP Neue Montreal Book" w:hAnsi="PP Neue Montreal Book"/>
                  </w:rPr>
                  <w:br/>
                  <w:t>Cincinnati, Ohio 45207</w:t>
                </w:r>
              </w:p>
            </w:sdtContent>
          </w:sdt>
        </w:tc>
        <w:tc>
          <w:tcPr>
            <w:tcW w:w="270" w:type="dxa"/>
          </w:tcPr>
          <w:p w14:paraId="4B12C497" w14:textId="77777777" w:rsidR="00585798" w:rsidRDefault="00585798" w:rsidP="00585798"/>
        </w:tc>
        <w:tc>
          <w:tcPr>
            <w:tcW w:w="5505" w:type="dxa"/>
          </w:tcPr>
          <w:sdt>
            <w:sdtPr>
              <w:rPr>
                <w:rFonts w:ascii="PP Neue Montreal" w:hAnsi="PP Neue Montreal"/>
                <w:b/>
                <w:bCs/>
              </w:rPr>
              <w:alias w:val="Your Name"/>
              <w:tag w:val=""/>
              <w:id w:val="230423784"/>
              <w:placeholder>
                <w:docPart w:val="3BFEB3BA6AD1E24FAE72AFC791DA22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4B307B6" w14:textId="6BF357FD" w:rsidR="00C32E4B" w:rsidRPr="00C32E4B" w:rsidRDefault="00BB6E31" w:rsidP="001C5458">
                <w:pPr>
                  <w:pStyle w:val="ReturnAddress"/>
                  <w:ind w:left="789"/>
                  <w:rPr>
                    <w:rFonts w:ascii="PP Neue Montreal" w:hAnsi="PP Neue Montreal"/>
                    <w:b/>
                    <w:bCs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PP Neue Montreal" w:hAnsi="PP Neue Montreal"/>
                <w:b/>
                <w:bCs/>
              </w:rPr>
              <w:alias w:val="Street Address"/>
              <w:tag w:val=""/>
              <w:id w:val="-1242555255"/>
              <w:placeholder>
                <w:docPart w:val="63356EA3B8091B439B99A6D40D0BB24C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14:paraId="333B7EAD" w14:textId="7531B17F" w:rsidR="00C32E4B" w:rsidRPr="00392F6A" w:rsidRDefault="00392F6A" w:rsidP="001C5458">
                <w:pPr>
                  <w:pStyle w:val="ReturnAddress"/>
                  <w:ind w:left="789"/>
                  <w:rPr>
                    <w:rFonts w:ascii="PP Neue Montreal" w:hAnsi="PP Neue Montreal"/>
                    <w:b/>
                    <w:bCs/>
                  </w:rPr>
                </w:pPr>
                <w:r w:rsidRPr="00392F6A">
                  <w:rPr>
                    <w:rFonts w:ascii="PP Neue Montreal" w:hAnsi="PP Neue Montreal"/>
                    <w:b/>
                    <w:bCs/>
                  </w:rPr>
                  <w:t>Xavier University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alias w:val="City, State, Zip code"/>
              <w:tag w:val=""/>
              <w:id w:val="-288058028"/>
              <w:placeholder>
                <w:docPart w:val="C36F06316A2E074DA0560D9D8EFE0B2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52C1B5A0" w14:textId="3F5C3114" w:rsidR="00585798" w:rsidRDefault="00392F6A" w:rsidP="001C5458">
                <w:pPr>
                  <w:pStyle w:val="ReturnAddress"/>
                  <w:ind w:left="789"/>
                </w:pPr>
                <w:r>
                  <w:rPr>
                    <w:rFonts w:ascii="PP Neue Montreal Book" w:hAnsi="PP Neue Montreal Book"/>
                  </w:rPr>
                  <w:t>3800 Victory Parkway</w:t>
                </w:r>
                <w:r>
                  <w:rPr>
                    <w:rFonts w:ascii="PP Neue Montreal Book" w:hAnsi="PP Neue Montreal Book"/>
                  </w:rPr>
                  <w:br/>
                  <w:t>Cincinnati, Ohio 45207</w:t>
                </w:r>
              </w:p>
            </w:sdtContent>
          </w:sdt>
        </w:tc>
      </w:tr>
      <w:tr w:rsidR="00585798" w14:paraId="3A6E2F39" w14:textId="77777777" w:rsidTr="00F22950">
        <w:trPr>
          <w:trHeight w:val="1440"/>
        </w:trPr>
        <w:tc>
          <w:tcPr>
            <w:tcW w:w="5670" w:type="dxa"/>
          </w:tcPr>
          <w:sdt>
            <w:sdtPr>
              <w:rPr>
                <w:rFonts w:ascii="PP Neue Montreal Book" w:hAnsi="PP Neue Montreal Book"/>
                <w:color w:val="002060"/>
              </w:rPr>
              <w:id w:val="1214928520"/>
              <w:placeholder>
                <w:docPart w:val="F9E2ED7C59A31D4380C00973CEE631D2"/>
              </w:placeholder>
              <w:temporary/>
              <w:showingPlcHdr/>
              <w15:appearance w15:val="hidden"/>
            </w:sdtPr>
            <w:sdtEndPr>
              <w:rPr>
                <w:color w:val="532477" w:themeColor="accent6" w:themeShade="BF"/>
              </w:rPr>
            </w:sdtEndPr>
            <w:sdtContent>
              <w:p w14:paraId="552E3810" w14:textId="77777777" w:rsidR="007774C0" w:rsidRPr="007774C0" w:rsidRDefault="007774C0" w:rsidP="001C5458">
                <w:pPr>
                  <w:pStyle w:val="CompanyName"/>
                  <w:ind w:left="1424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  <w:color w:val="002060"/>
                  </w:rPr>
                  <w:t>[Customer Name]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10503017"/>
              <w:placeholder>
                <w:docPart w:val="5020AE42FEE7C847B5855BAE8406B28D"/>
              </w:placeholder>
              <w:temporary/>
              <w:showingPlcHdr/>
              <w15:appearance w15:val="hidden"/>
            </w:sdtPr>
            <w:sdtContent>
              <w:p w14:paraId="6929A9A2" w14:textId="77777777" w:rsidR="007774C0" w:rsidRPr="007774C0" w:rsidRDefault="007774C0" w:rsidP="001C5458">
                <w:pPr>
                  <w:pStyle w:val="RecipientAddress"/>
                  <w:ind w:left="1424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</w:rPr>
                  <w:t>[Street Address]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1599756057"/>
              <w:placeholder>
                <w:docPart w:val="84D11DFFC689304EA68BB29A34402B70"/>
              </w:placeholder>
              <w:temporary/>
              <w:showingPlcHdr/>
              <w15:appearance w15:val="hidden"/>
            </w:sdtPr>
            <w:sdtContent>
              <w:p w14:paraId="5FED79EB" w14:textId="7E5D944C" w:rsidR="00585798" w:rsidRPr="00585798" w:rsidRDefault="007774C0" w:rsidP="001C5458">
                <w:pPr>
                  <w:pStyle w:val="RecipientAddress"/>
                  <w:ind w:left="1424"/>
                </w:pPr>
                <w:r w:rsidRPr="007774C0">
                  <w:rPr>
                    <w:rFonts w:ascii="PP Neue Montreal Book" w:hAnsi="PP Neue Montreal Book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346B0889" w14:textId="77777777" w:rsidR="00585798" w:rsidRDefault="00585798" w:rsidP="00585798"/>
        </w:tc>
        <w:tc>
          <w:tcPr>
            <w:tcW w:w="5505" w:type="dxa"/>
          </w:tcPr>
          <w:sdt>
            <w:sdtPr>
              <w:rPr>
                <w:rFonts w:ascii="PP Neue Montreal Book" w:hAnsi="PP Neue Montreal Book"/>
                <w:color w:val="002060"/>
              </w:rPr>
              <w:id w:val="2088505220"/>
              <w:placeholder>
                <w:docPart w:val="9B39D0082FF19446BF1CCAA08052ACCF"/>
              </w:placeholder>
              <w:temporary/>
              <w:showingPlcHdr/>
              <w15:appearance w15:val="hidden"/>
            </w:sdtPr>
            <w:sdtEndPr>
              <w:rPr>
                <w:color w:val="532477" w:themeColor="accent6" w:themeShade="BF"/>
              </w:rPr>
            </w:sdtEndPr>
            <w:sdtContent>
              <w:p w14:paraId="1078992D" w14:textId="77777777" w:rsidR="007774C0" w:rsidRPr="007774C0" w:rsidRDefault="007774C0" w:rsidP="001C5458">
                <w:pPr>
                  <w:pStyle w:val="CompanyName"/>
                  <w:ind w:left="1419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  <w:color w:val="002060"/>
                  </w:rPr>
                  <w:t>[Customer Name]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-2055374362"/>
              <w:placeholder>
                <w:docPart w:val="048BC92D9F191B418B04DBB5452359C4"/>
              </w:placeholder>
              <w:temporary/>
              <w:showingPlcHdr/>
              <w15:appearance w15:val="hidden"/>
            </w:sdtPr>
            <w:sdtContent>
              <w:p w14:paraId="7D9917FB" w14:textId="77777777" w:rsidR="007774C0" w:rsidRPr="007774C0" w:rsidRDefault="007774C0" w:rsidP="001C5458">
                <w:pPr>
                  <w:pStyle w:val="RecipientAddress"/>
                  <w:ind w:left="1419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</w:rPr>
                  <w:t>[Street Address]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-1210641217"/>
              <w:placeholder>
                <w:docPart w:val="C88D0415DB638C47A4D07A19F2AD54D2"/>
              </w:placeholder>
              <w:temporary/>
              <w:showingPlcHdr/>
              <w15:appearance w15:val="hidden"/>
            </w:sdtPr>
            <w:sdtContent>
              <w:p w14:paraId="05DE40F2" w14:textId="7539E0B5" w:rsidR="00585798" w:rsidRDefault="007774C0" w:rsidP="001C5458">
                <w:pPr>
                  <w:pStyle w:val="RecipientAddress"/>
                  <w:ind w:left="1419"/>
                </w:pPr>
                <w:r w:rsidRPr="007774C0">
                  <w:rPr>
                    <w:rFonts w:ascii="PP Neue Montreal Book" w:hAnsi="PP Neue Montreal Book"/>
                  </w:rPr>
                  <w:t>[City, ST  ZIP Code]</w:t>
                </w:r>
              </w:p>
            </w:sdtContent>
          </w:sdt>
        </w:tc>
      </w:tr>
      <w:tr w:rsidR="00585798" w14:paraId="2A4E226E" w14:textId="77777777" w:rsidTr="00F22950">
        <w:trPr>
          <w:trHeight w:val="1440"/>
        </w:trPr>
        <w:tc>
          <w:tcPr>
            <w:tcW w:w="5670" w:type="dxa"/>
          </w:tcPr>
          <w:sdt>
            <w:sdtPr>
              <w:rPr>
                <w:rFonts w:ascii="PP Neue Montreal" w:hAnsi="PP Neue Montreal"/>
                <w:b/>
                <w:bCs/>
              </w:rPr>
              <w:alias w:val="Your Name"/>
              <w:tag w:val=""/>
              <w:id w:val="-1798597132"/>
              <w:placeholder>
                <w:docPart w:val="99EF44E2D63D364AB5B2502278919D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75DA44" w14:textId="38034963" w:rsidR="00C32E4B" w:rsidRPr="00C32E4B" w:rsidRDefault="00BB6E31" w:rsidP="001C5458">
                <w:pPr>
                  <w:pStyle w:val="ReturnAddress"/>
                  <w:ind w:left="704"/>
                  <w:rPr>
                    <w:rFonts w:ascii="PP Neue Montreal" w:hAnsi="PP Neue Montreal"/>
                    <w:b/>
                    <w:bCs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PP Neue Montreal" w:hAnsi="PP Neue Montreal"/>
                <w:b/>
                <w:bCs/>
              </w:rPr>
              <w:alias w:val="Street Address"/>
              <w:tag w:val=""/>
              <w:id w:val="393632431"/>
              <w:placeholder>
                <w:docPart w:val="668E0F5EABA93B48B864E186A1BFCFD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14:paraId="504365C1" w14:textId="1A6D1514" w:rsidR="00C32E4B" w:rsidRPr="00392F6A" w:rsidRDefault="00392F6A" w:rsidP="001C5458">
                <w:pPr>
                  <w:pStyle w:val="ReturnAddress"/>
                  <w:ind w:left="704"/>
                  <w:rPr>
                    <w:rFonts w:ascii="PP Neue Montreal" w:hAnsi="PP Neue Montreal"/>
                    <w:b/>
                    <w:bCs/>
                  </w:rPr>
                </w:pPr>
                <w:r w:rsidRPr="00392F6A">
                  <w:rPr>
                    <w:rFonts w:ascii="PP Neue Montreal" w:hAnsi="PP Neue Montreal"/>
                    <w:b/>
                    <w:bCs/>
                  </w:rPr>
                  <w:t>Xavier University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alias w:val="City, State, Zip code"/>
              <w:tag w:val=""/>
              <w:id w:val="1057353450"/>
              <w:placeholder>
                <w:docPart w:val="EFF1379DC125B04AB3771AFBEA20612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05884A75" w14:textId="47B5CE2F" w:rsidR="00585798" w:rsidRDefault="00392F6A" w:rsidP="001C5458">
                <w:pPr>
                  <w:pStyle w:val="ReturnAddress"/>
                  <w:ind w:left="704"/>
                </w:pPr>
                <w:r>
                  <w:rPr>
                    <w:rFonts w:ascii="PP Neue Montreal Book" w:hAnsi="PP Neue Montreal Book"/>
                  </w:rPr>
                  <w:t>3800 Victory Parkway</w:t>
                </w:r>
                <w:r>
                  <w:rPr>
                    <w:rFonts w:ascii="PP Neue Montreal Book" w:hAnsi="PP Neue Montreal Book"/>
                  </w:rPr>
                  <w:br/>
                  <w:t>Cincinnati, Ohio 45207</w:t>
                </w:r>
              </w:p>
            </w:sdtContent>
          </w:sdt>
        </w:tc>
        <w:tc>
          <w:tcPr>
            <w:tcW w:w="270" w:type="dxa"/>
          </w:tcPr>
          <w:p w14:paraId="589D101E" w14:textId="77777777" w:rsidR="00585798" w:rsidRDefault="00585798" w:rsidP="00585798"/>
        </w:tc>
        <w:tc>
          <w:tcPr>
            <w:tcW w:w="5505" w:type="dxa"/>
          </w:tcPr>
          <w:sdt>
            <w:sdtPr>
              <w:rPr>
                <w:rFonts w:ascii="PP Neue Montreal" w:hAnsi="PP Neue Montreal"/>
                <w:b/>
                <w:bCs/>
              </w:rPr>
              <w:alias w:val="Your Name"/>
              <w:tag w:val=""/>
              <w:id w:val="872578253"/>
              <w:placeholder>
                <w:docPart w:val="2E05B2D2B4AEA64E99DC188C40FD83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E8D3539" w14:textId="2AE2473A" w:rsidR="00C32E4B" w:rsidRPr="00C32E4B" w:rsidRDefault="00BB6E31" w:rsidP="001C5458">
                <w:pPr>
                  <w:pStyle w:val="ReturnAddress"/>
                  <w:ind w:left="789"/>
                  <w:rPr>
                    <w:rFonts w:ascii="PP Neue Montreal" w:hAnsi="PP Neue Montreal"/>
                    <w:b/>
                    <w:bCs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PP Neue Montreal" w:hAnsi="PP Neue Montreal"/>
                <w:b/>
                <w:bCs/>
              </w:rPr>
              <w:alias w:val="Street Address"/>
              <w:tag w:val=""/>
              <w:id w:val="748850208"/>
              <w:placeholder>
                <w:docPart w:val="8EC99796B66B8B4D85097357B85F55FC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14:paraId="2A3F948A" w14:textId="5BDD489D" w:rsidR="00C32E4B" w:rsidRPr="00392F6A" w:rsidRDefault="00392F6A" w:rsidP="001C5458">
                <w:pPr>
                  <w:pStyle w:val="ReturnAddress"/>
                  <w:ind w:left="789"/>
                  <w:rPr>
                    <w:rFonts w:ascii="PP Neue Montreal" w:hAnsi="PP Neue Montreal"/>
                    <w:b/>
                    <w:bCs/>
                  </w:rPr>
                </w:pPr>
                <w:r w:rsidRPr="00392F6A">
                  <w:rPr>
                    <w:rFonts w:ascii="PP Neue Montreal" w:hAnsi="PP Neue Montreal"/>
                    <w:b/>
                    <w:bCs/>
                  </w:rPr>
                  <w:t>Xavier University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alias w:val="City, State, Zip code"/>
              <w:tag w:val=""/>
              <w:id w:val="218567951"/>
              <w:placeholder>
                <w:docPart w:val="FF11889F91B7FE4080883D628D2875C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6865F3FD" w14:textId="3FB0E3E4" w:rsidR="00585798" w:rsidRDefault="00392F6A" w:rsidP="001C5458">
                <w:pPr>
                  <w:pStyle w:val="ReturnAddress"/>
                  <w:ind w:left="789"/>
                </w:pPr>
                <w:r>
                  <w:rPr>
                    <w:rFonts w:ascii="PP Neue Montreal Book" w:hAnsi="PP Neue Montreal Book"/>
                  </w:rPr>
                  <w:t>3800 Victory Parkway</w:t>
                </w:r>
                <w:r>
                  <w:rPr>
                    <w:rFonts w:ascii="PP Neue Montreal Book" w:hAnsi="PP Neue Montreal Book"/>
                  </w:rPr>
                  <w:br/>
                  <w:t>Cincinnati, Ohio 45207</w:t>
                </w:r>
              </w:p>
            </w:sdtContent>
          </w:sdt>
        </w:tc>
      </w:tr>
      <w:tr w:rsidR="00585798" w14:paraId="4E2A0312" w14:textId="77777777" w:rsidTr="00F22950">
        <w:trPr>
          <w:trHeight w:val="1440"/>
        </w:trPr>
        <w:tc>
          <w:tcPr>
            <w:tcW w:w="5670" w:type="dxa"/>
          </w:tcPr>
          <w:sdt>
            <w:sdtPr>
              <w:rPr>
                <w:rFonts w:ascii="PP Neue Montreal Book" w:hAnsi="PP Neue Montreal Book"/>
                <w:color w:val="002060"/>
              </w:rPr>
              <w:id w:val="646644811"/>
              <w:placeholder>
                <w:docPart w:val="EB2F89FC098BD84D8274A8ABB69C2B78"/>
              </w:placeholder>
              <w:temporary/>
              <w:showingPlcHdr/>
              <w15:appearance w15:val="hidden"/>
            </w:sdtPr>
            <w:sdtEndPr>
              <w:rPr>
                <w:color w:val="532477" w:themeColor="accent6" w:themeShade="BF"/>
              </w:rPr>
            </w:sdtEndPr>
            <w:sdtContent>
              <w:p w14:paraId="666BB73F" w14:textId="77777777" w:rsidR="007774C0" w:rsidRPr="007774C0" w:rsidRDefault="007774C0" w:rsidP="001C5458">
                <w:pPr>
                  <w:pStyle w:val="CompanyName"/>
                  <w:ind w:left="1424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  <w:color w:val="002060"/>
                  </w:rPr>
                  <w:t>[Customer Name]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-98337692"/>
              <w:placeholder>
                <w:docPart w:val="ED4B763A429F6E4A9DB3F5AC6E303919"/>
              </w:placeholder>
              <w:temporary/>
              <w:showingPlcHdr/>
              <w15:appearance w15:val="hidden"/>
            </w:sdtPr>
            <w:sdtContent>
              <w:p w14:paraId="4D61E425" w14:textId="77777777" w:rsidR="007774C0" w:rsidRPr="007774C0" w:rsidRDefault="007774C0" w:rsidP="001C5458">
                <w:pPr>
                  <w:pStyle w:val="RecipientAddress"/>
                  <w:ind w:left="1424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</w:rPr>
                  <w:t>[Street Address]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1708909331"/>
              <w:placeholder>
                <w:docPart w:val="5F22FB6036A73742905F8BAC4732BE6D"/>
              </w:placeholder>
              <w:temporary/>
              <w:showingPlcHdr/>
              <w15:appearance w15:val="hidden"/>
            </w:sdtPr>
            <w:sdtContent>
              <w:p w14:paraId="108C716D" w14:textId="3F7A4DBC" w:rsidR="00585798" w:rsidRDefault="007774C0" w:rsidP="001C5458">
                <w:pPr>
                  <w:pStyle w:val="RecipientAddress"/>
                  <w:ind w:left="1424"/>
                </w:pPr>
                <w:r w:rsidRPr="007774C0">
                  <w:rPr>
                    <w:rFonts w:ascii="PP Neue Montreal Book" w:hAnsi="PP Neue Montreal Book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76E82E0C" w14:textId="77777777" w:rsidR="00585798" w:rsidRDefault="00585798" w:rsidP="00585798"/>
        </w:tc>
        <w:tc>
          <w:tcPr>
            <w:tcW w:w="5505" w:type="dxa"/>
          </w:tcPr>
          <w:sdt>
            <w:sdtPr>
              <w:rPr>
                <w:rFonts w:ascii="PP Neue Montreal Book" w:hAnsi="PP Neue Montreal Book"/>
                <w:color w:val="002060"/>
              </w:rPr>
              <w:id w:val="1761181836"/>
              <w:placeholder>
                <w:docPart w:val="87EE4CD0BD9AA94A9D264BDE27C4CADB"/>
              </w:placeholder>
              <w:temporary/>
              <w:showingPlcHdr/>
              <w15:appearance w15:val="hidden"/>
            </w:sdtPr>
            <w:sdtEndPr>
              <w:rPr>
                <w:color w:val="532477" w:themeColor="accent6" w:themeShade="BF"/>
              </w:rPr>
            </w:sdtEndPr>
            <w:sdtContent>
              <w:p w14:paraId="7967716F" w14:textId="77777777" w:rsidR="007774C0" w:rsidRPr="007774C0" w:rsidRDefault="007774C0" w:rsidP="001C5458">
                <w:pPr>
                  <w:pStyle w:val="CompanyName"/>
                  <w:ind w:left="1509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  <w:color w:val="002060"/>
                  </w:rPr>
                  <w:t>[Customer Name]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-972208789"/>
              <w:placeholder>
                <w:docPart w:val="DB0132D2378E194FACF35A46A836C643"/>
              </w:placeholder>
              <w:temporary/>
              <w:showingPlcHdr/>
              <w15:appearance w15:val="hidden"/>
            </w:sdtPr>
            <w:sdtContent>
              <w:p w14:paraId="1077BA9F" w14:textId="77777777" w:rsidR="007774C0" w:rsidRPr="007774C0" w:rsidRDefault="007774C0" w:rsidP="001C5458">
                <w:pPr>
                  <w:pStyle w:val="RecipientAddress"/>
                  <w:ind w:left="1509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</w:rPr>
                  <w:t>[Street Address]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2133675595"/>
              <w:placeholder>
                <w:docPart w:val="3CFDC4FB83A8AF409DB2CC37AC31B275"/>
              </w:placeholder>
              <w:temporary/>
              <w:showingPlcHdr/>
              <w15:appearance w15:val="hidden"/>
            </w:sdtPr>
            <w:sdtContent>
              <w:p w14:paraId="2F078299" w14:textId="5C3F0CA6" w:rsidR="00585798" w:rsidRDefault="007774C0" w:rsidP="001C5458">
                <w:pPr>
                  <w:pStyle w:val="RecipientAddress"/>
                  <w:ind w:left="1509"/>
                </w:pPr>
                <w:r w:rsidRPr="007774C0">
                  <w:rPr>
                    <w:rFonts w:ascii="PP Neue Montreal Book" w:hAnsi="PP Neue Montreal Book"/>
                  </w:rPr>
                  <w:t>[City, ST  ZIP Code]</w:t>
                </w:r>
              </w:p>
            </w:sdtContent>
          </w:sdt>
        </w:tc>
      </w:tr>
      <w:tr w:rsidR="00585798" w14:paraId="323088E6" w14:textId="77777777" w:rsidTr="00F22950">
        <w:trPr>
          <w:trHeight w:val="1440"/>
        </w:trPr>
        <w:tc>
          <w:tcPr>
            <w:tcW w:w="5670" w:type="dxa"/>
          </w:tcPr>
          <w:sdt>
            <w:sdtPr>
              <w:rPr>
                <w:rFonts w:ascii="PP Neue Montreal" w:hAnsi="PP Neue Montreal"/>
                <w:b/>
                <w:bCs/>
              </w:rPr>
              <w:alias w:val="Your Name"/>
              <w:tag w:val=""/>
              <w:id w:val="-1177580337"/>
              <w:placeholder>
                <w:docPart w:val="A3E1D73AEA43C446824258977CCE4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BF263A0" w14:textId="6B65B4B2" w:rsidR="00C32E4B" w:rsidRPr="00C32E4B" w:rsidRDefault="00BB6E31" w:rsidP="001C5458">
                <w:pPr>
                  <w:pStyle w:val="ReturnAddress"/>
                  <w:ind w:left="704"/>
                  <w:rPr>
                    <w:rFonts w:ascii="PP Neue Montreal" w:hAnsi="PP Neue Montreal"/>
                    <w:b/>
                    <w:bCs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PP Neue Montreal" w:hAnsi="PP Neue Montreal"/>
                <w:b/>
                <w:bCs/>
              </w:rPr>
              <w:alias w:val="Street Address"/>
              <w:tag w:val=""/>
              <w:id w:val="995293712"/>
              <w:placeholder>
                <w:docPart w:val="B82E9665C7CC324C974A77F47AB281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14:paraId="2CE4D036" w14:textId="1575110D" w:rsidR="00C32E4B" w:rsidRPr="00392F6A" w:rsidRDefault="00392F6A" w:rsidP="001C5458">
                <w:pPr>
                  <w:pStyle w:val="ReturnAddress"/>
                  <w:ind w:left="704"/>
                  <w:rPr>
                    <w:rFonts w:ascii="PP Neue Montreal" w:hAnsi="PP Neue Montreal"/>
                    <w:b/>
                    <w:bCs/>
                  </w:rPr>
                </w:pPr>
                <w:r w:rsidRPr="00392F6A">
                  <w:rPr>
                    <w:rFonts w:ascii="PP Neue Montreal" w:hAnsi="PP Neue Montreal"/>
                    <w:b/>
                    <w:bCs/>
                  </w:rPr>
                  <w:t>Xavier University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alias w:val="City, State, Zip code"/>
              <w:tag w:val=""/>
              <w:id w:val="-1440375497"/>
              <w:placeholder>
                <w:docPart w:val="6A5E5DEBB682ED46B368E0D99C49C4E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32AE872C" w14:textId="36841CE3" w:rsidR="00585798" w:rsidRDefault="00392F6A" w:rsidP="001C5458">
                <w:pPr>
                  <w:pStyle w:val="ReturnAddress"/>
                  <w:ind w:left="704"/>
                </w:pPr>
                <w:r>
                  <w:rPr>
                    <w:rFonts w:ascii="PP Neue Montreal Book" w:hAnsi="PP Neue Montreal Book"/>
                  </w:rPr>
                  <w:t>3800 Victory Parkway</w:t>
                </w:r>
                <w:r>
                  <w:rPr>
                    <w:rFonts w:ascii="PP Neue Montreal Book" w:hAnsi="PP Neue Montreal Book"/>
                  </w:rPr>
                  <w:br/>
                  <w:t>Cincinnati, Ohio 45207</w:t>
                </w:r>
              </w:p>
            </w:sdtContent>
          </w:sdt>
        </w:tc>
        <w:tc>
          <w:tcPr>
            <w:tcW w:w="270" w:type="dxa"/>
          </w:tcPr>
          <w:p w14:paraId="6C846DFC" w14:textId="77777777" w:rsidR="00585798" w:rsidRDefault="00585798" w:rsidP="00585798"/>
        </w:tc>
        <w:tc>
          <w:tcPr>
            <w:tcW w:w="5505" w:type="dxa"/>
          </w:tcPr>
          <w:sdt>
            <w:sdtPr>
              <w:rPr>
                <w:rFonts w:ascii="PP Neue Montreal" w:hAnsi="PP Neue Montreal"/>
                <w:b/>
                <w:bCs/>
              </w:rPr>
              <w:alias w:val="Your Name"/>
              <w:tag w:val=""/>
              <w:id w:val="1790316317"/>
              <w:placeholder>
                <w:docPart w:val="306CC8CC837B964CAC710B23D29118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345BC2B" w14:textId="54A78FCB" w:rsidR="00C32E4B" w:rsidRPr="00C32E4B" w:rsidRDefault="00BB6E31" w:rsidP="001C5458">
                <w:pPr>
                  <w:pStyle w:val="ReturnAddress"/>
                  <w:ind w:left="789"/>
                  <w:rPr>
                    <w:rFonts w:ascii="PP Neue Montreal" w:hAnsi="PP Neue Montreal"/>
                    <w:b/>
                    <w:bCs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PP Neue Montreal" w:hAnsi="PP Neue Montreal"/>
                <w:b/>
                <w:bCs/>
              </w:rPr>
              <w:alias w:val="Street Address"/>
              <w:tag w:val=""/>
              <w:id w:val="81496844"/>
              <w:placeholder>
                <w:docPart w:val="A094660B5250F84CB34066D1673AE0D3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14:paraId="25506602" w14:textId="2930F55E" w:rsidR="00C32E4B" w:rsidRPr="00392F6A" w:rsidRDefault="00392F6A" w:rsidP="001C5458">
                <w:pPr>
                  <w:pStyle w:val="ReturnAddress"/>
                  <w:ind w:left="789"/>
                  <w:rPr>
                    <w:rFonts w:ascii="PP Neue Montreal" w:hAnsi="PP Neue Montreal"/>
                    <w:b/>
                    <w:bCs/>
                  </w:rPr>
                </w:pPr>
                <w:r w:rsidRPr="00392F6A">
                  <w:rPr>
                    <w:rFonts w:ascii="PP Neue Montreal" w:hAnsi="PP Neue Montreal"/>
                    <w:b/>
                    <w:bCs/>
                  </w:rPr>
                  <w:t>Xavier University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alias w:val="City, State, Zip code"/>
              <w:tag w:val=""/>
              <w:id w:val="-1599560510"/>
              <w:placeholder>
                <w:docPart w:val="E9EA868D179EB247B09ED8F8ACA062A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2F2B7B93" w14:textId="4BE39219" w:rsidR="00585798" w:rsidRDefault="00392F6A" w:rsidP="001C5458">
                <w:pPr>
                  <w:pStyle w:val="ReturnAddress"/>
                  <w:ind w:left="789"/>
                </w:pPr>
                <w:r>
                  <w:rPr>
                    <w:rFonts w:ascii="PP Neue Montreal Book" w:hAnsi="PP Neue Montreal Book"/>
                  </w:rPr>
                  <w:t>3800 Victory Parkway</w:t>
                </w:r>
                <w:r>
                  <w:rPr>
                    <w:rFonts w:ascii="PP Neue Montreal Book" w:hAnsi="PP Neue Montreal Book"/>
                  </w:rPr>
                  <w:br/>
                  <w:t>Cincinnati, Ohio 45207</w:t>
                </w:r>
              </w:p>
            </w:sdtContent>
          </w:sdt>
        </w:tc>
      </w:tr>
      <w:tr w:rsidR="00585798" w14:paraId="4C47D33B" w14:textId="77777777" w:rsidTr="00F22950">
        <w:trPr>
          <w:trHeight w:val="1440"/>
        </w:trPr>
        <w:tc>
          <w:tcPr>
            <w:tcW w:w="5670" w:type="dxa"/>
          </w:tcPr>
          <w:sdt>
            <w:sdtPr>
              <w:rPr>
                <w:rFonts w:ascii="PP Neue Montreal Book" w:hAnsi="PP Neue Montreal Book"/>
                <w:color w:val="002060"/>
              </w:rPr>
              <w:id w:val="-1207094706"/>
              <w:placeholder>
                <w:docPart w:val="13AAF826BA87B348B60CF6809BC6D505"/>
              </w:placeholder>
              <w:temporary/>
              <w:showingPlcHdr/>
              <w15:appearance w15:val="hidden"/>
            </w:sdtPr>
            <w:sdtEndPr>
              <w:rPr>
                <w:color w:val="532477" w:themeColor="accent6" w:themeShade="BF"/>
              </w:rPr>
            </w:sdtEndPr>
            <w:sdtContent>
              <w:p w14:paraId="3FF31063" w14:textId="77777777" w:rsidR="007774C0" w:rsidRPr="007774C0" w:rsidRDefault="007774C0" w:rsidP="001C5458">
                <w:pPr>
                  <w:pStyle w:val="CompanyName"/>
                  <w:ind w:left="1424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  <w:color w:val="002060"/>
                  </w:rPr>
                  <w:t>[Customer Name]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495158608"/>
              <w:placeholder>
                <w:docPart w:val="A1D122C2E5FF0748BDA14EC561E6377D"/>
              </w:placeholder>
              <w:temporary/>
              <w:showingPlcHdr/>
              <w15:appearance w15:val="hidden"/>
            </w:sdtPr>
            <w:sdtContent>
              <w:p w14:paraId="6AC885CC" w14:textId="77777777" w:rsidR="007774C0" w:rsidRPr="007774C0" w:rsidRDefault="007774C0" w:rsidP="001C5458">
                <w:pPr>
                  <w:pStyle w:val="RecipientAddress"/>
                  <w:ind w:left="1424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</w:rPr>
                  <w:t>[Street Address]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-1162694441"/>
              <w:placeholder>
                <w:docPart w:val="8E7A8A25CF96FB43A9D204C6FE5B6E29"/>
              </w:placeholder>
              <w:temporary/>
              <w:showingPlcHdr/>
              <w15:appearance w15:val="hidden"/>
            </w:sdtPr>
            <w:sdtContent>
              <w:p w14:paraId="49B3C8F1" w14:textId="29C1C92A" w:rsidR="00585798" w:rsidRDefault="007774C0" w:rsidP="001C5458">
                <w:pPr>
                  <w:pStyle w:val="RecipientAddress"/>
                  <w:ind w:left="1424"/>
                </w:pPr>
                <w:r w:rsidRPr="007774C0">
                  <w:rPr>
                    <w:rFonts w:ascii="PP Neue Montreal Book" w:hAnsi="PP Neue Montreal Book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11309128" w14:textId="77777777" w:rsidR="00585798" w:rsidRDefault="00585798" w:rsidP="00585798"/>
        </w:tc>
        <w:tc>
          <w:tcPr>
            <w:tcW w:w="5505" w:type="dxa"/>
          </w:tcPr>
          <w:sdt>
            <w:sdtPr>
              <w:rPr>
                <w:rFonts w:ascii="PP Neue Montreal Book" w:hAnsi="PP Neue Montreal Book"/>
                <w:color w:val="002060"/>
              </w:rPr>
              <w:id w:val="-986713512"/>
              <w:placeholder>
                <w:docPart w:val="451788719F972847B3ED98B2575828FA"/>
              </w:placeholder>
              <w:temporary/>
              <w:showingPlcHdr/>
              <w15:appearance w15:val="hidden"/>
            </w:sdtPr>
            <w:sdtEndPr>
              <w:rPr>
                <w:color w:val="532477" w:themeColor="accent6" w:themeShade="BF"/>
              </w:rPr>
            </w:sdtEndPr>
            <w:sdtContent>
              <w:p w14:paraId="7AA69D82" w14:textId="77777777" w:rsidR="007774C0" w:rsidRPr="007774C0" w:rsidRDefault="007774C0" w:rsidP="001C5458">
                <w:pPr>
                  <w:pStyle w:val="CompanyName"/>
                  <w:ind w:left="1509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  <w:color w:val="002060"/>
                  </w:rPr>
                  <w:t>[Customer Name]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2137445135"/>
              <w:placeholder>
                <w:docPart w:val="4058518B3B48FD4B9A1FC2C1DBD0FB50"/>
              </w:placeholder>
              <w:temporary/>
              <w:showingPlcHdr/>
              <w15:appearance w15:val="hidden"/>
            </w:sdtPr>
            <w:sdtContent>
              <w:p w14:paraId="64F57956" w14:textId="77777777" w:rsidR="007774C0" w:rsidRPr="007774C0" w:rsidRDefault="007774C0" w:rsidP="001C5458">
                <w:pPr>
                  <w:pStyle w:val="RecipientAddress"/>
                  <w:ind w:left="1509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</w:rPr>
                  <w:t>[Street Address]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1036860855"/>
              <w:placeholder>
                <w:docPart w:val="FAD97EB5B1D5D343ACF55B9D6314CF7A"/>
              </w:placeholder>
              <w:temporary/>
              <w:showingPlcHdr/>
              <w15:appearance w15:val="hidden"/>
            </w:sdtPr>
            <w:sdtContent>
              <w:p w14:paraId="456EF207" w14:textId="383CD4D9" w:rsidR="00585798" w:rsidRDefault="007774C0" w:rsidP="001C5458">
                <w:pPr>
                  <w:pStyle w:val="RecipientAddress"/>
                  <w:ind w:left="1509"/>
                </w:pPr>
                <w:r w:rsidRPr="007774C0">
                  <w:rPr>
                    <w:rFonts w:ascii="PP Neue Montreal Book" w:hAnsi="PP Neue Montreal Book"/>
                  </w:rPr>
                  <w:t>[City, ST  ZIP Code]</w:t>
                </w:r>
              </w:p>
            </w:sdtContent>
          </w:sdt>
        </w:tc>
      </w:tr>
      <w:tr w:rsidR="00585798" w14:paraId="2DE8B02D" w14:textId="77777777" w:rsidTr="00F22950">
        <w:trPr>
          <w:trHeight w:val="1440"/>
        </w:trPr>
        <w:tc>
          <w:tcPr>
            <w:tcW w:w="5670" w:type="dxa"/>
          </w:tcPr>
          <w:sdt>
            <w:sdtPr>
              <w:rPr>
                <w:rFonts w:ascii="PP Neue Montreal" w:hAnsi="PP Neue Montreal"/>
                <w:b/>
                <w:bCs/>
              </w:rPr>
              <w:alias w:val="Your Name"/>
              <w:tag w:val=""/>
              <w:id w:val="241312214"/>
              <w:placeholder>
                <w:docPart w:val="DAA25DEF3C4DA145A7C747F0F150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A1A596F" w14:textId="554C1792" w:rsidR="00C32E4B" w:rsidRPr="00C32E4B" w:rsidRDefault="00BB6E31" w:rsidP="001C5458">
                <w:pPr>
                  <w:pStyle w:val="ReturnAddress"/>
                  <w:ind w:left="704"/>
                  <w:rPr>
                    <w:rFonts w:ascii="PP Neue Montreal" w:hAnsi="PP Neue Montreal"/>
                    <w:b/>
                    <w:bCs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PP Neue Montreal" w:hAnsi="PP Neue Montreal"/>
                <w:b/>
                <w:bCs/>
              </w:rPr>
              <w:alias w:val="Street Address"/>
              <w:tag w:val=""/>
              <w:id w:val="1299034548"/>
              <w:placeholder>
                <w:docPart w:val="5B4F68482932504C845D1363A5E0C1FC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14:paraId="1FE5B84A" w14:textId="7F48EEC9" w:rsidR="00C32E4B" w:rsidRPr="00392F6A" w:rsidRDefault="00392F6A" w:rsidP="001C5458">
                <w:pPr>
                  <w:pStyle w:val="ReturnAddress"/>
                  <w:ind w:left="704"/>
                  <w:rPr>
                    <w:rFonts w:ascii="PP Neue Montreal" w:hAnsi="PP Neue Montreal"/>
                    <w:b/>
                    <w:bCs/>
                  </w:rPr>
                </w:pPr>
                <w:r w:rsidRPr="00392F6A">
                  <w:rPr>
                    <w:rFonts w:ascii="PP Neue Montreal" w:hAnsi="PP Neue Montreal"/>
                    <w:b/>
                    <w:bCs/>
                  </w:rPr>
                  <w:t>Xavier University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alias w:val="City, State, Zip code"/>
              <w:tag w:val=""/>
              <w:id w:val="-1601940416"/>
              <w:placeholder>
                <w:docPart w:val="E3DD18B84390D946A9FD93209B7739B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447AC54B" w14:textId="0306A35A" w:rsidR="00585798" w:rsidRDefault="00392F6A" w:rsidP="001C5458">
                <w:pPr>
                  <w:pStyle w:val="ReturnAddress"/>
                  <w:ind w:left="704"/>
                </w:pPr>
                <w:r>
                  <w:rPr>
                    <w:rFonts w:ascii="PP Neue Montreal Book" w:hAnsi="PP Neue Montreal Book"/>
                  </w:rPr>
                  <w:t>3800 Victory Parkway</w:t>
                </w:r>
                <w:r>
                  <w:rPr>
                    <w:rFonts w:ascii="PP Neue Montreal Book" w:hAnsi="PP Neue Montreal Book"/>
                  </w:rPr>
                  <w:br/>
                  <w:t>Cincinnati, Ohio 45207</w:t>
                </w:r>
              </w:p>
            </w:sdtContent>
          </w:sdt>
        </w:tc>
        <w:tc>
          <w:tcPr>
            <w:tcW w:w="270" w:type="dxa"/>
          </w:tcPr>
          <w:p w14:paraId="34EFB49A" w14:textId="77777777" w:rsidR="00585798" w:rsidRDefault="00585798" w:rsidP="00585798"/>
        </w:tc>
        <w:tc>
          <w:tcPr>
            <w:tcW w:w="5505" w:type="dxa"/>
          </w:tcPr>
          <w:sdt>
            <w:sdtPr>
              <w:rPr>
                <w:rFonts w:ascii="PP Neue Montreal" w:hAnsi="PP Neue Montreal"/>
                <w:b/>
                <w:bCs/>
              </w:rPr>
              <w:alias w:val="Your Name"/>
              <w:tag w:val=""/>
              <w:id w:val="1556271958"/>
              <w:placeholder>
                <w:docPart w:val="088E71D70826E143AAE1BC373F9646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8906B48" w14:textId="2BC1865F" w:rsidR="00C32E4B" w:rsidRPr="00C32E4B" w:rsidRDefault="00BB6E31" w:rsidP="001C5458">
                <w:pPr>
                  <w:pStyle w:val="ReturnAddress"/>
                  <w:ind w:left="789"/>
                  <w:rPr>
                    <w:rFonts w:ascii="PP Neue Montreal" w:hAnsi="PP Neue Montreal"/>
                    <w:b/>
                    <w:bCs/>
                  </w:rPr>
                </w:pPr>
                <w:r w:rsidRPr="00F931C5">
                  <w:t>[Your Name]</w:t>
                </w:r>
              </w:p>
            </w:sdtContent>
          </w:sdt>
          <w:sdt>
            <w:sdtPr>
              <w:rPr>
                <w:rFonts w:ascii="PP Neue Montreal" w:hAnsi="PP Neue Montreal"/>
                <w:b/>
                <w:bCs/>
              </w:rPr>
              <w:alias w:val="Street Address"/>
              <w:tag w:val=""/>
              <w:id w:val="80422281"/>
              <w:placeholder>
                <w:docPart w:val="4B30B5CA98EBB94CB85E636A48DDC83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Content>
              <w:p w14:paraId="07709A87" w14:textId="1DF65EA8" w:rsidR="00C32E4B" w:rsidRPr="00392F6A" w:rsidRDefault="00392F6A" w:rsidP="001C5458">
                <w:pPr>
                  <w:pStyle w:val="ReturnAddress"/>
                  <w:ind w:left="789"/>
                  <w:rPr>
                    <w:rFonts w:ascii="PP Neue Montreal" w:hAnsi="PP Neue Montreal"/>
                    <w:b/>
                    <w:bCs/>
                  </w:rPr>
                </w:pPr>
                <w:r w:rsidRPr="00392F6A">
                  <w:rPr>
                    <w:rFonts w:ascii="PP Neue Montreal" w:hAnsi="PP Neue Montreal"/>
                    <w:b/>
                    <w:bCs/>
                  </w:rPr>
                  <w:t>Xavier University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alias w:val="City, State, Zip code"/>
              <w:tag w:val=""/>
              <w:id w:val="1368107565"/>
              <w:placeholder>
                <w:docPart w:val="BF7DCD6886514140A0FC8AF7DEF1C3E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Content>
              <w:p w14:paraId="3B2C4F3D" w14:textId="2864E0F6" w:rsidR="00585798" w:rsidRDefault="00392F6A" w:rsidP="001C5458">
                <w:pPr>
                  <w:pStyle w:val="ReturnAddress"/>
                  <w:ind w:left="789"/>
                </w:pPr>
                <w:r>
                  <w:rPr>
                    <w:rFonts w:ascii="PP Neue Montreal Book" w:hAnsi="PP Neue Montreal Book"/>
                  </w:rPr>
                  <w:t>3800 Victory Parkway</w:t>
                </w:r>
                <w:r>
                  <w:rPr>
                    <w:rFonts w:ascii="PP Neue Montreal Book" w:hAnsi="PP Neue Montreal Book"/>
                  </w:rPr>
                  <w:br/>
                  <w:t>Cincinnati, Ohio 45207</w:t>
                </w:r>
              </w:p>
            </w:sdtContent>
          </w:sdt>
        </w:tc>
      </w:tr>
      <w:tr w:rsidR="00585798" w14:paraId="265FECE4" w14:textId="77777777" w:rsidTr="00F22950">
        <w:trPr>
          <w:trHeight w:val="1440"/>
        </w:trPr>
        <w:tc>
          <w:tcPr>
            <w:tcW w:w="5670" w:type="dxa"/>
          </w:tcPr>
          <w:sdt>
            <w:sdtPr>
              <w:rPr>
                <w:rFonts w:ascii="PP Neue Montreal Book" w:hAnsi="PP Neue Montreal Book"/>
                <w:color w:val="002060"/>
              </w:rPr>
              <w:id w:val="1246146997"/>
              <w:placeholder>
                <w:docPart w:val="1260B67BBA0A434F928B1784BD8D34B3"/>
              </w:placeholder>
              <w:temporary/>
              <w:showingPlcHdr/>
              <w15:appearance w15:val="hidden"/>
            </w:sdtPr>
            <w:sdtEndPr>
              <w:rPr>
                <w:color w:val="532477" w:themeColor="accent6" w:themeShade="BF"/>
              </w:rPr>
            </w:sdtEndPr>
            <w:sdtContent>
              <w:p w14:paraId="1C613BB4" w14:textId="77777777" w:rsidR="007774C0" w:rsidRPr="007774C0" w:rsidRDefault="007774C0" w:rsidP="001C5458">
                <w:pPr>
                  <w:pStyle w:val="CompanyName"/>
                  <w:ind w:left="1424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  <w:color w:val="002060"/>
                  </w:rPr>
                  <w:t>[Customer Name]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-945071763"/>
              <w:placeholder>
                <w:docPart w:val="583BEDC871F99745BB2EB4CD74D6A92F"/>
              </w:placeholder>
              <w:temporary/>
              <w:showingPlcHdr/>
              <w15:appearance w15:val="hidden"/>
            </w:sdtPr>
            <w:sdtContent>
              <w:p w14:paraId="593C198B" w14:textId="77777777" w:rsidR="007774C0" w:rsidRPr="007774C0" w:rsidRDefault="007774C0" w:rsidP="001C5458">
                <w:pPr>
                  <w:pStyle w:val="RecipientAddress"/>
                  <w:ind w:left="1424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</w:rPr>
                  <w:t>[Street Address]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-95791425"/>
              <w:placeholder>
                <w:docPart w:val="EBDD340817766049A301889E90766F83"/>
              </w:placeholder>
              <w:temporary/>
              <w:showingPlcHdr/>
              <w15:appearance w15:val="hidden"/>
            </w:sdtPr>
            <w:sdtContent>
              <w:p w14:paraId="44B93E5F" w14:textId="71ACC954" w:rsidR="00585798" w:rsidRDefault="007774C0" w:rsidP="001C5458">
                <w:pPr>
                  <w:pStyle w:val="RecipientAddress"/>
                  <w:ind w:left="1424"/>
                </w:pPr>
                <w:r w:rsidRPr="007774C0">
                  <w:rPr>
                    <w:rFonts w:ascii="PP Neue Montreal Book" w:hAnsi="PP Neue Montreal Book"/>
                  </w:rPr>
                  <w:t>[City, ST  ZIP Code]</w:t>
                </w:r>
              </w:p>
            </w:sdtContent>
          </w:sdt>
        </w:tc>
        <w:tc>
          <w:tcPr>
            <w:tcW w:w="270" w:type="dxa"/>
          </w:tcPr>
          <w:p w14:paraId="119A8EB8" w14:textId="77777777" w:rsidR="00585798" w:rsidRDefault="00585798" w:rsidP="00585798"/>
        </w:tc>
        <w:tc>
          <w:tcPr>
            <w:tcW w:w="5505" w:type="dxa"/>
          </w:tcPr>
          <w:sdt>
            <w:sdtPr>
              <w:rPr>
                <w:rFonts w:ascii="PP Neue Montreal Book" w:hAnsi="PP Neue Montreal Book"/>
                <w:color w:val="002060"/>
              </w:rPr>
              <w:id w:val="-862507738"/>
              <w:placeholder>
                <w:docPart w:val="2A794B538A03F7488476B4E6A34F064C"/>
              </w:placeholder>
              <w:temporary/>
              <w:showingPlcHdr/>
              <w15:appearance w15:val="hidden"/>
            </w:sdtPr>
            <w:sdtEndPr>
              <w:rPr>
                <w:color w:val="532477" w:themeColor="accent6" w:themeShade="BF"/>
              </w:rPr>
            </w:sdtEndPr>
            <w:sdtContent>
              <w:p w14:paraId="2A31DB24" w14:textId="77777777" w:rsidR="007774C0" w:rsidRPr="007774C0" w:rsidRDefault="007774C0" w:rsidP="001C5458">
                <w:pPr>
                  <w:pStyle w:val="CompanyName"/>
                  <w:ind w:left="1509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  <w:color w:val="002060"/>
                  </w:rPr>
                  <w:t>[Customer Name]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1660044691"/>
              <w:placeholder>
                <w:docPart w:val="C85EC72CD8561947BC8AE71C921676AD"/>
              </w:placeholder>
              <w:temporary/>
              <w:showingPlcHdr/>
              <w15:appearance w15:val="hidden"/>
            </w:sdtPr>
            <w:sdtContent>
              <w:p w14:paraId="55B0CBBE" w14:textId="77777777" w:rsidR="007774C0" w:rsidRPr="007774C0" w:rsidRDefault="007774C0" w:rsidP="001C5458">
                <w:pPr>
                  <w:pStyle w:val="RecipientAddress"/>
                  <w:ind w:left="1509"/>
                  <w:rPr>
                    <w:rFonts w:ascii="PP Neue Montreal Book" w:hAnsi="PP Neue Montreal Book"/>
                  </w:rPr>
                </w:pPr>
                <w:r w:rsidRPr="007774C0">
                  <w:rPr>
                    <w:rFonts w:ascii="PP Neue Montreal Book" w:hAnsi="PP Neue Montreal Book"/>
                  </w:rPr>
                  <w:t>[Street Address]</w:t>
                </w:r>
              </w:p>
            </w:sdtContent>
          </w:sdt>
          <w:sdt>
            <w:sdtPr>
              <w:rPr>
                <w:rFonts w:ascii="PP Neue Montreal Book" w:hAnsi="PP Neue Montreal Book"/>
              </w:rPr>
              <w:id w:val="1750078115"/>
              <w:placeholder>
                <w:docPart w:val="AA05F6E67D39DE4283E052BC681AB288"/>
              </w:placeholder>
              <w:temporary/>
              <w:showingPlcHdr/>
              <w15:appearance w15:val="hidden"/>
            </w:sdtPr>
            <w:sdtContent>
              <w:p w14:paraId="36459488" w14:textId="7A8525CA" w:rsidR="00585798" w:rsidRDefault="007774C0" w:rsidP="001C5458">
                <w:pPr>
                  <w:pStyle w:val="RecipientAddress"/>
                  <w:ind w:left="1509"/>
                </w:pPr>
                <w:r w:rsidRPr="007774C0">
                  <w:rPr>
                    <w:rFonts w:ascii="PP Neue Montreal Book" w:hAnsi="PP Neue Montreal Book"/>
                  </w:rPr>
                  <w:t>[City, ST  ZIP Code]</w:t>
                </w:r>
              </w:p>
            </w:sdtContent>
          </w:sdt>
        </w:tc>
      </w:tr>
    </w:tbl>
    <w:p w14:paraId="490FA53E" w14:textId="77777777" w:rsidR="006E5036" w:rsidRDefault="006E5036">
      <w:pPr>
        <w:spacing w:line="20" w:lineRule="exact"/>
      </w:pPr>
    </w:p>
    <w:sectPr w:rsidR="006E5036">
      <w:headerReference w:type="default" r:id="rId9"/>
      <w:footerReference w:type="default" r:id="rId10"/>
      <w:pgSz w:w="12240" w:h="15840"/>
      <w:pgMar w:top="720" w:right="446" w:bottom="600" w:left="34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53CF" w14:textId="77777777" w:rsidR="0082082E" w:rsidRDefault="0082082E" w:rsidP="00B56996">
      <w:pPr>
        <w:spacing w:line="240" w:lineRule="auto"/>
      </w:pPr>
      <w:r>
        <w:separator/>
      </w:r>
    </w:p>
  </w:endnote>
  <w:endnote w:type="continuationSeparator" w:id="0">
    <w:p w14:paraId="02D46131" w14:textId="77777777" w:rsidR="0082082E" w:rsidRDefault="0082082E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P Neue Montreal">
    <w:panose1 w:val="00000500000000000000"/>
    <w:charset w:val="4D"/>
    <w:family w:val="auto"/>
    <w:notTrueType/>
    <w:pitch w:val="variable"/>
    <w:sig w:usb0="00000207" w:usb1="02000001" w:usb2="00000000" w:usb3="00000000" w:csb0="00000097" w:csb1="00000000"/>
  </w:font>
  <w:font w:name="PP Neue Montreal Book">
    <w:panose1 w:val="00000500000000000000"/>
    <w:charset w:val="4D"/>
    <w:family w:val="auto"/>
    <w:notTrueType/>
    <w:pitch w:val="variable"/>
    <w:sig w:usb0="00000207" w:usb1="02000001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D0BF" w14:textId="44BC9852" w:rsidR="00116D85" w:rsidRDefault="001C5458">
    <w:pPr>
      <w:pStyle w:val="Footer"/>
    </w:pPr>
    <w:r w:rsidRPr="001C5458">
      <w:drawing>
        <wp:anchor distT="0" distB="0" distL="114300" distR="114300" simplePos="0" relativeHeight="251717632" behindDoc="0" locked="0" layoutInCell="1" allowOverlap="1" wp14:anchorId="122C563D" wp14:editId="3E3056D6">
          <wp:simplePos x="0" y="0"/>
          <wp:positionH relativeFrom="column">
            <wp:posOffset>-90094</wp:posOffset>
          </wp:positionH>
          <wp:positionV relativeFrom="paragraph">
            <wp:posOffset>-2083942</wp:posOffset>
          </wp:positionV>
          <wp:extent cx="508000" cy="1828800"/>
          <wp:effectExtent l="0" t="0" r="0" b="0"/>
          <wp:wrapNone/>
          <wp:docPr id="1128919882" name="Picture 1128919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971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458">
      <w:drawing>
        <wp:anchor distT="0" distB="0" distL="114300" distR="114300" simplePos="0" relativeHeight="251715584" behindDoc="0" locked="0" layoutInCell="1" allowOverlap="1" wp14:anchorId="29D879FC" wp14:editId="49797A89">
          <wp:simplePos x="0" y="0"/>
          <wp:positionH relativeFrom="column">
            <wp:posOffset>-77977</wp:posOffset>
          </wp:positionH>
          <wp:positionV relativeFrom="paragraph">
            <wp:posOffset>-3913377</wp:posOffset>
          </wp:positionV>
          <wp:extent cx="508000" cy="1828800"/>
          <wp:effectExtent l="0" t="0" r="0" b="0"/>
          <wp:wrapNone/>
          <wp:docPr id="1915314302" name="Picture 1915314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971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585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6D4FE49E" wp14:editId="28630F19">
              <wp:simplePos x="0" y="0"/>
              <wp:positionH relativeFrom="page">
                <wp:posOffset>154305</wp:posOffset>
              </wp:positionH>
              <wp:positionV relativeFrom="page">
                <wp:posOffset>7798435</wp:posOffset>
              </wp:positionV>
              <wp:extent cx="3657600" cy="1828800"/>
              <wp:effectExtent l="0" t="0" r="12700" b="12700"/>
              <wp:wrapNone/>
              <wp:docPr id="1723637731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B84F32" id="AutoShape 51" o:spid="_x0000_s1026" alt="&quot;&quot;" style="position:absolute;margin-left:12.15pt;margin-top:614.05pt;width:4in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" o:allowincell="f" filled="f" strokecolor="#bfbfbf [2412]" strokeweight=".25pt">
              <w10:wrap anchorx="page" anchory="page"/>
            </v:roundrect>
          </w:pict>
        </mc:Fallback>
      </mc:AlternateContent>
    </w:r>
    <w:r w:rsidR="000E4585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50112185" wp14:editId="0C5629F8">
              <wp:simplePos x="0" y="0"/>
              <wp:positionH relativeFrom="page">
                <wp:posOffset>151097</wp:posOffset>
              </wp:positionH>
              <wp:positionV relativeFrom="page">
                <wp:posOffset>5972402</wp:posOffset>
              </wp:positionV>
              <wp:extent cx="3657600" cy="1828800"/>
              <wp:effectExtent l="0" t="0" r="12700" b="12700"/>
              <wp:wrapNone/>
              <wp:docPr id="939876009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406F18" id="AutoShape 51" o:spid="_x0000_s1026" alt="&quot;&quot;" style="position:absolute;margin-left:11.9pt;margin-top:470.25pt;width:4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" o:allowincell="f" filled="f" strokecolor="#bfbfbf [2412]" strokeweight=".25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492F" w14:textId="77777777" w:rsidR="0082082E" w:rsidRDefault="0082082E" w:rsidP="00B56996">
      <w:pPr>
        <w:spacing w:line="240" w:lineRule="auto"/>
      </w:pPr>
      <w:r>
        <w:separator/>
      </w:r>
    </w:p>
  </w:footnote>
  <w:footnote w:type="continuationSeparator" w:id="0">
    <w:p w14:paraId="4FD43A8B" w14:textId="77777777" w:rsidR="0082082E" w:rsidRDefault="0082082E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5A53" w14:textId="0D731B5A" w:rsidR="00B56996" w:rsidRDefault="001C5458" w:rsidP="001C5458">
    <w:pPr>
      <w:pStyle w:val="Header"/>
    </w:pPr>
    <w:r w:rsidRPr="001C5458">
      <w:drawing>
        <wp:anchor distT="0" distB="0" distL="114300" distR="114300" simplePos="0" relativeHeight="251719680" behindDoc="0" locked="0" layoutInCell="1" allowOverlap="1" wp14:anchorId="486C1B9F" wp14:editId="7DBCA79E">
          <wp:simplePos x="0" y="0"/>
          <wp:positionH relativeFrom="column">
            <wp:posOffset>3743325</wp:posOffset>
          </wp:positionH>
          <wp:positionV relativeFrom="paragraph">
            <wp:posOffset>469265</wp:posOffset>
          </wp:positionV>
          <wp:extent cx="508000" cy="1828800"/>
          <wp:effectExtent l="0" t="0" r="0" b="0"/>
          <wp:wrapNone/>
          <wp:docPr id="1534408513" name="Picture 1534408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971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458">
      <w:drawing>
        <wp:anchor distT="0" distB="0" distL="114300" distR="114300" simplePos="0" relativeHeight="251720704" behindDoc="0" locked="0" layoutInCell="1" allowOverlap="1" wp14:anchorId="3BBE2891" wp14:editId="7004A862">
          <wp:simplePos x="0" y="0"/>
          <wp:positionH relativeFrom="column">
            <wp:posOffset>3735705</wp:posOffset>
          </wp:positionH>
          <wp:positionV relativeFrom="paragraph">
            <wp:posOffset>2299335</wp:posOffset>
          </wp:positionV>
          <wp:extent cx="508000" cy="1828800"/>
          <wp:effectExtent l="0" t="0" r="0" b="0"/>
          <wp:wrapNone/>
          <wp:docPr id="1729746484" name="Picture 1729746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971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458">
      <w:drawing>
        <wp:anchor distT="0" distB="0" distL="114300" distR="114300" simplePos="0" relativeHeight="251721728" behindDoc="0" locked="0" layoutInCell="1" allowOverlap="1" wp14:anchorId="396FE8CD" wp14:editId="78FBD418">
          <wp:simplePos x="0" y="0"/>
          <wp:positionH relativeFrom="column">
            <wp:posOffset>3736340</wp:posOffset>
          </wp:positionH>
          <wp:positionV relativeFrom="paragraph">
            <wp:posOffset>4144645</wp:posOffset>
          </wp:positionV>
          <wp:extent cx="508000" cy="1828800"/>
          <wp:effectExtent l="0" t="0" r="0" b="0"/>
          <wp:wrapNone/>
          <wp:docPr id="69442554" name="Picture 69442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971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458">
      <w:drawing>
        <wp:anchor distT="0" distB="0" distL="114300" distR="114300" simplePos="0" relativeHeight="251722752" behindDoc="0" locked="0" layoutInCell="1" allowOverlap="1" wp14:anchorId="41EEB307" wp14:editId="0AAF0FBF">
          <wp:simplePos x="0" y="0"/>
          <wp:positionH relativeFrom="column">
            <wp:posOffset>3736340</wp:posOffset>
          </wp:positionH>
          <wp:positionV relativeFrom="paragraph">
            <wp:posOffset>5974715</wp:posOffset>
          </wp:positionV>
          <wp:extent cx="508000" cy="1828800"/>
          <wp:effectExtent l="0" t="0" r="0" b="0"/>
          <wp:wrapNone/>
          <wp:docPr id="1075746236" name="Picture 1075746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971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458">
      <w:drawing>
        <wp:anchor distT="0" distB="0" distL="114300" distR="114300" simplePos="0" relativeHeight="251723776" behindDoc="0" locked="0" layoutInCell="1" allowOverlap="1" wp14:anchorId="089334A9" wp14:editId="35C96832">
          <wp:simplePos x="0" y="0"/>
          <wp:positionH relativeFrom="column">
            <wp:posOffset>3724275</wp:posOffset>
          </wp:positionH>
          <wp:positionV relativeFrom="paragraph">
            <wp:posOffset>7804150</wp:posOffset>
          </wp:positionV>
          <wp:extent cx="508000" cy="1828800"/>
          <wp:effectExtent l="0" t="0" r="0" b="0"/>
          <wp:wrapNone/>
          <wp:docPr id="867822324" name="Picture 867822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971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458">
      <w:drawing>
        <wp:anchor distT="0" distB="0" distL="114300" distR="114300" simplePos="0" relativeHeight="251713536" behindDoc="0" locked="0" layoutInCell="1" allowOverlap="1" wp14:anchorId="52FDDAA9" wp14:editId="41D6CCD4">
          <wp:simplePos x="0" y="0"/>
          <wp:positionH relativeFrom="column">
            <wp:posOffset>-77977</wp:posOffset>
          </wp:positionH>
          <wp:positionV relativeFrom="paragraph">
            <wp:posOffset>4145041</wp:posOffset>
          </wp:positionV>
          <wp:extent cx="508000" cy="1828800"/>
          <wp:effectExtent l="0" t="0" r="0" b="0"/>
          <wp:wrapNone/>
          <wp:docPr id="242071801" name="Picture 242071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971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458">
      <w:drawing>
        <wp:anchor distT="0" distB="0" distL="114300" distR="114300" simplePos="0" relativeHeight="251711488" behindDoc="0" locked="0" layoutInCell="1" allowOverlap="1" wp14:anchorId="609027DF" wp14:editId="5EEAE94B">
          <wp:simplePos x="0" y="0"/>
          <wp:positionH relativeFrom="column">
            <wp:posOffset>-78111</wp:posOffset>
          </wp:positionH>
          <wp:positionV relativeFrom="paragraph">
            <wp:posOffset>2299463</wp:posOffset>
          </wp:positionV>
          <wp:extent cx="508000" cy="1828800"/>
          <wp:effectExtent l="0" t="0" r="0" b="0"/>
          <wp:wrapNone/>
          <wp:docPr id="266024455" name="Picture 266024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971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458">
      <w:drawing>
        <wp:anchor distT="0" distB="0" distL="114300" distR="114300" simplePos="0" relativeHeight="251709440" behindDoc="0" locked="0" layoutInCell="1" allowOverlap="1" wp14:anchorId="6BC20FE2" wp14:editId="25FE1A01">
          <wp:simplePos x="0" y="0"/>
          <wp:positionH relativeFrom="column">
            <wp:posOffset>-70922</wp:posOffset>
          </wp:positionH>
          <wp:positionV relativeFrom="paragraph">
            <wp:posOffset>469783</wp:posOffset>
          </wp:positionV>
          <wp:extent cx="508000" cy="1828800"/>
          <wp:effectExtent l="0" t="0" r="0" b="0"/>
          <wp:wrapNone/>
          <wp:docPr id="12406971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06971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585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7BDE8EF5" wp14:editId="382D510F">
              <wp:simplePos x="0" y="0"/>
              <wp:positionH relativeFrom="page">
                <wp:posOffset>3965575</wp:posOffset>
              </wp:positionH>
              <wp:positionV relativeFrom="page">
                <wp:posOffset>2291080</wp:posOffset>
              </wp:positionV>
              <wp:extent cx="3657600" cy="1828800"/>
              <wp:effectExtent l="0" t="0" r="12700" b="12700"/>
              <wp:wrapNone/>
              <wp:docPr id="1673718156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A6485E" id="AutoShape 51" o:spid="_x0000_s1026" alt="&quot;&quot;" style="position:absolute;margin-left:312.25pt;margin-top:180.4pt;width:4in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" o:allowincell="f" filled="f" strokecolor="#bfbfbf [2412]" strokeweight=".25pt">
              <w10:wrap anchorx="page" anchory="page"/>
            </v:roundrect>
          </w:pict>
        </mc:Fallback>
      </mc:AlternateContent>
    </w:r>
    <w:r w:rsidR="000E4585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2D36EA38" wp14:editId="02E964F7">
              <wp:simplePos x="0" y="0"/>
              <wp:positionH relativeFrom="page">
                <wp:posOffset>3965575</wp:posOffset>
              </wp:positionH>
              <wp:positionV relativeFrom="page">
                <wp:posOffset>4131310</wp:posOffset>
              </wp:positionV>
              <wp:extent cx="3657600" cy="1828800"/>
              <wp:effectExtent l="0" t="0" r="12700" b="12700"/>
              <wp:wrapNone/>
              <wp:docPr id="1584769509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65FA97" id="AutoShape 51" o:spid="_x0000_s1026" alt="&quot;&quot;" style="position:absolute;margin-left:312.25pt;margin-top:325.3pt;width:4in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" o:allowincell="f" filled="f" strokecolor="#bfbfbf [2412]" strokeweight=".25pt">
              <w10:wrap anchorx="page" anchory="page"/>
            </v:roundrect>
          </w:pict>
        </mc:Fallback>
      </mc:AlternateContent>
    </w:r>
    <w:r w:rsidR="000E4585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18A5540F" wp14:editId="20656B8C">
              <wp:simplePos x="0" y="0"/>
              <wp:positionH relativeFrom="page">
                <wp:posOffset>3969385</wp:posOffset>
              </wp:positionH>
              <wp:positionV relativeFrom="page">
                <wp:posOffset>5962015</wp:posOffset>
              </wp:positionV>
              <wp:extent cx="3657600" cy="1828800"/>
              <wp:effectExtent l="0" t="0" r="12700" b="12700"/>
              <wp:wrapNone/>
              <wp:docPr id="1780728518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401803" id="AutoShape 51" o:spid="_x0000_s1026" alt="&quot;&quot;" style="position:absolute;margin-left:312.55pt;margin-top:469.45pt;width:4in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" o:allowincell="f" filled="f" strokecolor="#bfbfbf [2412]" strokeweight=".25pt">
              <w10:wrap anchorx="page" anchory="page"/>
            </v:roundrect>
          </w:pict>
        </mc:Fallback>
      </mc:AlternateContent>
    </w:r>
    <w:r w:rsidR="000E4585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4AB581A4" wp14:editId="068EF923">
              <wp:simplePos x="0" y="0"/>
              <wp:positionH relativeFrom="page">
                <wp:posOffset>3973195</wp:posOffset>
              </wp:positionH>
              <wp:positionV relativeFrom="page">
                <wp:posOffset>7788275</wp:posOffset>
              </wp:positionV>
              <wp:extent cx="3657600" cy="1828800"/>
              <wp:effectExtent l="0" t="0" r="12700" b="12700"/>
              <wp:wrapNone/>
              <wp:docPr id="1111270586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5C6A9F" id="AutoShape 51" o:spid="_x0000_s1026" alt="&quot;&quot;" style="position:absolute;margin-left:312.85pt;margin-top:613.25pt;width:4in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" o:allowincell="f" filled="f" strokecolor="#bfbfbf [2412]" strokeweight=".25pt">
              <w10:wrap anchorx="page" anchory="page"/>
            </v:roundrect>
          </w:pict>
        </mc:Fallback>
      </mc:AlternateContent>
    </w:r>
    <w:r w:rsidR="000E4585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72CF935D" wp14:editId="66284F62">
              <wp:simplePos x="0" y="0"/>
              <wp:positionH relativeFrom="page">
                <wp:posOffset>3970655</wp:posOffset>
              </wp:positionH>
              <wp:positionV relativeFrom="page">
                <wp:posOffset>458470</wp:posOffset>
              </wp:positionV>
              <wp:extent cx="3657600" cy="1828800"/>
              <wp:effectExtent l="0" t="0" r="12700" b="12700"/>
              <wp:wrapNone/>
              <wp:docPr id="1192225085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9409529" id="AutoShape 51" o:spid="_x0000_s1026" alt="&quot;&quot;" style="position:absolute;margin-left:312.65pt;margin-top:36.1pt;width:4in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" o:allowincell="f" filled="f" strokecolor="#bfbfbf [2412]" strokeweight=".25pt">
              <w10:wrap anchorx="page" anchory="page"/>
            </v:roundrect>
          </w:pict>
        </mc:Fallback>
      </mc:AlternateContent>
    </w:r>
    <w:r w:rsidR="000E4585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37AF408D" wp14:editId="03AE02AA">
              <wp:simplePos x="0" y="0"/>
              <wp:positionH relativeFrom="page">
                <wp:posOffset>146685</wp:posOffset>
              </wp:positionH>
              <wp:positionV relativeFrom="page">
                <wp:posOffset>4141470</wp:posOffset>
              </wp:positionV>
              <wp:extent cx="3657600" cy="1828800"/>
              <wp:effectExtent l="0" t="0" r="12700" b="12700"/>
              <wp:wrapNone/>
              <wp:docPr id="1491274475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0C5F914" id="AutoShape 51" o:spid="_x0000_s1026" alt="&quot;&quot;" style="position:absolute;margin-left:11.55pt;margin-top:326.1pt;width:4in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" o:allowincell="f" filled="f" strokecolor="#bfbfbf [2412]" strokeweight=".25pt">
              <w10:wrap anchorx="page" anchory="page"/>
            </v:roundrect>
          </w:pict>
        </mc:Fallback>
      </mc:AlternateContent>
    </w:r>
    <w:r w:rsidR="000E4585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3F64E2C8" wp14:editId="2877E633">
              <wp:simplePos x="0" y="0"/>
              <wp:positionH relativeFrom="page">
                <wp:posOffset>147250</wp:posOffset>
              </wp:positionH>
              <wp:positionV relativeFrom="page">
                <wp:posOffset>2301313</wp:posOffset>
              </wp:positionV>
              <wp:extent cx="3657600" cy="1828800"/>
              <wp:effectExtent l="0" t="0" r="12700" b="12700"/>
              <wp:wrapNone/>
              <wp:docPr id="1769248224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BF8982" id="AutoShape 51" o:spid="_x0000_s1026" alt="&quot;&quot;" style="position:absolute;margin-left:11.6pt;margin-top:181.2pt;width:4in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" o:allowincell="f" filled="f" strokecolor="#bfbfbf [2412]" strokeweight=".25pt">
              <w10:wrap anchorx="page" anchory="page"/>
            </v:roundrect>
          </w:pict>
        </mc:Fallback>
      </mc:AlternateContent>
    </w:r>
    <w:r w:rsidR="000E4585" w:rsidRPr="000E4585">
      <w:t xml:space="preserve"> </w: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56190" behindDoc="0" locked="1" layoutInCell="0" allowOverlap="1" wp14:anchorId="7129F393" wp14:editId="3CD20B73">
              <wp:simplePos x="0" y="0"/>
              <wp:positionH relativeFrom="page">
                <wp:posOffset>3971925</wp:posOffset>
              </wp:positionH>
              <wp:positionV relativeFrom="page">
                <wp:posOffset>458470</wp:posOffset>
              </wp:positionV>
              <wp:extent cx="3657600" cy="1828800"/>
              <wp:effectExtent l="9525" t="10795" r="9525" b="8255"/>
              <wp:wrapNone/>
              <wp:docPr id="105" name="AutoShape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C5B213" id="AutoShape 52" o:spid="_x0000_s1026" alt="&quot;&quot;" style="position:absolute;margin-left:312.75pt;margin-top:36.1pt;width:4in;height:2in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&#13;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 w:rsidR="009A7104">
      <w:rPr>
        <w:noProof/>
      </w:rPr>
      <mc:AlternateContent>
        <mc:Choice Requires="wps">
          <w:drawing>
            <wp:anchor distT="0" distB="0" distL="114300" distR="114300" simplePos="0" relativeHeight="251657215" behindDoc="0" locked="1" layoutInCell="0" allowOverlap="1" wp14:anchorId="457B6D4E" wp14:editId="44213672">
              <wp:simplePos x="0" y="0"/>
              <wp:positionH relativeFrom="page">
                <wp:posOffset>142875</wp:posOffset>
              </wp:positionH>
              <wp:positionV relativeFrom="page">
                <wp:posOffset>458470</wp:posOffset>
              </wp:positionV>
              <wp:extent cx="3657600" cy="1828800"/>
              <wp:effectExtent l="9525" t="10795" r="9525" b="8255"/>
              <wp:wrapNone/>
              <wp:docPr id="104" name="AutoShap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A2C98CC" id="AutoShape 51" o:spid="_x0000_s1026" alt="&quot;&quot;" style="position:absolute;margin-left:11.25pt;margin-top:36.1pt;width:4in;height:2in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&#13;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4B"/>
    <w:rsid w:val="000E4585"/>
    <w:rsid w:val="00112701"/>
    <w:rsid w:val="00116D85"/>
    <w:rsid w:val="001C5458"/>
    <w:rsid w:val="001F6F40"/>
    <w:rsid w:val="00201BE6"/>
    <w:rsid w:val="00331734"/>
    <w:rsid w:val="00392F6A"/>
    <w:rsid w:val="00397A99"/>
    <w:rsid w:val="004740E8"/>
    <w:rsid w:val="004D55E6"/>
    <w:rsid w:val="00585798"/>
    <w:rsid w:val="005857AC"/>
    <w:rsid w:val="0069178D"/>
    <w:rsid w:val="006E5036"/>
    <w:rsid w:val="00703B83"/>
    <w:rsid w:val="0076340D"/>
    <w:rsid w:val="007774C0"/>
    <w:rsid w:val="007B3C67"/>
    <w:rsid w:val="0082082E"/>
    <w:rsid w:val="00845BB0"/>
    <w:rsid w:val="009A7104"/>
    <w:rsid w:val="009C3F37"/>
    <w:rsid w:val="00A53564"/>
    <w:rsid w:val="00A81CC7"/>
    <w:rsid w:val="00AE7B64"/>
    <w:rsid w:val="00B46CD0"/>
    <w:rsid w:val="00B56996"/>
    <w:rsid w:val="00BB6E31"/>
    <w:rsid w:val="00C32E4B"/>
    <w:rsid w:val="00D33146"/>
    <w:rsid w:val="00D501B6"/>
    <w:rsid w:val="00F22950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8C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Heading1">
    <w:name w:val="heading 1"/>
    <w:basedOn w:val="Normal"/>
    <w:next w:val="Normal"/>
    <w:link w:val="Heading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semiHidden/>
    <w:qFormat/>
    <w:rsid w:val="00116D8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Header">
    <w:name w:val="header"/>
    <w:basedOn w:val="Normal"/>
    <w:link w:val="Head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798"/>
  </w:style>
  <w:style w:type="paragraph" w:styleId="Footer">
    <w:name w:val="footer"/>
    <w:basedOn w:val="Normal"/>
    <w:link w:val="Foot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798"/>
  </w:style>
  <w:style w:type="character" w:customStyle="1" w:styleId="Heading1Char">
    <w:name w:val="Heading 1 Char"/>
    <w:basedOn w:val="DefaultParagraphFont"/>
    <w:link w:val="Heading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leGrid">
    <w:name w:val="Table Grid"/>
    <w:basedOn w:val="Table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RecipientAddress">
    <w:name w:val="Recipient Address"/>
    <w:basedOn w:val="Heading1"/>
    <w:qFormat/>
    <w:rsid w:val="00AE7B64"/>
    <w:pPr>
      <w:ind w:left="864"/>
    </w:pPr>
    <w:rPr>
      <w:color w:val="auto"/>
      <w:sz w:val="24"/>
    </w:rPr>
  </w:style>
  <w:style w:type="paragraph" w:customStyle="1" w:styleId="CompanyName">
    <w:name w:val="Company Name"/>
    <w:basedOn w:val="Heading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PlaceholderText">
    <w:name w:val="Placeholder Text"/>
    <w:basedOn w:val="DefaultParagraphFon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drey/Library/Containers/com.microsoft.Word/Data/Library/Application%20Support/Microsoft/Office/16.0/DTS/Search/%7b3F5574F3-559A-034E-AF5D-79E456B895C3%7dtf8982412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6F816A01841C4EAF74BCC6FE30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02D0-505D-074A-97F6-E5DBBBB42A6B}"/>
      </w:docPartPr>
      <w:docPartBody>
        <w:p w:rsidR="00880F5C" w:rsidRDefault="00000000">
          <w:pPr>
            <w:pStyle w:val="136F816A01841C4EAF74BCC6FE301AA8"/>
          </w:pPr>
          <w:r w:rsidRPr="00F931C5">
            <w:t>[Your Name]</w:t>
          </w:r>
        </w:p>
      </w:docPartBody>
    </w:docPart>
    <w:docPart>
      <w:docPartPr>
        <w:name w:val="3AE19B1926290A47BEDCEFF864DB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8469-A062-564C-93A8-A0A4B656DE06}"/>
      </w:docPartPr>
      <w:docPartBody>
        <w:p w:rsidR="00880F5C" w:rsidRDefault="00000000">
          <w:pPr>
            <w:pStyle w:val="3AE19B1926290A47BEDCEFF864DB6F35"/>
          </w:pPr>
          <w:r w:rsidRPr="00F931C5">
            <w:t>[Street Address]</w:t>
          </w:r>
        </w:p>
      </w:docPartBody>
    </w:docPart>
    <w:docPart>
      <w:docPartPr>
        <w:name w:val="0EAFCBD8E97DE94FA767FEF3A551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6858-4A9D-AC4A-B309-6B153861ADF3}"/>
      </w:docPartPr>
      <w:docPartBody>
        <w:p w:rsidR="00880F5C" w:rsidRDefault="00000000">
          <w:pPr>
            <w:pStyle w:val="0EAFCBD8E97DE94FA767FEF3A551C609"/>
          </w:pPr>
          <w:r w:rsidRPr="00F931C5">
            <w:t>[City, State Zip code]</w:t>
          </w:r>
        </w:p>
      </w:docPartBody>
    </w:docPart>
    <w:docPart>
      <w:docPartPr>
        <w:name w:val="D34749E2A23B774EBD509881A49D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2452-122B-F64F-8FD0-4548B4C6C03A}"/>
      </w:docPartPr>
      <w:docPartBody>
        <w:p w:rsidR="00880F5C" w:rsidRDefault="00000000">
          <w:pPr>
            <w:pStyle w:val="D34749E2A23B774EBD509881A49D6EEA"/>
          </w:pPr>
          <w:r w:rsidRPr="004740E8">
            <w:t>[Customer Name]</w:t>
          </w:r>
        </w:p>
      </w:docPartBody>
    </w:docPart>
    <w:docPart>
      <w:docPartPr>
        <w:name w:val="38C76AC277A21A4EA76972E353EC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2D95-B58D-9F43-982D-7547CC11CD09}"/>
      </w:docPartPr>
      <w:docPartBody>
        <w:p w:rsidR="00880F5C" w:rsidRDefault="00000000">
          <w:pPr>
            <w:pStyle w:val="38C76AC277A21A4EA76972E353EC3BDB"/>
          </w:pPr>
          <w:r w:rsidRPr="004740E8">
            <w:t>[Street Address]</w:t>
          </w:r>
        </w:p>
      </w:docPartBody>
    </w:docPart>
    <w:docPart>
      <w:docPartPr>
        <w:name w:val="2115036C1366DF4E89CAD3876DFC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14C6-28CD-6849-8E30-312B048BA4C9}"/>
      </w:docPartPr>
      <w:docPartBody>
        <w:p w:rsidR="00880F5C" w:rsidRDefault="00000000">
          <w:pPr>
            <w:pStyle w:val="2115036C1366DF4E89CAD3876DFCEC97"/>
          </w:pPr>
          <w:r w:rsidRPr="004740E8">
            <w:t>[City, ST  ZIP Code]</w:t>
          </w:r>
        </w:p>
      </w:docPartBody>
    </w:docPart>
    <w:docPart>
      <w:docPartPr>
        <w:name w:val="C2631247111EEB47BFD7FBDA65C5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7668-2BA2-4749-9983-ACED73B86AFC}"/>
      </w:docPartPr>
      <w:docPartBody>
        <w:p w:rsidR="00880F5C" w:rsidRDefault="00043F4F" w:rsidP="00043F4F">
          <w:pPr>
            <w:pStyle w:val="C2631247111EEB47BFD7FBDA65C57B03"/>
          </w:pPr>
          <w:r w:rsidRPr="00F931C5">
            <w:t>[Your Name]</w:t>
          </w:r>
        </w:p>
      </w:docPartBody>
    </w:docPart>
    <w:docPart>
      <w:docPartPr>
        <w:name w:val="4DE5DAA3206CCE4B83631D5867AC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61AB-033E-9343-A271-91FF58D68818}"/>
      </w:docPartPr>
      <w:docPartBody>
        <w:p w:rsidR="00880F5C" w:rsidRDefault="00043F4F" w:rsidP="00043F4F">
          <w:pPr>
            <w:pStyle w:val="4DE5DAA3206CCE4B83631D5867AC8E26"/>
          </w:pPr>
          <w:r w:rsidRPr="00F931C5">
            <w:t>[Street Address]</w:t>
          </w:r>
        </w:p>
      </w:docPartBody>
    </w:docPart>
    <w:docPart>
      <w:docPartPr>
        <w:name w:val="68FF7B0051F36940B49F3C98DEC9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2C3A-FB29-B34A-9D1C-DACD177B6C67}"/>
      </w:docPartPr>
      <w:docPartBody>
        <w:p w:rsidR="00880F5C" w:rsidRDefault="00043F4F" w:rsidP="00043F4F">
          <w:pPr>
            <w:pStyle w:val="68FF7B0051F36940B49F3C98DEC95A32"/>
          </w:pPr>
          <w:r w:rsidRPr="00F931C5">
            <w:t>[City, State Zip code]</w:t>
          </w:r>
        </w:p>
      </w:docPartBody>
    </w:docPart>
    <w:docPart>
      <w:docPartPr>
        <w:name w:val="C04DDD820893314CA2B68A182FC4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682C-B7E4-E84F-A4A0-C749D2CFD6A7}"/>
      </w:docPartPr>
      <w:docPartBody>
        <w:p w:rsidR="00880F5C" w:rsidRDefault="00043F4F" w:rsidP="00043F4F">
          <w:pPr>
            <w:pStyle w:val="C04DDD820893314CA2B68A182FC4779F"/>
          </w:pPr>
          <w:r w:rsidRPr="00F931C5">
            <w:t>[Your Name]</w:t>
          </w:r>
        </w:p>
      </w:docPartBody>
    </w:docPart>
    <w:docPart>
      <w:docPartPr>
        <w:name w:val="F2FCCC445F44F9419B14E8B8824E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4047-40D9-EA44-93BD-AFAB5558434D}"/>
      </w:docPartPr>
      <w:docPartBody>
        <w:p w:rsidR="00880F5C" w:rsidRDefault="00043F4F" w:rsidP="00043F4F">
          <w:pPr>
            <w:pStyle w:val="F2FCCC445F44F9419B14E8B8824E1439"/>
          </w:pPr>
          <w:r w:rsidRPr="00F931C5">
            <w:t>[Street Address]</w:t>
          </w:r>
        </w:p>
      </w:docPartBody>
    </w:docPart>
    <w:docPart>
      <w:docPartPr>
        <w:name w:val="CB39BCC73868EB41B6EA6598145B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6E5D-576A-7D4C-8115-E611487E609B}"/>
      </w:docPartPr>
      <w:docPartBody>
        <w:p w:rsidR="00880F5C" w:rsidRDefault="00043F4F" w:rsidP="00043F4F">
          <w:pPr>
            <w:pStyle w:val="CB39BCC73868EB41B6EA6598145B5A1A"/>
          </w:pPr>
          <w:r w:rsidRPr="00F931C5">
            <w:t>[City, State Zip code]</w:t>
          </w:r>
        </w:p>
      </w:docPartBody>
    </w:docPart>
    <w:docPart>
      <w:docPartPr>
        <w:name w:val="3BFEB3BA6AD1E24FAE72AFC791DA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EA68-875D-3040-8187-87BF49B2A4B1}"/>
      </w:docPartPr>
      <w:docPartBody>
        <w:p w:rsidR="00880F5C" w:rsidRDefault="00043F4F" w:rsidP="00043F4F">
          <w:pPr>
            <w:pStyle w:val="3BFEB3BA6AD1E24FAE72AFC791DA22D4"/>
          </w:pPr>
          <w:r w:rsidRPr="00F931C5">
            <w:t>[Your Name]</w:t>
          </w:r>
        </w:p>
      </w:docPartBody>
    </w:docPart>
    <w:docPart>
      <w:docPartPr>
        <w:name w:val="63356EA3B8091B439B99A6D40D0B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04F7-1031-604F-923C-2E7FA8CDDD88}"/>
      </w:docPartPr>
      <w:docPartBody>
        <w:p w:rsidR="00880F5C" w:rsidRDefault="00043F4F" w:rsidP="00043F4F">
          <w:pPr>
            <w:pStyle w:val="63356EA3B8091B439B99A6D40D0BB24C"/>
          </w:pPr>
          <w:r w:rsidRPr="00F931C5">
            <w:t>[Street Address]</w:t>
          </w:r>
        </w:p>
      </w:docPartBody>
    </w:docPart>
    <w:docPart>
      <w:docPartPr>
        <w:name w:val="C36F06316A2E074DA0560D9D8EFE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431D-46B5-754D-85D9-CF6F91827B83}"/>
      </w:docPartPr>
      <w:docPartBody>
        <w:p w:rsidR="00880F5C" w:rsidRDefault="00043F4F" w:rsidP="00043F4F">
          <w:pPr>
            <w:pStyle w:val="C36F06316A2E074DA0560D9D8EFE0B2E"/>
          </w:pPr>
          <w:r w:rsidRPr="00F931C5">
            <w:t>[City, State Zip code]</w:t>
          </w:r>
        </w:p>
      </w:docPartBody>
    </w:docPart>
    <w:docPart>
      <w:docPartPr>
        <w:name w:val="99EF44E2D63D364AB5B250227891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CB93-DFBB-0D47-A6C6-6E0E1162FD65}"/>
      </w:docPartPr>
      <w:docPartBody>
        <w:p w:rsidR="00880F5C" w:rsidRDefault="00043F4F" w:rsidP="00043F4F">
          <w:pPr>
            <w:pStyle w:val="99EF44E2D63D364AB5B2502278919D82"/>
          </w:pPr>
          <w:r w:rsidRPr="00F931C5">
            <w:t>[Your Name]</w:t>
          </w:r>
        </w:p>
      </w:docPartBody>
    </w:docPart>
    <w:docPart>
      <w:docPartPr>
        <w:name w:val="668E0F5EABA93B48B864E186A1BF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1E36-C9CB-D841-B6D6-ABE7ECA0340C}"/>
      </w:docPartPr>
      <w:docPartBody>
        <w:p w:rsidR="00880F5C" w:rsidRDefault="00043F4F" w:rsidP="00043F4F">
          <w:pPr>
            <w:pStyle w:val="668E0F5EABA93B48B864E186A1BFCFD4"/>
          </w:pPr>
          <w:r w:rsidRPr="00F931C5">
            <w:t>[Street Address]</w:t>
          </w:r>
        </w:p>
      </w:docPartBody>
    </w:docPart>
    <w:docPart>
      <w:docPartPr>
        <w:name w:val="EFF1379DC125B04AB3771AFBEA20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33AD-A832-D24F-97B2-0361C51297FF}"/>
      </w:docPartPr>
      <w:docPartBody>
        <w:p w:rsidR="00880F5C" w:rsidRDefault="00043F4F" w:rsidP="00043F4F">
          <w:pPr>
            <w:pStyle w:val="EFF1379DC125B04AB3771AFBEA20612C"/>
          </w:pPr>
          <w:r w:rsidRPr="00F931C5">
            <w:t>[City, State Zip code]</w:t>
          </w:r>
        </w:p>
      </w:docPartBody>
    </w:docPart>
    <w:docPart>
      <w:docPartPr>
        <w:name w:val="A3E1D73AEA43C446824258977CCE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075E-CF13-0E49-BD7B-ED868EA17E08}"/>
      </w:docPartPr>
      <w:docPartBody>
        <w:p w:rsidR="00880F5C" w:rsidRDefault="00043F4F" w:rsidP="00043F4F">
          <w:pPr>
            <w:pStyle w:val="A3E1D73AEA43C446824258977CCE4A29"/>
          </w:pPr>
          <w:r w:rsidRPr="00F931C5">
            <w:t>[Your Name]</w:t>
          </w:r>
        </w:p>
      </w:docPartBody>
    </w:docPart>
    <w:docPart>
      <w:docPartPr>
        <w:name w:val="B82E9665C7CC324C974A77F47AB2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6FF8-459B-174C-8E21-7174D6E2C63D}"/>
      </w:docPartPr>
      <w:docPartBody>
        <w:p w:rsidR="00880F5C" w:rsidRDefault="00043F4F" w:rsidP="00043F4F">
          <w:pPr>
            <w:pStyle w:val="B82E9665C7CC324C974A77F47AB28181"/>
          </w:pPr>
          <w:r w:rsidRPr="00F931C5">
            <w:t>[Street Address]</w:t>
          </w:r>
        </w:p>
      </w:docPartBody>
    </w:docPart>
    <w:docPart>
      <w:docPartPr>
        <w:name w:val="6A5E5DEBB682ED46B368E0D99C49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61AF-7F46-9E43-A689-23CFA6562770}"/>
      </w:docPartPr>
      <w:docPartBody>
        <w:p w:rsidR="00880F5C" w:rsidRDefault="00043F4F" w:rsidP="00043F4F">
          <w:pPr>
            <w:pStyle w:val="6A5E5DEBB682ED46B368E0D99C49C4E6"/>
          </w:pPr>
          <w:r w:rsidRPr="00F931C5">
            <w:t>[City, State Zip code]</w:t>
          </w:r>
        </w:p>
      </w:docPartBody>
    </w:docPart>
    <w:docPart>
      <w:docPartPr>
        <w:name w:val="DAA25DEF3C4DA145A7C747F0F150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A653-C2FE-E748-AD94-C4DF0DF8172F}"/>
      </w:docPartPr>
      <w:docPartBody>
        <w:p w:rsidR="00880F5C" w:rsidRDefault="00043F4F" w:rsidP="00043F4F">
          <w:pPr>
            <w:pStyle w:val="DAA25DEF3C4DA145A7C747F0F1506F27"/>
          </w:pPr>
          <w:r w:rsidRPr="00F931C5">
            <w:t>[Your Name]</w:t>
          </w:r>
        </w:p>
      </w:docPartBody>
    </w:docPart>
    <w:docPart>
      <w:docPartPr>
        <w:name w:val="5B4F68482932504C845D1363A5E0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DFC1-7751-8B45-885F-CDD5A0C16D87}"/>
      </w:docPartPr>
      <w:docPartBody>
        <w:p w:rsidR="00880F5C" w:rsidRDefault="00043F4F" w:rsidP="00043F4F">
          <w:pPr>
            <w:pStyle w:val="5B4F68482932504C845D1363A5E0C1FC"/>
          </w:pPr>
          <w:r w:rsidRPr="00F931C5">
            <w:t>[Street Address]</w:t>
          </w:r>
        </w:p>
      </w:docPartBody>
    </w:docPart>
    <w:docPart>
      <w:docPartPr>
        <w:name w:val="E3DD18B84390D946A9FD93209B77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0AF4-AFA4-D949-AC4C-159955F1ADB9}"/>
      </w:docPartPr>
      <w:docPartBody>
        <w:p w:rsidR="00880F5C" w:rsidRDefault="00043F4F" w:rsidP="00043F4F">
          <w:pPr>
            <w:pStyle w:val="E3DD18B84390D946A9FD93209B7739B0"/>
          </w:pPr>
          <w:r w:rsidRPr="00F931C5">
            <w:t>[City, State Zip code]</w:t>
          </w:r>
        </w:p>
      </w:docPartBody>
    </w:docPart>
    <w:docPart>
      <w:docPartPr>
        <w:name w:val="088E71D70826E143AAE1BC373F96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52CF-C8D3-C348-AB74-0E6F18E2AFD3}"/>
      </w:docPartPr>
      <w:docPartBody>
        <w:p w:rsidR="00880F5C" w:rsidRDefault="00043F4F" w:rsidP="00043F4F">
          <w:pPr>
            <w:pStyle w:val="088E71D70826E143AAE1BC373F964620"/>
          </w:pPr>
          <w:r w:rsidRPr="00F931C5">
            <w:t>[Your Name]</w:t>
          </w:r>
        </w:p>
      </w:docPartBody>
    </w:docPart>
    <w:docPart>
      <w:docPartPr>
        <w:name w:val="4B30B5CA98EBB94CB85E636A48DD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9327-FC31-C444-8A81-B1973BD8365C}"/>
      </w:docPartPr>
      <w:docPartBody>
        <w:p w:rsidR="00880F5C" w:rsidRDefault="00043F4F" w:rsidP="00043F4F">
          <w:pPr>
            <w:pStyle w:val="4B30B5CA98EBB94CB85E636A48DDC838"/>
          </w:pPr>
          <w:r w:rsidRPr="00F931C5">
            <w:t>[Street Address]</w:t>
          </w:r>
        </w:p>
      </w:docPartBody>
    </w:docPart>
    <w:docPart>
      <w:docPartPr>
        <w:name w:val="BF7DCD6886514140A0FC8AF7DEF1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D0C2-7BB3-C140-933C-67EB6869ECDE}"/>
      </w:docPartPr>
      <w:docPartBody>
        <w:p w:rsidR="00880F5C" w:rsidRDefault="00043F4F" w:rsidP="00043F4F">
          <w:pPr>
            <w:pStyle w:val="BF7DCD6886514140A0FC8AF7DEF1C3E9"/>
          </w:pPr>
          <w:r w:rsidRPr="00F931C5">
            <w:t>[City, State Zip code]</w:t>
          </w:r>
        </w:p>
      </w:docPartBody>
    </w:docPart>
    <w:docPart>
      <w:docPartPr>
        <w:name w:val="306CC8CC837B964CAC710B23D291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5F5B-2087-1640-989E-33920B0B5A9F}"/>
      </w:docPartPr>
      <w:docPartBody>
        <w:p w:rsidR="00880F5C" w:rsidRDefault="00043F4F" w:rsidP="00043F4F">
          <w:pPr>
            <w:pStyle w:val="306CC8CC837B964CAC710B23D291183C"/>
          </w:pPr>
          <w:r w:rsidRPr="00F931C5">
            <w:t>[Your Name]</w:t>
          </w:r>
        </w:p>
      </w:docPartBody>
    </w:docPart>
    <w:docPart>
      <w:docPartPr>
        <w:name w:val="A094660B5250F84CB34066D1673A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330D-FD4F-BE4C-BD2B-BC65E52F6AA6}"/>
      </w:docPartPr>
      <w:docPartBody>
        <w:p w:rsidR="00880F5C" w:rsidRDefault="00043F4F" w:rsidP="00043F4F">
          <w:pPr>
            <w:pStyle w:val="A094660B5250F84CB34066D1673AE0D3"/>
          </w:pPr>
          <w:r w:rsidRPr="00F931C5">
            <w:t>[Street Address]</w:t>
          </w:r>
        </w:p>
      </w:docPartBody>
    </w:docPart>
    <w:docPart>
      <w:docPartPr>
        <w:name w:val="E9EA868D179EB247B09ED8F8ACA0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199B-BA28-314F-9F69-4405E50CA5DB}"/>
      </w:docPartPr>
      <w:docPartBody>
        <w:p w:rsidR="00880F5C" w:rsidRDefault="00043F4F" w:rsidP="00043F4F">
          <w:pPr>
            <w:pStyle w:val="E9EA868D179EB247B09ED8F8ACA062A2"/>
          </w:pPr>
          <w:r w:rsidRPr="00F931C5">
            <w:t>[City, State Zip code]</w:t>
          </w:r>
        </w:p>
      </w:docPartBody>
    </w:docPart>
    <w:docPart>
      <w:docPartPr>
        <w:name w:val="2E05B2D2B4AEA64E99DC188C40FD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6DE4C-E68E-2546-BFF7-A812CC248AC1}"/>
      </w:docPartPr>
      <w:docPartBody>
        <w:p w:rsidR="00880F5C" w:rsidRDefault="00043F4F" w:rsidP="00043F4F">
          <w:pPr>
            <w:pStyle w:val="2E05B2D2B4AEA64E99DC188C40FD83E6"/>
          </w:pPr>
          <w:r w:rsidRPr="00F931C5">
            <w:t>[Your Name]</w:t>
          </w:r>
        </w:p>
      </w:docPartBody>
    </w:docPart>
    <w:docPart>
      <w:docPartPr>
        <w:name w:val="8EC99796B66B8B4D85097357B85F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8773-746A-3E45-8F4F-21E5A763A6C3}"/>
      </w:docPartPr>
      <w:docPartBody>
        <w:p w:rsidR="00880F5C" w:rsidRDefault="00043F4F" w:rsidP="00043F4F">
          <w:pPr>
            <w:pStyle w:val="8EC99796B66B8B4D85097357B85F55FC"/>
          </w:pPr>
          <w:r w:rsidRPr="00F931C5">
            <w:t>[Street Address]</w:t>
          </w:r>
        </w:p>
      </w:docPartBody>
    </w:docPart>
    <w:docPart>
      <w:docPartPr>
        <w:name w:val="FF11889F91B7FE4080883D628D28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F711-0AA9-B043-AE20-C2B9C38F47A2}"/>
      </w:docPartPr>
      <w:docPartBody>
        <w:p w:rsidR="00880F5C" w:rsidRDefault="00043F4F" w:rsidP="00043F4F">
          <w:pPr>
            <w:pStyle w:val="FF11889F91B7FE4080883D628D2875C4"/>
          </w:pPr>
          <w:r w:rsidRPr="00F931C5">
            <w:t>[City, State Zip code]</w:t>
          </w:r>
        </w:p>
      </w:docPartBody>
    </w:docPart>
    <w:docPart>
      <w:docPartPr>
        <w:name w:val="8E0FEECC4DFE2943A4C29D98E374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EC2F-A1D2-FF4C-91A5-9226708075E3}"/>
      </w:docPartPr>
      <w:docPartBody>
        <w:p w:rsidR="00880F5C" w:rsidRDefault="00043F4F" w:rsidP="00043F4F">
          <w:pPr>
            <w:pStyle w:val="8E0FEECC4DFE2943A4C29D98E3740BC8"/>
          </w:pPr>
          <w:r w:rsidRPr="004740E8">
            <w:t>[Customer Name]</w:t>
          </w:r>
        </w:p>
      </w:docPartBody>
    </w:docPart>
    <w:docPart>
      <w:docPartPr>
        <w:name w:val="F8B0A87F914DFE4C9A9FA661DCEE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79A6-1883-8541-A8A8-D3FF3C1CE33E}"/>
      </w:docPartPr>
      <w:docPartBody>
        <w:p w:rsidR="00880F5C" w:rsidRDefault="00043F4F" w:rsidP="00043F4F">
          <w:pPr>
            <w:pStyle w:val="F8B0A87F914DFE4C9A9FA661DCEE5AAD"/>
          </w:pPr>
          <w:r w:rsidRPr="004740E8">
            <w:t>[Street Address]</w:t>
          </w:r>
        </w:p>
      </w:docPartBody>
    </w:docPart>
    <w:docPart>
      <w:docPartPr>
        <w:name w:val="939D988348EBA547B2F7B3269297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DFE3-F1AA-7144-A69C-87FA65009E40}"/>
      </w:docPartPr>
      <w:docPartBody>
        <w:p w:rsidR="00880F5C" w:rsidRDefault="00043F4F" w:rsidP="00043F4F">
          <w:pPr>
            <w:pStyle w:val="939D988348EBA547B2F7B3269297E9FA"/>
          </w:pPr>
          <w:r w:rsidRPr="004740E8">
            <w:t>[City, ST  ZIP Code]</w:t>
          </w:r>
        </w:p>
      </w:docPartBody>
    </w:docPart>
    <w:docPart>
      <w:docPartPr>
        <w:name w:val="F9E2ED7C59A31D4380C00973CEE6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5C30-9BF6-4A47-95F6-82506712D816}"/>
      </w:docPartPr>
      <w:docPartBody>
        <w:p w:rsidR="00880F5C" w:rsidRDefault="00043F4F" w:rsidP="00043F4F">
          <w:pPr>
            <w:pStyle w:val="F9E2ED7C59A31D4380C00973CEE631D2"/>
          </w:pPr>
          <w:r w:rsidRPr="004740E8">
            <w:t>[Customer Name]</w:t>
          </w:r>
        </w:p>
      </w:docPartBody>
    </w:docPart>
    <w:docPart>
      <w:docPartPr>
        <w:name w:val="5020AE42FEE7C847B5855BAE8406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EF6-39C9-D34D-A315-91A43954D191}"/>
      </w:docPartPr>
      <w:docPartBody>
        <w:p w:rsidR="00880F5C" w:rsidRDefault="00043F4F" w:rsidP="00043F4F">
          <w:pPr>
            <w:pStyle w:val="5020AE42FEE7C847B5855BAE8406B28D"/>
          </w:pPr>
          <w:r w:rsidRPr="004740E8">
            <w:t>[Street Address]</w:t>
          </w:r>
        </w:p>
      </w:docPartBody>
    </w:docPart>
    <w:docPart>
      <w:docPartPr>
        <w:name w:val="84D11DFFC689304EA68BB29A3440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BAF4-077A-C94C-A346-0323658E5DF0}"/>
      </w:docPartPr>
      <w:docPartBody>
        <w:p w:rsidR="00880F5C" w:rsidRDefault="00043F4F" w:rsidP="00043F4F">
          <w:pPr>
            <w:pStyle w:val="84D11DFFC689304EA68BB29A34402B70"/>
          </w:pPr>
          <w:r w:rsidRPr="004740E8">
            <w:t>[City, ST  ZIP Code]</w:t>
          </w:r>
        </w:p>
      </w:docPartBody>
    </w:docPart>
    <w:docPart>
      <w:docPartPr>
        <w:name w:val="9B39D0082FF19446BF1CCAA08052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86B2-AB6E-4849-ADC7-E9DC9B77ED6F}"/>
      </w:docPartPr>
      <w:docPartBody>
        <w:p w:rsidR="00880F5C" w:rsidRDefault="00043F4F" w:rsidP="00043F4F">
          <w:pPr>
            <w:pStyle w:val="9B39D0082FF19446BF1CCAA08052ACCF"/>
          </w:pPr>
          <w:r w:rsidRPr="004740E8">
            <w:t>[Customer Name]</w:t>
          </w:r>
        </w:p>
      </w:docPartBody>
    </w:docPart>
    <w:docPart>
      <w:docPartPr>
        <w:name w:val="048BC92D9F191B418B04DBB54523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F549-D57F-4E40-8C6D-8736535EFA31}"/>
      </w:docPartPr>
      <w:docPartBody>
        <w:p w:rsidR="00880F5C" w:rsidRDefault="00043F4F" w:rsidP="00043F4F">
          <w:pPr>
            <w:pStyle w:val="048BC92D9F191B418B04DBB5452359C4"/>
          </w:pPr>
          <w:r w:rsidRPr="004740E8">
            <w:t>[Street Address]</w:t>
          </w:r>
        </w:p>
      </w:docPartBody>
    </w:docPart>
    <w:docPart>
      <w:docPartPr>
        <w:name w:val="C88D0415DB638C47A4D07A19F2AD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AF5F-44D5-2945-8709-6F0E2E357926}"/>
      </w:docPartPr>
      <w:docPartBody>
        <w:p w:rsidR="00880F5C" w:rsidRDefault="00043F4F" w:rsidP="00043F4F">
          <w:pPr>
            <w:pStyle w:val="C88D0415DB638C47A4D07A19F2AD54D2"/>
          </w:pPr>
          <w:r w:rsidRPr="004740E8">
            <w:t>[City, ST  ZIP Code]</w:t>
          </w:r>
        </w:p>
      </w:docPartBody>
    </w:docPart>
    <w:docPart>
      <w:docPartPr>
        <w:name w:val="EB2F89FC098BD84D8274A8ABB69C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75C6-9CD5-9A49-B85A-628772233A56}"/>
      </w:docPartPr>
      <w:docPartBody>
        <w:p w:rsidR="00880F5C" w:rsidRDefault="00043F4F" w:rsidP="00043F4F">
          <w:pPr>
            <w:pStyle w:val="EB2F89FC098BD84D8274A8ABB69C2B78"/>
          </w:pPr>
          <w:r w:rsidRPr="004740E8">
            <w:t>[Customer Name]</w:t>
          </w:r>
        </w:p>
      </w:docPartBody>
    </w:docPart>
    <w:docPart>
      <w:docPartPr>
        <w:name w:val="ED4B763A429F6E4A9DB3F5AC6E30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2C9F-D2D1-A747-AED9-6BB562DA96CD}"/>
      </w:docPartPr>
      <w:docPartBody>
        <w:p w:rsidR="00880F5C" w:rsidRDefault="00043F4F" w:rsidP="00043F4F">
          <w:pPr>
            <w:pStyle w:val="ED4B763A429F6E4A9DB3F5AC6E303919"/>
          </w:pPr>
          <w:r w:rsidRPr="004740E8">
            <w:t>[Street Address]</w:t>
          </w:r>
        </w:p>
      </w:docPartBody>
    </w:docPart>
    <w:docPart>
      <w:docPartPr>
        <w:name w:val="5F22FB6036A73742905F8BAC4732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2E7F-B556-B942-B1CE-CA6A0023C216}"/>
      </w:docPartPr>
      <w:docPartBody>
        <w:p w:rsidR="00880F5C" w:rsidRDefault="00043F4F" w:rsidP="00043F4F">
          <w:pPr>
            <w:pStyle w:val="5F22FB6036A73742905F8BAC4732BE6D"/>
          </w:pPr>
          <w:r w:rsidRPr="004740E8">
            <w:t>[City, ST  ZIP Code]</w:t>
          </w:r>
        </w:p>
      </w:docPartBody>
    </w:docPart>
    <w:docPart>
      <w:docPartPr>
        <w:name w:val="87EE4CD0BD9AA94A9D264BDE27C4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765C-4673-E44E-ADF4-67FC26B3A4AF}"/>
      </w:docPartPr>
      <w:docPartBody>
        <w:p w:rsidR="00880F5C" w:rsidRDefault="00043F4F" w:rsidP="00043F4F">
          <w:pPr>
            <w:pStyle w:val="87EE4CD0BD9AA94A9D264BDE27C4CADB"/>
          </w:pPr>
          <w:r w:rsidRPr="004740E8">
            <w:t>[Customer Name]</w:t>
          </w:r>
        </w:p>
      </w:docPartBody>
    </w:docPart>
    <w:docPart>
      <w:docPartPr>
        <w:name w:val="DB0132D2378E194FACF35A46A836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12FC-5101-4846-9AD2-D4F6F690E64B}"/>
      </w:docPartPr>
      <w:docPartBody>
        <w:p w:rsidR="00880F5C" w:rsidRDefault="00043F4F" w:rsidP="00043F4F">
          <w:pPr>
            <w:pStyle w:val="DB0132D2378E194FACF35A46A836C643"/>
          </w:pPr>
          <w:r w:rsidRPr="004740E8">
            <w:t>[Street Address]</w:t>
          </w:r>
        </w:p>
      </w:docPartBody>
    </w:docPart>
    <w:docPart>
      <w:docPartPr>
        <w:name w:val="3CFDC4FB83A8AF409DB2CC37AC31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DC5B-9E66-BA44-8E2B-DAD67DAA466E}"/>
      </w:docPartPr>
      <w:docPartBody>
        <w:p w:rsidR="00880F5C" w:rsidRDefault="00043F4F" w:rsidP="00043F4F">
          <w:pPr>
            <w:pStyle w:val="3CFDC4FB83A8AF409DB2CC37AC31B275"/>
          </w:pPr>
          <w:r w:rsidRPr="004740E8">
            <w:t>[City, ST  ZIP Code]</w:t>
          </w:r>
        </w:p>
      </w:docPartBody>
    </w:docPart>
    <w:docPart>
      <w:docPartPr>
        <w:name w:val="13AAF826BA87B348B60CF6809BC6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ECDD-3DFF-5B48-A551-23791DC52225}"/>
      </w:docPartPr>
      <w:docPartBody>
        <w:p w:rsidR="00880F5C" w:rsidRDefault="00043F4F" w:rsidP="00043F4F">
          <w:pPr>
            <w:pStyle w:val="13AAF826BA87B348B60CF6809BC6D505"/>
          </w:pPr>
          <w:r w:rsidRPr="004740E8">
            <w:t>[Customer Name]</w:t>
          </w:r>
        </w:p>
      </w:docPartBody>
    </w:docPart>
    <w:docPart>
      <w:docPartPr>
        <w:name w:val="A1D122C2E5FF0748BDA14EC561E6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B8A2-9589-1B44-A823-EC0C3077DDA7}"/>
      </w:docPartPr>
      <w:docPartBody>
        <w:p w:rsidR="00880F5C" w:rsidRDefault="00043F4F" w:rsidP="00043F4F">
          <w:pPr>
            <w:pStyle w:val="A1D122C2E5FF0748BDA14EC561E6377D"/>
          </w:pPr>
          <w:r w:rsidRPr="004740E8">
            <w:t>[Street Address]</w:t>
          </w:r>
        </w:p>
      </w:docPartBody>
    </w:docPart>
    <w:docPart>
      <w:docPartPr>
        <w:name w:val="8E7A8A25CF96FB43A9D204C6FE5B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5547-DB8B-094C-B0CD-5C56E909ED64}"/>
      </w:docPartPr>
      <w:docPartBody>
        <w:p w:rsidR="00880F5C" w:rsidRDefault="00043F4F" w:rsidP="00043F4F">
          <w:pPr>
            <w:pStyle w:val="8E7A8A25CF96FB43A9D204C6FE5B6E29"/>
          </w:pPr>
          <w:r w:rsidRPr="004740E8">
            <w:t>[City, ST  ZIP Code]</w:t>
          </w:r>
        </w:p>
      </w:docPartBody>
    </w:docPart>
    <w:docPart>
      <w:docPartPr>
        <w:name w:val="451788719F972847B3ED98B25758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8217-7603-5C49-9A4C-8020827498C4}"/>
      </w:docPartPr>
      <w:docPartBody>
        <w:p w:rsidR="00880F5C" w:rsidRDefault="00043F4F" w:rsidP="00043F4F">
          <w:pPr>
            <w:pStyle w:val="451788719F972847B3ED98B2575828FA"/>
          </w:pPr>
          <w:r w:rsidRPr="004740E8">
            <w:t>[Customer Name]</w:t>
          </w:r>
        </w:p>
      </w:docPartBody>
    </w:docPart>
    <w:docPart>
      <w:docPartPr>
        <w:name w:val="4058518B3B48FD4B9A1FC2C1DBD0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61E1-C1B0-0040-9A80-1D0C31D4981E}"/>
      </w:docPartPr>
      <w:docPartBody>
        <w:p w:rsidR="00880F5C" w:rsidRDefault="00043F4F" w:rsidP="00043F4F">
          <w:pPr>
            <w:pStyle w:val="4058518B3B48FD4B9A1FC2C1DBD0FB50"/>
          </w:pPr>
          <w:r w:rsidRPr="004740E8">
            <w:t>[Street Address]</w:t>
          </w:r>
        </w:p>
      </w:docPartBody>
    </w:docPart>
    <w:docPart>
      <w:docPartPr>
        <w:name w:val="FAD97EB5B1D5D343ACF55B9D6314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73F0-F319-7B47-9392-3AB5341B8697}"/>
      </w:docPartPr>
      <w:docPartBody>
        <w:p w:rsidR="00880F5C" w:rsidRDefault="00043F4F" w:rsidP="00043F4F">
          <w:pPr>
            <w:pStyle w:val="FAD97EB5B1D5D343ACF55B9D6314CF7A"/>
          </w:pPr>
          <w:r w:rsidRPr="004740E8">
            <w:t>[City, ST  ZIP Code]</w:t>
          </w:r>
        </w:p>
      </w:docPartBody>
    </w:docPart>
    <w:docPart>
      <w:docPartPr>
        <w:name w:val="1260B67BBA0A434F928B1784BD8D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D28D-10DD-A74B-B4AF-E9EECD99AB62}"/>
      </w:docPartPr>
      <w:docPartBody>
        <w:p w:rsidR="00880F5C" w:rsidRDefault="00043F4F" w:rsidP="00043F4F">
          <w:pPr>
            <w:pStyle w:val="1260B67BBA0A434F928B1784BD8D34B3"/>
          </w:pPr>
          <w:r w:rsidRPr="004740E8">
            <w:t>[Customer Name]</w:t>
          </w:r>
        </w:p>
      </w:docPartBody>
    </w:docPart>
    <w:docPart>
      <w:docPartPr>
        <w:name w:val="583BEDC871F99745BB2EB4CD74D6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A867-73FE-D34A-B509-12267B97AE08}"/>
      </w:docPartPr>
      <w:docPartBody>
        <w:p w:rsidR="00880F5C" w:rsidRDefault="00043F4F" w:rsidP="00043F4F">
          <w:pPr>
            <w:pStyle w:val="583BEDC871F99745BB2EB4CD74D6A92F"/>
          </w:pPr>
          <w:r w:rsidRPr="004740E8">
            <w:t>[Street Address]</w:t>
          </w:r>
        </w:p>
      </w:docPartBody>
    </w:docPart>
    <w:docPart>
      <w:docPartPr>
        <w:name w:val="EBDD340817766049A301889E9076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EBF4-0D18-6D4A-847A-6E86115243A1}"/>
      </w:docPartPr>
      <w:docPartBody>
        <w:p w:rsidR="00880F5C" w:rsidRDefault="00043F4F" w:rsidP="00043F4F">
          <w:pPr>
            <w:pStyle w:val="EBDD340817766049A301889E90766F83"/>
          </w:pPr>
          <w:r w:rsidRPr="004740E8">
            <w:t>[City, ST  ZIP Code]</w:t>
          </w:r>
        </w:p>
      </w:docPartBody>
    </w:docPart>
    <w:docPart>
      <w:docPartPr>
        <w:name w:val="2A794B538A03F7488476B4E6A34F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32F2-BABD-DD44-BC2B-A83E9ADC7EB0}"/>
      </w:docPartPr>
      <w:docPartBody>
        <w:p w:rsidR="00880F5C" w:rsidRDefault="00043F4F" w:rsidP="00043F4F">
          <w:pPr>
            <w:pStyle w:val="2A794B538A03F7488476B4E6A34F064C"/>
          </w:pPr>
          <w:r w:rsidRPr="004740E8">
            <w:t>[Customer Name]</w:t>
          </w:r>
        </w:p>
      </w:docPartBody>
    </w:docPart>
    <w:docPart>
      <w:docPartPr>
        <w:name w:val="C85EC72CD8561947BC8AE71C9216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3645-944D-9A45-A4CA-28499317EC83}"/>
      </w:docPartPr>
      <w:docPartBody>
        <w:p w:rsidR="00880F5C" w:rsidRDefault="00043F4F" w:rsidP="00043F4F">
          <w:pPr>
            <w:pStyle w:val="C85EC72CD8561947BC8AE71C921676AD"/>
          </w:pPr>
          <w:r w:rsidRPr="004740E8">
            <w:t>[Street Address]</w:t>
          </w:r>
        </w:p>
      </w:docPartBody>
    </w:docPart>
    <w:docPart>
      <w:docPartPr>
        <w:name w:val="AA05F6E67D39DE4283E052BC681A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0935-99F3-784D-A768-822D76A8F597}"/>
      </w:docPartPr>
      <w:docPartBody>
        <w:p w:rsidR="00880F5C" w:rsidRDefault="00043F4F" w:rsidP="00043F4F">
          <w:pPr>
            <w:pStyle w:val="AA05F6E67D39DE4283E052BC681AB288"/>
          </w:pPr>
          <w:r w:rsidRPr="004740E8"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P Neue Montreal">
    <w:panose1 w:val="00000500000000000000"/>
    <w:charset w:val="4D"/>
    <w:family w:val="auto"/>
    <w:notTrueType/>
    <w:pitch w:val="variable"/>
    <w:sig w:usb0="00000207" w:usb1="02000001" w:usb2="00000000" w:usb3="00000000" w:csb0="00000097" w:csb1="00000000"/>
  </w:font>
  <w:font w:name="PP Neue Montreal Book">
    <w:panose1 w:val="00000500000000000000"/>
    <w:charset w:val="4D"/>
    <w:family w:val="auto"/>
    <w:notTrueType/>
    <w:pitch w:val="variable"/>
    <w:sig w:usb0="00000207" w:usb1="02000001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4F"/>
    <w:rsid w:val="00043F4F"/>
    <w:rsid w:val="005A5B3D"/>
    <w:rsid w:val="00880F5C"/>
    <w:rsid w:val="00A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6F816A01841C4EAF74BCC6FE301AA8">
    <w:name w:val="136F816A01841C4EAF74BCC6FE301AA8"/>
  </w:style>
  <w:style w:type="paragraph" w:customStyle="1" w:styleId="3AE19B1926290A47BEDCEFF864DB6F35">
    <w:name w:val="3AE19B1926290A47BEDCEFF864DB6F35"/>
  </w:style>
  <w:style w:type="paragraph" w:customStyle="1" w:styleId="0EAFCBD8E97DE94FA767FEF3A551C609">
    <w:name w:val="0EAFCBD8E97DE94FA767FEF3A551C609"/>
  </w:style>
  <w:style w:type="paragraph" w:customStyle="1" w:styleId="27CF6E9575D453499E57E3F2250FFF5B">
    <w:name w:val="27CF6E9575D453499E57E3F2250FFF5B"/>
  </w:style>
  <w:style w:type="paragraph" w:customStyle="1" w:styleId="5F124D58942B154CB5E4A2136974AA72">
    <w:name w:val="5F124D58942B154CB5E4A2136974AA72"/>
  </w:style>
  <w:style w:type="paragraph" w:customStyle="1" w:styleId="EE95718BF7E5994CAFE652EC02215FBF">
    <w:name w:val="EE95718BF7E5994CAFE652EC02215FBF"/>
  </w:style>
  <w:style w:type="paragraph" w:customStyle="1" w:styleId="D34749E2A23B774EBD509881A49D6EEA">
    <w:name w:val="D34749E2A23B774EBD509881A49D6EEA"/>
  </w:style>
  <w:style w:type="paragraph" w:customStyle="1" w:styleId="38C76AC277A21A4EA76972E353EC3BDB">
    <w:name w:val="38C76AC277A21A4EA76972E353EC3BDB"/>
  </w:style>
  <w:style w:type="paragraph" w:customStyle="1" w:styleId="2115036C1366DF4E89CAD3876DFCEC97">
    <w:name w:val="2115036C1366DF4E89CAD3876DFCEC97"/>
  </w:style>
  <w:style w:type="paragraph" w:customStyle="1" w:styleId="2E589DB6956E9D49BFD01CAF70E4D62B">
    <w:name w:val="2E589DB6956E9D49BFD01CAF70E4D62B"/>
  </w:style>
  <w:style w:type="paragraph" w:customStyle="1" w:styleId="E34F43A2D9C8CF4E918A2A45CFDC65E0">
    <w:name w:val="E34F43A2D9C8CF4E918A2A45CFDC65E0"/>
  </w:style>
  <w:style w:type="paragraph" w:customStyle="1" w:styleId="B50FE33015270F4194A2B985D009319C">
    <w:name w:val="B50FE33015270F4194A2B985D009319C"/>
  </w:style>
  <w:style w:type="paragraph" w:customStyle="1" w:styleId="C2C18E6CDD1AC347A8E265629F04936D">
    <w:name w:val="C2C18E6CDD1AC347A8E265629F04936D"/>
  </w:style>
  <w:style w:type="paragraph" w:customStyle="1" w:styleId="E9D59C4942285145B2D64D904E5DA3D0">
    <w:name w:val="E9D59C4942285145B2D64D904E5DA3D0"/>
  </w:style>
  <w:style w:type="paragraph" w:customStyle="1" w:styleId="EBEFF146B39FBD4887DF9CB254C20AF9">
    <w:name w:val="EBEFF146B39FBD4887DF9CB254C20AF9"/>
  </w:style>
  <w:style w:type="paragraph" w:customStyle="1" w:styleId="D2B0917D22CD59478F448AF6A13E6EF5">
    <w:name w:val="D2B0917D22CD59478F448AF6A13E6EF5"/>
  </w:style>
  <w:style w:type="paragraph" w:customStyle="1" w:styleId="4ACE076E497E8C4D917339248D4115B6">
    <w:name w:val="4ACE076E497E8C4D917339248D4115B6"/>
  </w:style>
  <w:style w:type="paragraph" w:customStyle="1" w:styleId="FFCF639E2FA50C41AFFE32063B154EBC">
    <w:name w:val="FFCF639E2FA50C41AFFE32063B154EBC"/>
  </w:style>
  <w:style w:type="paragraph" w:customStyle="1" w:styleId="7DED9203F6EF874CA61D6838CBA7D31F">
    <w:name w:val="7DED9203F6EF874CA61D6838CBA7D31F"/>
  </w:style>
  <w:style w:type="paragraph" w:customStyle="1" w:styleId="CEFD9D45101F6948882BB229DA1246A1">
    <w:name w:val="CEFD9D45101F6948882BB229DA1246A1"/>
  </w:style>
  <w:style w:type="paragraph" w:customStyle="1" w:styleId="2A5B560A9A12644EB5DE60EE10A7E820">
    <w:name w:val="2A5B560A9A12644EB5DE60EE10A7E820"/>
  </w:style>
  <w:style w:type="paragraph" w:customStyle="1" w:styleId="FE68B6E490C1204A9398B78AEC371052">
    <w:name w:val="FE68B6E490C1204A9398B78AEC371052"/>
  </w:style>
  <w:style w:type="paragraph" w:customStyle="1" w:styleId="5455F115DBFD874CA1CFB04ADEDFAC9A">
    <w:name w:val="5455F115DBFD874CA1CFB04ADEDFAC9A"/>
  </w:style>
  <w:style w:type="paragraph" w:customStyle="1" w:styleId="589D57DCCFC9A24289C8CBC98FBE2C60">
    <w:name w:val="589D57DCCFC9A24289C8CBC98FBE2C60"/>
  </w:style>
  <w:style w:type="paragraph" w:customStyle="1" w:styleId="E5A4AB0BD4504547A9D7E120F64DE189">
    <w:name w:val="E5A4AB0BD4504547A9D7E120F64DE189"/>
  </w:style>
  <w:style w:type="paragraph" w:customStyle="1" w:styleId="BEDFCE3272B17843813709196F75F0E5">
    <w:name w:val="BEDFCE3272B17843813709196F75F0E5"/>
  </w:style>
  <w:style w:type="paragraph" w:customStyle="1" w:styleId="B0D447E36F2CDB4C8CAF7FD48DCF0E7D">
    <w:name w:val="B0D447E36F2CDB4C8CAF7FD48DCF0E7D"/>
  </w:style>
  <w:style w:type="paragraph" w:customStyle="1" w:styleId="E60A72B0EBB6D04EBD3992E1ECB89180">
    <w:name w:val="E60A72B0EBB6D04EBD3992E1ECB89180"/>
  </w:style>
  <w:style w:type="paragraph" w:customStyle="1" w:styleId="2DD0774878573A41AD638507BFBE3554">
    <w:name w:val="2DD0774878573A41AD638507BFBE3554"/>
  </w:style>
  <w:style w:type="paragraph" w:customStyle="1" w:styleId="73F5AA78D7E94F4697B4369DC3F07166">
    <w:name w:val="73F5AA78D7E94F4697B4369DC3F07166"/>
  </w:style>
  <w:style w:type="paragraph" w:customStyle="1" w:styleId="04294D27C8A14B469832CAEA3F5FC2B7">
    <w:name w:val="04294D27C8A14B469832CAEA3F5FC2B7"/>
  </w:style>
  <w:style w:type="paragraph" w:customStyle="1" w:styleId="7DCADA6E2DAF3D4D9D7DC03B07634474">
    <w:name w:val="7DCADA6E2DAF3D4D9D7DC03B07634474"/>
  </w:style>
  <w:style w:type="paragraph" w:customStyle="1" w:styleId="05DDBC9335C2104E8D1E31E05B7CF76A">
    <w:name w:val="05DDBC9335C2104E8D1E31E05B7CF76A"/>
  </w:style>
  <w:style w:type="paragraph" w:customStyle="1" w:styleId="CA3116E224B47F499422A1BAC38A9D05">
    <w:name w:val="CA3116E224B47F499422A1BAC38A9D05"/>
  </w:style>
  <w:style w:type="paragraph" w:customStyle="1" w:styleId="69F12AD7DBD66D41990A03CDD6327556">
    <w:name w:val="69F12AD7DBD66D41990A03CDD6327556"/>
  </w:style>
  <w:style w:type="paragraph" w:customStyle="1" w:styleId="97ECA526DD14DA4E942E250DDF4A9199">
    <w:name w:val="97ECA526DD14DA4E942E250DDF4A9199"/>
  </w:style>
  <w:style w:type="paragraph" w:customStyle="1" w:styleId="F1709D5A83BA9E4AA03EEAFCEFC08A81">
    <w:name w:val="F1709D5A83BA9E4AA03EEAFCEFC08A81"/>
  </w:style>
  <w:style w:type="paragraph" w:customStyle="1" w:styleId="67838E580A7DE04F8A6B3A8F19C75497">
    <w:name w:val="67838E580A7DE04F8A6B3A8F19C75497"/>
  </w:style>
  <w:style w:type="paragraph" w:customStyle="1" w:styleId="8C88C2DB4F409841B7479A4576CEB5C5">
    <w:name w:val="8C88C2DB4F409841B7479A4576CEB5C5"/>
  </w:style>
  <w:style w:type="paragraph" w:customStyle="1" w:styleId="7D9D6D6932087147A0C120283331BD2E">
    <w:name w:val="7D9D6D6932087147A0C120283331BD2E"/>
  </w:style>
  <w:style w:type="paragraph" w:customStyle="1" w:styleId="288E5176668E534CB1158D0DEC092D44">
    <w:name w:val="288E5176668E534CB1158D0DEC092D44"/>
  </w:style>
  <w:style w:type="paragraph" w:customStyle="1" w:styleId="13338E3A540786428FB83068B33702F8">
    <w:name w:val="13338E3A540786428FB83068B33702F8"/>
  </w:style>
  <w:style w:type="paragraph" w:customStyle="1" w:styleId="92A9895D9F914347AD9CA2F530F988EF">
    <w:name w:val="92A9895D9F914347AD9CA2F530F988EF"/>
  </w:style>
  <w:style w:type="paragraph" w:customStyle="1" w:styleId="2DD07F3EB17FC34EB279E73562C3633E">
    <w:name w:val="2DD07F3EB17FC34EB279E73562C3633E"/>
  </w:style>
  <w:style w:type="paragraph" w:customStyle="1" w:styleId="B63AEC7E0B795C46B845A229DEBF49AA">
    <w:name w:val="B63AEC7E0B795C46B845A229DEBF49AA"/>
  </w:style>
  <w:style w:type="paragraph" w:customStyle="1" w:styleId="0A9BE600F8B7124488308D3BC9AF1D17">
    <w:name w:val="0A9BE600F8B7124488308D3BC9AF1D17"/>
  </w:style>
  <w:style w:type="paragraph" w:customStyle="1" w:styleId="F760CEF5245093478FBB74800B2AA425">
    <w:name w:val="F760CEF5245093478FBB74800B2AA425"/>
  </w:style>
  <w:style w:type="paragraph" w:customStyle="1" w:styleId="23638971002C3545AA94065F222D7399">
    <w:name w:val="23638971002C3545AA94065F222D7399"/>
  </w:style>
  <w:style w:type="paragraph" w:customStyle="1" w:styleId="D1E43EA83F57274BA29F5AE91DCB6C2B">
    <w:name w:val="D1E43EA83F57274BA29F5AE91DCB6C2B"/>
  </w:style>
  <w:style w:type="paragraph" w:customStyle="1" w:styleId="D3DB2F0080D5AD459EA5A3528A81C38B">
    <w:name w:val="D3DB2F0080D5AD459EA5A3528A81C38B"/>
  </w:style>
  <w:style w:type="paragraph" w:customStyle="1" w:styleId="9F661CA83996D843A50D38B7D0C12DA2">
    <w:name w:val="9F661CA83996D843A50D38B7D0C12DA2"/>
  </w:style>
  <w:style w:type="paragraph" w:customStyle="1" w:styleId="D817441245787443B73C925382330FA8">
    <w:name w:val="D817441245787443B73C925382330FA8"/>
  </w:style>
  <w:style w:type="paragraph" w:customStyle="1" w:styleId="FEF00551DFBAFE42864929510DE251FA">
    <w:name w:val="FEF00551DFBAFE42864929510DE251FA"/>
  </w:style>
  <w:style w:type="paragraph" w:customStyle="1" w:styleId="2FB0F9FE343CC641AD3B50BA7EAA7528">
    <w:name w:val="2FB0F9FE343CC641AD3B50BA7EAA7528"/>
  </w:style>
  <w:style w:type="paragraph" w:customStyle="1" w:styleId="2A2142E3C898D247B38CF2E29D16B714">
    <w:name w:val="2A2142E3C898D247B38CF2E29D16B714"/>
  </w:style>
  <w:style w:type="paragraph" w:customStyle="1" w:styleId="49A475CD88CA3B429128BC8EE3701CC5">
    <w:name w:val="49A475CD88CA3B429128BC8EE3701CC5"/>
  </w:style>
  <w:style w:type="paragraph" w:customStyle="1" w:styleId="1DE41D2B04319446A72756E4477DA31A">
    <w:name w:val="1DE41D2B04319446A72756E4477DA31A"/>
  </w:style>
  <w:style w:type="paragraph" w:customStyle="1" w:styleId="05249196C4AD5642B17B8B8EF1C3F8C4">
    <w:name w:val="05249196C4AD5642B17B8B8EF1C3F8C4"/>
  </w:style>
  <w:style w:type="paragraph" w:customStyle="1" w:styleId="15BFAAE531C2BD40AC38FB49C06BEF30">
    <w:name w:val="15BFAAE531C2BD40AC38FB49C06BEF30"/>
  </w:style>
  <w:style w:type="paragraph" w:customStyle="1" w:styleId="612CAA7C69E8DB448E19DE058429FA0D">
    <w:name w:val="612CAA7C69E8DB448E19DE058429FA0D"/>
  </w:style>
  <w:style w:type="paragraph" w:customStyle="1" w:styleId="00DA5A026E1FF14AA2FA1EB3178FB16C">
    <w:name w:val="00DA5A026E1FF14AA2FA1EB3178FB16C"/>
    <w:rsid w:val="00043F4F"/>
  </w:style>
  <w:style w:type="paragraph" w:customStyle="1" w:styleId="EC8AD7F10E25CA4190F6781438A1C47A">
    <w:name w:val="EC8AD7F10E25CA4190F6781438A1C47A"/>
    <w:rsid w:val="00043F4F"/>
  </w:style>
  <w:style w:type="paragraph" w:customStyle="1" w:styleId="AEEA46884DE2C844B8EC38D44B667CF7">
    <w:name w:val="AEEA46884DE2C844B8EC38D44B667CF7"/>
    <w:rsid w:val="00043F4F"/>
  </w:style>
  <w:style w:type="paragraph" w:customStyle="1" w:styleId="C2631247111EEB47BFD7FBDA65C57B03">
    <w:name w:val="C2631247111EEB47BFD7FBDA65C57B03"/>
    <w:rsid w:val="00043F4F"/>
  </w:style>
  <w:style w:type="paragraph" w:customStyle="1" w:styleId="4DE5DAA3206CCE4B83631D5867AC8E26">
    <w:name w:val="4DE5DAA3206CCE4B83631D5867AC8E26"/>
    <w:rsid w:val="00043F4F"/>
  </w:style>
  <w:style w:type="paragraph" w:customStyle="1" w:styleId="68FF7B0051F36940B49F3C98DEC95A32">
    <w:name w:val="68FF7B0051F36940B49F3C98DEC95A32"/>
    <w:rsid w:val="00043F4F"/>
  </w:style>
  <w:style w:type="paragraph" w:customStyle="1" w:styleId="C04DDD820893314CA2B68A182FC4779F">
    <w:name w:val="C04DDD820893314CA2B68A182FC4779F"/>
    <w:rsid w:val="00043F4F"/>
  </w:style>
  <w:style w:type="paragraph" w:customStyle="1" w:styleId="F2FCCC445F44F9419B14E8B8824E1439">
    <w:name w:val="F2FCCC445F44F9419B14E8B8824E1439"/>
    <w:rsid w:val="00043F4F"/>
  </w:style>
  <w:style w:type="paragraph" w:customStyle="1" w:styleId="CB39BCC73868EB41B6EA6598145B5A1A">
    <w:name w:val="CB39BCC73868EB41B6EA6598145B5A1A"/>
    <w:rsid w:val="00043F4F"/>
  </w:style>
  <w:style w:type="paragraph" w:customStyle="1" w:styleId="3BFEB3BA6AD1E24FAE72AFC791DA22D4">
    <w:name w:val="3BFEB3BA6AD1E24FAE72AFC791DA22D4"/>
    <w:rsid w:val="00043F4F"/>
  </w:style>
  <w:style w:type="paragraph" w:customStyle="1" w:styleId="63356EA3B8091B439B99A6D40D0BB24C">
    <w:name w:val="63356EA3B8091B439B99A6D40D0BB24C"/>
    <w:rsid w:val="00043F4F"/>
  </w:style>
  <w:style w:type="paragraph" w:customStyle="1" w:styleId="C36F06316A2E074DA0560D9D8EFE0B2E">
    <w:name w:val="C36F06316A2E074DA0560D9D8EFE0B2E"/>
    <w:rsid w:val="00043F4F"/>
  </w:style>
  <w:style w:type="paragraph" w:customStyle="1" w:styleId="5C98527EA92BD947A4F53D1F85C49DF0">
    <w:name w:val="5C98527EA92BD947A4F53D1F85C49DF0"/>
    <w:rsid w:val="00043F4F"/>
  </w:style>
  <w:style w:type="paragraph" w:customStyle="1" w:styleId="5E30773144D11344BF656855CC69C501">
    <w:name w:val="5E30773144D11344BF656855CC69C501"/>
    <w:rsid w:val="00043F4F"/>
  </w:style>
  <w:style w:type="paragraph" w:customStyle="1" w:styleId="B7D5927F9E75814BAE121D0AFD18CF12">
    <w:name w:val="B7D5927F9E75814BAE121D0AFD18CF12"/>
    <w:rsid w:val="00043F4F"/>
  </w:style>
  <w:style w:type="paragraph" w:customStyle="1" w:styleId="99EF44E2D63D364AB5B2502278919D82">
    <w:name w:val="99EF44E2D63D364AB5B2502278919D82"/>
    <w:rsid w:val="00043F4F"/>
  </w:style>
  <w:style w:type="paragraph" w:customStyle="1" w:styleId="668E0F5EABA93B48B864E186A1BFCFD4">
    <w:name w:val="668E0F5EABA93B48B864E186A1BFCFD4"/>
    <w:rsid w:val="00043F4F"/>
  </w:style>
  <w:style w:type="paragraph" w:customStyle="1" w:styleId="EFF1379DC125B04AB3771AFBEA20612C">
    <w:name w:val="EFF1379DC125B04AB3771AFBEA20612C"/>
    <w:rsid w:val="00043F4F"/>
  </w:style>
  <w:style w:type="paragraph" w:customStyle="1" w:styleId="A3E1D73AEA43C446824258977CCE4A29">
    <w:name w:val="A3E1D73AEA43C446824258977CCE4A29"/>
    <w:rsid w:val="00043F4F"/>
  </w:style>
  <w:style w:type="paragraph" w:customStyle="1" w:styleId="B82E9665C7CC324C974A77F47AB28181">
    <w:name w:val="B82E9665C7CC324C974A77F47AB28181"/>
    <w:rsid w:val="00043F4F"/>
  </w:style>
  <w:style w:type="paragraph" w:customStyle="1" w:styleId="6A5E5DEBB682ED46B368E0D99C49C4E6">
    <w:name w:val="6A5E5DEBB682ED46B368E0D99C49C4E6"/>
    <w:rsid w:val="00043F4F"/>
  </w:style>
  <w:style w:type="paragraph" w:customStyle="1" w:styleId="DAA25DEF3C4DA145A7C747F0F1506F27">
    <w:name w:val="DAA25DEF3C4DA145A7C747F0F1506F27"/>
    <w:rsid w:val="00043F4F"/>
  </w:style>
  <w:style w:type="paragraph" w:customStyle="1" w:styleId="5B4F68482932504C845D1363A5E0C1FC">
    <w:name w:val="5B4F68482932504C845D1363A5E0C1FC"/>
    <w:rsid w:val="00043F4F"/>
  </w:style>
  <w:style w:type="paragraph" w:customStyle="1" w:styleId="E3DD18B84390D946A9FD93209B7739B0">
    <w:name w:val="E3DD18B84390D946A9FD93209B7739B0"/>
    <w:rsid w:val="00043F4F"/>
  </w:style>
  <w:style w:type="paragraph" w:customStyle="1" w:styleId="088E71D70826E143AAE1BC373F964620">
    <w:name w:val="088E71D70826E143AAE1BC373F964620"/>
    <w:rsid w:val="00043F4F"/>
  </w:style>
  <w:style w:type="paragraph" w:customStyle="1" w:styleId="4B30B5CA98EBB94CB85E636A48DDC838">
    <w:name w:val="4B30B5CA98EBB94CB85E636A48DDC838"/>
    <w:rsid w:val="00043F4F"/>
  </w:style>
  <w:style w:type="paragraph" w:customStyle="1" w:styleId="BF7DCD6886514140A0FC8AF7DEF1C3E9">
    <w:name w:val="BF7DCD6886514140A0FC8AF7DEF1C3E9"/>
    <w:rsid w:val="00043F4F"/>
  </w:style>
  <w:style w:type="paragraph" w:customStyle="1" w:styleId="306CC8CC837B964CAC710B23D291183C">
    <w:name w:val="306CC8CC837B964CAC710B23D291183C"/>
    <w:rsid w:val="00043F4F"/>
  </w:style>
  <w:style w:type="paragraph" w:customStyle="1" w:styleId="A094660B5250F84CB34066D1673AE0D3">
    <w:name w:val="A094660B5250F84CB34066D1673AE0D3"/>
    <w:rsid w:val="00043F4F"/>
  </w:style>
  <w:style w:type="paragraph" w:customStyle="1" w:styleId="E9EA868D179EB247B09ED8F8ACA062A2">
    <w:name w:val="E9EA868D179EB247B09ED8F8ACA062A2"/>
    <w:rsid w:val="00043F4F"/>
  </w:style>
  <w:style w:type="paragraph" w:customStyle="1" w:styleId="2E05B2D2B4AEA64E99DC188C40FD83E6">
    <w:name w:val="2E05B2D2B4AEA64E99DC188C40FD83E6"/>
    <w:rsid w:val="00043F4F"/>
  </w:style>
  <w:style w:type="paragraph" w:customStyle="1" w:styleId="8EC99796B66B8B4D85097357B85F55FC">
    <w:name w:val="8EC99796B66B8B4D85097357B85F55FC"/>
    <w:rsid w:val="00043F4F"/>
  </w:style>
  <w:style w:type="paragraph" w:customStyle="1" w:styleId="FF11889F91B7FE4080883D628D2875C4">
    <w:name w:val="FF11889F91B7FE4080883D628D2875C4"/>
    <w:rsid w:val="00043F4F"/>
  </w:style>
  <w:style w:type="paragraph" w:customStyle="1" w:styleId="8E0FEECC4DFE2943A4C29D98E3740BC8">
    <w:name w:val="8E0FEECC4DFE2943A4C29D98E3740BC8"/>
    <w:rsid w:val="00043F4F"/>
  </w:style>
  <w:style w:type="paragraph" w:customStyle="1" w:styleId="F8B0A87F914DFE4C9A9FA661DCEE5AAD">
    <w:name w:val="F8B0A87F914DFE4C9A9FA661DCEE5AAD"/>
    <w:rsid w:val="00043F4F"/>
  </w:style>
  <w:style w:type="paragraph" w:customStyle="1" w:styleId="939D988348EBA547B2F7B3269297E9FA">
    <w:name w:val="939D988348EBA547B2F7B3269297E9FA"/>
    <w:rsid w:val="00043F4F"/>
  </w:style>
  <w:style w:type="paragraph" w:customStyle="1" w:styleId="F9E2ED7C59A31D4380C00973CEE631D2">
    <w:name w:val="F9E2ED7C59A31D4380C00973CEE631D2"/>
    <w:rsid w:val="00043F4F"/>
  </w:style>
  <w:style w:type="paragraph" w:customStyle="1" w:styleId="5020AE42FEE7C847B5855BAE8406B28D">
    <w:name w:val="5020AE42FEE7C847B5855BAE8406B28D"/>
    <w:rsid w:val="00043F4F"/>
  </w:style>
  <w:style w:type="paragraph" w:customStyle="1" w:styleId="84D11DFFC689304EA68BB29A34402B70">
    <w:name w:val="84D11DFFC689304EA68BB29A34402B70"/>
    <w:rsid w:val="00043F4F"/>
  </w:style>
  <w:style w:type="paragraph" w:customStyle="1" w:styleId="9B39D0082FF19446BF1CCAA08052ACCF">
    <w:name w:val="9B39D0082FF19446BF1CCAA08052ACCF"/>
    <w:rsid w:val="00043F4F"/>
  </w:style>
  <w:style w:type="paragraph" w:customStyle="1" w:styleId="048BC92D9F191B418B04DBB5452359C4">
    <w:name w:val="048BC92D9F191B418B04DBB5452359C4"/>
    <w:rsid w:val="00043F4F"/>
  </w:style>
  <w:style w:type="paragraph" w:customStyle="1" w:styleId="C88D0415DB638C47A4D07A19F2AD54D2">
    <w:name w:val="C88D0415DB638C47A4D07A19F2AD54D2"/>
    <w:rsid w:val="00043F4F"/>
  </w:style>
  <w:style w:type="paragraph" w:customStyle="1" w:styleId="EB2F89FC098BD84D8274A8ABB69C2B78">
    <w:name w:val="EB2F89FC098BD84D8274A8ABB69C2B78"/>
    <w:rsid w:val="00043F4F"/>
  </w:style>
  <w:style w:type="paragraph" w:customStyle="1" w:styleId="ED4B763A429F6E4A9DB3F5AC6E303919">
    <w:name w:val="ED4B763A429F6E4A9DB3F5AC6E303919"/>
    <w:rsid w:val="00043F4F"/>
  </w:style>
  <w:style w:type="paragraph" w:customStyle="1" w:styleId="5F22FB6036A73742905F8BAC4732BE6D">
    <w:name w:val="5F22FB6036A73742905F8BAC4732BE6D"/>
    <w:rsid w:val="00043F4F"/>
  </w:style>
  <w:style w:type="paragraph" w:customStyle="1" w:styleId="87EE4CD0BD9AA94A9D264BDE27C4CADB">
    <w:name w:val="87EE4CD0BD9AA94A9D264BDE27C4CADB"/>
    <w:rsid w:val="00043F4F"/>
  </w:style>
  <w:style w:type="paragraph" w:customStyle="1" w:styleId="DB0132D2378E194FACF35A46A836C643">
    <w:name w:val="DB0132D2378E194FACF35A46A836C643"/>
    <w:rsid w:val="00043F4F"/>
  </w:style>
  <w:style w:type="paragraph" w:customStyle="1" w:styleId="3CFDC4FB83A8AF409DB2CC37AC31B275">
    <w:name w:val="3CFDC4FB83A8AF409DB2CC37AC31B275"/>
    <w:rsid w:val="00043F4F"/>
  </w:style>
  <w:style w:type="paragraph" w:customStyle="1" w:styleId="13AAF826BA87B348B60CF6809BC6D505">
    <w:name w:val="13AAF826BA87B348B60CF6809BC6D505"/>
    <w:rsid w:val="00043F4F"/>
  </w:style>
  <w:style w:type="paragraph" w:customStyle="1" w:styleId="A1D122C2E5FF0748BDA14EC561E6377D">
    <w:name w:val="A1D122C2E5FF0748BDA14EC561E6377D"/>
    <w:rsid w:val="00043F4F"/>
  </w:style>
  <w:style w:type="paragraph" w:customStyle="1" w:styleId="8E7A8A25CF96FB43A9D204C6FE5B6E29">
    <w:name w:val="8E7A8A25CF96FB43A9D204C6FE5B6E29"/>
    <w:rsid w:val="00043F4F"/>
  </w:style>
  <w:style w:type="paragraph" w:customStyle="1" w:styleId="451788719F972847B3ED98B2575828FA">
    <w:name w:val="451788719F972847B3ED98B2575828FA"/>
    <w:rsid w:val="00043F4F"/>
  </w:style>
  <w:style w:type="paragraph" w:customStyle="1" w:styleId="4058518B3B48FD4B9A1FC2C1DBD0FB50">
    <w:name w:val="4058518B3B48FD4B9A1FC2C1DBD0FB50"/>
    <w:rsid w:val="00043F4F"/>
  </w:style>
  <w:style w:type="paragraph" w:customStyle="1" w:styleId="FAD97EB5B1D5D343ACF55B9D6314CF7A">
    <w:name w:val="FAD97EB5B1D5D343ACF55B9D6314CF7A"/>
    <w:rsid w:val="00043F4F"/>
  </w:style>
  <w:style w:type="paragraph" w:customStyle="1" w:styleId="1260B67BBA0A434F928B1784BD8D34B3">
    <w:name w:val="1260B67BBA0A434F928B1784BD8D34B3"/>
    <w:rsid w:val="00043F4F"/>
  </w:style>
  <w:style w:type="paragraph" w:customStyle="1" w:styleId="583BEDC871F99745BB2EB4CD74D6A92F">
    <w:name w:val="583BEDC871F99745BB2EB4CD74D6A92F"/>
    <w:rsid w:val="00043F4F"/>
  </w:style>
  <w:style w:type="paragraph" w:customStyle="1" w:styleId="EBDD340817766049A301889E90766F83">
    <w:name w:val="EBDD340817766049A301889E90766F83"/>
    <w:rsid w:val="00043F4F"/>
  </w:style>
  <w:style w:type="paragraph" w:customStyle="1" w:styleId="001353DE497D264096B5212587E20F07">
    <w:name w:val="001353DE497D264096B5212587E20F07"/>
    <w:rsid w:val="00043F4F"/>
  </w:style>
  <w:style w:type="paragraph" w:customStyle="1" w:styleId="1F5A2DFA2CE2C446834409EEC24C952C">
    <w:name w:val="1F5A2DFA2CE2C446834409EEC24C952C"/>
    <w:rsid w:val="00043F4F"/>
  </w:style>
  <w:style w:type="paragraph" w:customStyle="1" w:styleId="01477B474EABC84A97842C87EE5DAB76">
    <w:name w:val="01477B474EABC84A97842C87EE5DAB76"/>
    <w:rsid w:val="00043F4F"/>
  </w:style>
  <w:style w:type="paragraph" w:customStyle="1" w:styleId="2A794B538A03F7488476B4E6A34F064C">
    <w:name w:val="2A794B538A03F7488476B4E6A34F064C"/>
    <w:rsid w:val="00043F4F"/>
  </w:style>
  <w:style w:type="paragraph" w:customStyle="1" w:styleId="C85EC72CD8561947BC8AE71C921676AD">
    <w:name w:val="C85EC72CD8561947BC8AE71C921676AD"/>
    <w:rsid w:val="00043F4F"/>
  </w:style>
  <w:style w:type="paragraph" w:customStyle="1" w:styleId="AA05F6E67D39DE4283E052BC681AB288">
    <w:name w:val="AA05F6E67D39DE4283E052BC681AB288"/>
    <w:rsid w:val="00043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Purple shipping labels (10 per page).dotx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3800 Victory Parkway
Cincinnati, Ohio 45207</dc:subject>
  <dc:creator/>
  <cp:keywords/>
  <dc:description/>
  <cp:lastModifiedBy/>
  <cp:revision>1</cp:revision>
  <dcterms:created xsi:type="dcterms:W3CDTF">2023-07-10T21:00:00Z</dcterms:created>
  <dcterms:modified xsi:type="dcterms:W3CDTF">2023-07-10T21:00:00Z</dcterms:modified>
  <cp:category/>
  <cp:contentStatus>Xavier University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