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20F8" w14:textId="77777777" w:rsidR="005D5F55" w:rsidRDefault="005D5F55"/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4C1D68" w:rsidRPr="00186C4E" w14:paraId="3A0AA328" w14:textId="77777777" w:rsidTr="0033782A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B7B90AD" w14:textId="1C7602A7" w:rsidR="004C1D68" w:rsidRPr="00444FFF" w:rsidRDefault="0033782A" w:rsidP="0033782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650944A" wp14:editId="1277EF3D">
                  <wp:extent cx="3084195" cy="456565"/>
                  <wp:effectExtent l="0" t="0" r="1905" b="635"/>
                  <wp:docPr id="7627656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65679" name="Picture 7627656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E6A1ABC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79068A0" w14:textId="73909878" w:rsidR="004C1D68" w:rsidRPr="00186C4E" w:rsidRDefault="0033782A" w:rsidP="0033782A">
            <w:r>
              <w:rPr>
                <w:noProof/>
                <w:sz w:val="16"/>
                <w:szCs w:val="16"/>
              </w:rPr>
              <w:drawing>
                <wp:inline distT="0" distB="0" distL="0" distR="0" wp14:anchorId="0D363632" wp14:editId="73C9E6B7">
                  <wp:extent cx="3084195" cy="456565"/>
                  <wp:effectExtent l="0" t="0" r="1905" b="635"/>
                  <wp:docPr id="508447668" name="Picture 508447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65679" name="Picture 7627656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666EC7C6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502850064"/>
              <w:placeholder>
                <w:docPart w:val="B4B5932FFF45F341837399CC78914B31"/>
              </w:placeholder>
              <w:temporary/>
              <w:showingPlcHdr/>
              <w15:appearance w15:val="hidden"/>
              <w:text/>
            </w:sdtPr>
            <w:sdtContent>
              <w:p w14:paraId="452217FD" w14:textId="77777777" w:rsidR="004C1D68" w:rsidRPr="008A7D8C" w:rsidRDefault="004C1D68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7FF1250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811200839"/>
              <w:placeholder>
                <w:docPart w:val="7561ACB7FECF7142BE550CEB1FE44860"/>
              </w:placeholder>
              <w:temporary/>
              <w:showingPlcHdr/>
              <w15:appearance w15:val="hidden"/>
              <w:text/>
            </w:sdtPr>
            <w:sdtContent>
              <w:p w14:paraId="1F6E52E4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27046F5C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2F2D3B1" w14:textId="131C6A5F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8B00231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3510A4A" w14:textId="7E74BFED" w:rsidR="004C1D68" w:rsidRDefault="004C1D68" w:rsidP="004C1D68"/>
        </w:tc>
      </w:tr>
      <w:tr w:rsidR="00494737" w:rsidRPr="00186C4E" w14:paraId="252E5071" w14:textId="77777777" w:rsidTr="00444FFF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030D1EB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1BF218BD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1ABC195" w14:textId="77777777" w:rsidR="00494737" w:rsidRPr="00186C4E" w:rsidRDefault="00494737" w:rsidP="004C1D68"/>
        </w:tc>
      </w:tr>
      <w:tr w:rsidR="004C1D68" w:rsidRPr="00186C4E" w14:paraId="1A2C74EC" w14:textId="77777777" w:rsidTr="0033782A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CD0B452" w14:textId="0F58A800" w:rsidR="004C1D68" w:rsidRPr="00186C4E" w:rsidRDefault="0033782A" w:rsidP="0033782A">
            <w:r>
              <w:rPr>
                <w:noProof/>
                <w:sz w:val="16"/>
                <w:szCs w:val="16"/>
              </w:rPr>
              <w:drawing>
                <wp:inline distT="0" distB="0" distL="0" distR="0" wp14:anchorId="5731C105" wp14:editId="2AC6BF6C">
                  <wp:extent cx="3084195" cy="456565"/>
                  <wp:effectExtent l="0" t="0" r="1905" b="635"/>
                  <wp:docPr id="2123105374" name="Picture 2123105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65679" name="Picture 7627656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DA2B39C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D15166" w14:textId="591AB49B" w:rsidR="004C1D68" w:rsidRPr="00186C4E" w:rsidRDefault="0033782A" w:rsidP="0033782A">
            <w:r>
              <w:rPr>
                <w:noProof/>
                <w:sz w:val="16"/>
                <w:szCs w:val="16"/>
              </w:rPr>
              <w:drawing>
                <wp:inline distT="0" distB="0" distL="0" distR="0" wp14:anchorId="708F7406" wp14:editId="4A630297">
                  <wp:extent cx="3084195" cy="456565"/>
                  <wp:effectExtent l="0" t="0" r="1905" b="635"/>
                  <wp:docPr id="1911012596" name="Picture 1911012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65679" name="Picture 7627656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018C0ED2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300162160"/>
              <w:placeholder>
                <w:docPart w:val="282DD9328B8CDD41B4D9587C31511E9B"/>
              </w:placeholder>
              <w:temporary/>
              <w:showingPlcHdr/>
              <w15:appearance w15:val="hidden"/>
              <w:text/>
            </w:sdtPr>
            <w:sdtContent>
              <w:p w14:paraId="368E446C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AE3B00A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734472950"/>
              <w:placeholder>
                <w:docPart w:val="CF6ECAE1D16F89469308769EB250AC64"/>
              </w:placeholder>
              <w:temporary/>
              <w:showingPlcHdr/>
              <w15:appearance w15:val="hidden"/>
              <w:text/>
            </w:sdtPr>
            <w:sdtContent>
              <w:p w14:paraId="5BE52A13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7E31E02D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52141B0" w14:textId="03C517E3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7E1EE02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174857D" w14:textId="3B321111" w:rsidR="004C1D68" w:rsidRDefault="004C1D68" w:rsidP="004C1D68"/>
        </w:tc>
      </w:tr>
      <w:tr w:rsidR="00494737" w:rsidRPr="00186C4E" w14:paraId="78174DF2" w14:textId="77777777" w:rsidTr="00444FFF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A722165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6778140E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4A63A4D" w14:textId="77777777" w:rsidR="00494737" w:rsidRPr="00186C4E" w:rsidRDefault="00494737" w:rsidP="004C1D68"/>
        </w:tc>
      </w:tr>
      <w:tr w:rsidR="004C1D68" w:rsidRPr="00186C4E" w14:paraId="542F70FC" w14:textId="77777777" w:rsidTr="0033782A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1164309" w14:textId="6844D451" w:rsidR="004C1D68" w:rsidRPr="00186C4E" w:rsidRDefault="0033782A" w:rsidP="0033782A">
            <w:r>
              <w:rPr>
                <w:noProof/>
                <w:sz w:val="16"/>
                <w:szCs w:val="16"/>
              </w:rPr>
              <w:drawing>
                <wp:inline distT="0" distB="0" distL="0" distR="0" wp14:anchorId="33920889" wp14:editId="045E32D6">
                  <wp:extent cx="3084195" cy="456565"/>
                  <wp:effectExtent l="0" t="0" r="1905" b="635"/>
                  <wp:docPr id="884991648" name="Picture 884991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65679" name="Picture 7627656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E168F81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28C1C89" w14:textId="267B4E02" w:rsidR="004C1D68" w:rsidRPr="00186C4E" w:rsidRDefault="0033782A" w:rsidP="0033782A">
            <w:r>
              <w:rPr>
                <w:noProof/>
                <w:sz w:val="16"/>
                <w:szCs w:val="16"/>
              </w:rPr>
              <w:drawing>
                <wp:inline distT="0" distB="0" distL="0" distR="0" wp14:anchorId="636C6AE1" wp14:editId="514D36DE">
                  <wp:extent cx="3084195" cy="456565"/>
                  <wp:effectExtent l="0" t="0" r="1905" b="635"/>
                  <wp:docPr id="893547681" name="Picture 893547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65679" name="Picture 7627656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79104C88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754898983"/>
              <w:placeholder>
                <w:docPart w:val="3877BFA6326F444B8525E428C850CCCB"/>
              </w:placeholder>
              <w:temporary/>
              <w:showingPlcHdr/>
              <w15:appearance w15:val="hidden"/>
              <w:text/>
            </w:sdtPr>
            <w:sdtContent>
              <w:p w14:paraId="3B0E5CC0" w14:textId="77777777" w:rsidR="004C1D68" w:rsidRPr="008A7D8C" w:rsidRDefault="004C1D68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108FD21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382982892"/>
              <w:placeholder>
                <w:docPart w:val="3158FC95CB02EA4F8EB6C0519680F42C"/>
              </w:placeholder>
              <w:temporary/>
              <w:showingPlcHdr/>
              <w15:appearance w15:val="hidden"/>
              <w:text/>
            </w:sdtPr>
            <w:sdtContent>
              <w:p w14:paraId="40E3AA7D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4C347193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154F66B" w14:textId="33230D3D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37E27D6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9CB02BB" w14:textId="62BFB43A" w:rsidR="004C1D68" w:rsidRDefault="004C1D68" w:rsidP="004C1D68"/>
        </w:tc>
      </w:tr>
      <w:tr w:rsidR="00494737" w:rsidRPr="00186C4E" w14:paraId="11ADF503" w14:textId="77777777" w:rsidTr="00444FFF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2F5E7FD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7ED18CF4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81967BF" w14:textId="77777777" w:rsidR="00494737" w:rsidRPr="00186C4E" w:rsidRDefault="00494737" w:rsidP="004C1D68"/>
        </w:tc>
      </w:tr>
      <w:tr w:rsidR="004C1D68" w:rsidRPr="00186C4E" w14:paraId="671B6AB4" w14:textId="77777777" w:rsidTr="0033782A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99D39C6" w14:textId="52D7BDD3" w:rsidR="004C1D68" w:rsidRPr="00186C4E" w:rsidRDefault="0033782A" w:rsidP="0033782A">
            <w:r>
              <w:rPr>
                <w:noProof/>
                <w:sz w:val="16"/>
                <w:szCs w:val="16"/>
              </w:rPr>
              <w:drawing>
                <wp:inline distT="0" distB="0" distL="0" distR="0" wp14:anchorId="399A2457" wp14:editId="6970EB87">
                  <wp:extent cx="3084195" cy="456565"/>
                  <wp:effectExtent l="0" t="0" r="1905" b="635"/>
                  <wp:docPr id="469134182" name="Picture 469134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65679" name="Picture 7627656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FBE37EB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F742E27" w14:textId="65435096" w:rsidR="004C1D68" w:rsidRPr="00186C4E" w:rsidRDefault="0033782A" w:rsidP="0033782A">
            <w:r>
              <w:rPr>
                <w:noProof/>
                <w:sz w:val="16"/>
                <w:szCs w:val="16"/>
              </w:rPr>
              <w:drawing>
                <wp:inline distT="0" distB="0" distL="0" distR="0" wp14:anchorId="62776D19" wp14:editId="1AA1336C">
                  <wp:extent cx="3084195" cy="456565"/>
                  <wp:effectExtent l="0" t="0" r="1905" b="635"/>
                  <wp:docPr id="1257028247" name="Picture 1257028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65679" name="Picture 7627656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746B4F9D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287887858"/>
              <w:placeholder>
                <w:docPart w:val="E0939ACFA2746642A55CFECB023E7596"/>
              </w:placeholder>
              <w:temporary/>
              <w:showingPlcHdr/>
              <w15:appearance w15:val="hidden"/>
              <w:text/>
            </w:sdtPr>
            <w:sdtContent>
              <w:p w14:paraId="21D961BF" w14:textId="77777777" w:rsidR="004C1D68" w:rsidRPr="008A7D8C" w:rsidRDefault="004C1D68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B879482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62049951"/>
              <w:placeholder>
                <w:docPart w:val="C7D105A43D52F94EA0086CDFD605A074"/>
              </w:placeholder>
              <w:temporary/>
              <w:showingPlcHdr/>
              <w15:appearance w15:val="hidden"/>
              <w:text/>
            </w:sdtPr>
            <w:sdtContent>
              <w:p w14:paraId="0B591AF1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16580257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3DA1F7D" w14:textId="65DC3719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1F6D626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582648B" w14:textId="4C3A950C" w:rsidR="004C1D68" w:rsidRDefault="004C1D68" w:rsidP="004C1D68"/>
        </w:tc>
      </w:tr>
    </w:tbl>
    <w:p w14:paraId="495E6EEA" w14:textId="77777777" w:rsidR="00494737" w:rsidRDefault="00494737"/>
    <w:sectPr w:rsidR="00494737">
      <w:pgSz w:w="12240" w:h="15840"/>
      <w:pgMar w:top="806" w:right="994" w:bottom="43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A6B5" w14:textId="77777777" w:rsidR="005D0EF7" w:rsidRDefault="005D0EF7" w:rsidP="009E6DDF">
      <w:r>
        <w:separator/>
      </w:r>
    </w:p>
  </w:endnote>
  <w:endnote w:type="continuationSeparator" w:id="0">
    <w:p w14:paraId="07081621" w14:textId="77777777" w:rsidR="005D0EF7" w:rsidRDefault="005D0EF7" w:rsidP="009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C35C" w14:textId="77777777" w:rsidR="005D0EF7" w:rsidRDefault="005D0EF7" w:rsidP="009E6DDF">
      <w:r>
        <w:separator/>
      </w:r>
    </w:p>
  </w:footnote>
  <w:footnote w:type="continuationSeparator" w:id="0">
    <w:p w14:paraId="754A4E23" w14:textId="77777777" w:rsidR="005D0EF7" w:rsidRDefault="005D0EF7" w:rsidP="009E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FF"/>
    <w:rsid w:val="000A192A"/>
    <w:rsid w:val="000D2E0D"/>
    <w:rsid w:val="00110790"/>
    <w:rsid w:val="00186C4E"/>
    <w:rsid w:val="0033782A"/>
    <w:rsid w:val="00444FFF"/>
    <w:rsid w:val="00494737"/>
    <w:rsid w:val="004C1D68"/>
    <w:rsid w:val="0056408B"/>
    <w:rsid w:val="005C4955"/>
    <w:rsid w:val="005D0EF7"/>
    <w:rsid w:val="005D5F55"/>
    <w:rsid w:val="006457E7"/>
    <w:rsid w:val="008A2AE2"/>
    <w:rsid w:val="008A7D8C"/>
    <w:rsid w:val="009E6DDF"/>
    <w:rsid w:val="00A0469E"/>
    <w:rsid w:val="00B07838"/>
    <w:rsid w:val="00B160D9"/>
    <w:rsid w:val="00B22B5E"/>
    <w:rsid w:val="00DD3FC3"/>
    <w:rsid w:val="00E710A9"/>
    <w:rsid w:val="00F31D17"/>
    <w:rsid w:val="00F33D41"/>
    <w:rsid w:val="00F47731"/>
    <w:rsid w:val="00F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63A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4C1D68"/>
    <w:pPr>
      <w:ind w:left="576" w:right="576"/>
    </w:pPr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sid w:val="004C1D68"/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DDF"/>
  </w:style>
  <w:style w:type="paragraph" w:styleId="Footer">
    <w:name w:val="footer"/>
    <w:basedOn w:val="Normal"/>
    <w:link w:val="Foot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drey/Library/Containers/com.microsoft.Word/Data/Library/Application%20Support/Microsoft/Office/16.0/DTS/Search/%7b6A527494-4B6B-784B-B231-75B90C2F7633%7dtf000115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5932FFF45F341837399CC789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D3BC-3EDF-BA4F-8602-E16E888C70FA}"/>
      </w:docPartPr>
      <w:docPartBody>
        <w:p w:rsidR="00000000" w:rsidRDefault="00000000">
          <w:pPr>
            <w:pStyle w:val="B4B5932FFF45F341837399CC78914B31"/>
          </w:pPr>
          <w:r w:rsidRPr="008A7D8C">
            <w:t>[Name]</w:t>
          </w:r>
        </w:p>
      </w:docPartBody>
    </w:docPart>
    <w:docPart>
      <w:docPartPr>
        <w:name w:val="7561ACB7FECF7142BE550CEB1FE4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6AF15-BE62-C243-8775-53AFD5DA364E}"/>
      </w:docPartPr>
      <w:docPartBody>
        <w:p w:rsidR="00000000" w:rsidRDefault="00000000">
          <w:pPr>
            <w:pStyle w:val="7561ACB7FECF7142BE550CEB1FE44860"/>
          </w:pPr>
          <w:r w:rsidRPr="008A7D8C">
            <w:t>[Name]</w:t>
          </w:r>
        </w:p>
      </w:docPartBody>
    </w:docPart>
    <w:docPart>
      <w:docPartPr>
        <w:name w:val="282DD9328B8CDD41B4D9587C3151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BE90-531A-4643-8C0D-6F1657B35809}"/>
      </w:docPartPr>
      <w:docPartBody>
        <w:p w:rsidR="00000000" w:rsidRDefault="00000000">
          <w:pPr>
            <w:pStyle w:val="282DD9328B8CDD41B4D9587C31511E9B"/>
          </w:pPr>
          <w:r w:rsidRPr="008A7D8C">
            <w:t>[Name]</w:t>
          </w:r>
        </w:p>
      </w:docPartBody>
    </w:docPart>
    <w:docPart>
      <w:docPartPr>
        <w:name w:val="CF6ECAE1D16F89469308769EB250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002D-D1FF-AA46-B0F3-5A8A20EF7F5F}"/>
      </w:docPartPr>
      <w:docPartBody>
        <w:p w:rsidR="00000000" w:rsidRDefault="00000000">
          <w:pPr>
            <w:pStyle w:val="CF6ECAE1D16F89469308769EB250AC64"/>
          </w:pPr>
          <w:r w:rsidRPr="008A7D8C">
            <w:t>[Name]</w:t>
          </w:r>
        </w:p>
      </w:docPartBody>
    </w:docPart>
    <w:docPart>
      <w:docPartPr>
        <w:name w:val="3877BFA6326F444B8525E428C850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7F5A9-14DF-F243-AA15-1EF9E090863F}"/>
      </w:docPartPr>
      <w:docPartBody>
        <w:p w:rsidR="00000000" w:rsidRDefault="00000000">
          <w:pPr>
            <w:pStyle w:val="3877BFA6326F444B8525E428C850CCCB"/>
          </w:pPr>
          <w:r w:rsidRPr="008A7D8C">
            <w:t>[Name]</w:t>
          </w:r>
        </w:p>
      </w:docPartBody>
    </w:docPart>
    <w:docPart>
      <w:docPartPr>
        <w:name w:val="3158FC95CB02EA4F8EB6C0519680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90F7-13DD-8341-8025-6F683AC39B45}"/>
      </w:docPartPr>
      <w:docPartBody>
        <w:p w:rsidR="00000000" w:rsidRDefault="00000000">
          <w:pPr>
            <w:pStyle w:val="3158FC95CB02EA4F8EB6C0519680F42C"/>
          </w:pPr>
          <w:r w:rsidRPr="008A7D8C">
            <w:t>[Name]</w:t>
          </w:r>
        </w:p>
      </w:docPartBody>
    </w:docPart>
    <w:docPart>
      <w:docPartPr>
        <w:name w:val="E0939ACFA2746642A55CFECB023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C801-461B-4446-A1E2-27505873D2AA}"/>
      </w:docPartPr>
      <w:docPartBody>
        <w:p w:rsidR="00000000" w:rsidRDefault="00000000">
          <w:pPr>
            <w:pStyle w:val="E0939ACFA2746642A55CFECB023E7596"/>
          </w:pPr>
          <w:r w:rsidRPr="008A7D8C">
            <w:t>[Name]</w:t>
          </w:r>
        </w:p>
      </w:docPartBody>
    </w:docPart>
    <w:docPart>
      <w:docPartPr>
        <w:name w:val="C7D105A43D52F94EA0086CDFD605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FEE6-889B-344B-B45F-ABC1C25A2876}"/>
      </w:docPartPr>
      <w:docPartBody>
        <w:p w:rsidR="00000000" w:rsidRDefault="00000000">
          <w:pPr>
            <w:pStyle w:val="C7D105A43D52F94EA0086CDFD605A074"/>
          </w:pPr>
          <w:r w:rsidRPr="008A7D8C"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62"/>
    <w:rsid w:val="0044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5932FFF45F341837399CC78914B31">
    <w:name w:val="B4B5932FFF45F341837399CC78914B31"/>
  </w:style>
  <w:style w:type="paragraph" w:customStyle="1" w:styleId="7561ACB7FECF7142BE550CEB1FE44860">
    <w:name w:val="7561ACB7FECF7142BE550CEB1FE44860"/>
  </w:style>
  <w:style w:type="paragraph" w:customStyle="1" w:styleId="282DD9328B8CDD41B4D9587C31511E9B">
    <w:name w:val="282DD9328B8CDD41B4D9587C31511E9B"/>
  </w:style>
  <w:style w:type="paragraph" w:customStyle="1" w:styleId="CF6ECAE1D16F89469308769EB250AC64">
    <w:name w:val="CF6ECAE1D16F89469308769EB250AC64"/>
  </w:style>
  <w:style w:type="paragraph" w:customStyle="1" w:styleId="3877BFA6326F444B8525E428C850CCCB">
    <w:name w:val="3877BFA6326F444B8525E428C850CCCB"/>
  </w:style>
  <w:style w:type="paragraph" w:customStyle="1" w:styleId="3158FC95CB02EA4F8EB6C0519680F42C">
    <w:name w:val="3158FC95CB02EA4F8EB6C0519680F42C"/>
  </w:style>
  <w:style w:type="paragraph" w:customStyle="1" w:styleId="E0939ACFA2746642A55CFECB023E7596">
    <w:name w:val="E0939ACFA2746642A55CFECB023E7596"/>
  </w:style>
  <w:style w:type="paragraph" w:customStyle="1" w:styleId="C7D105A43D52F94EA0086CDFD605A074">
    <w:name w:val="C7D105A43D52F94EA0086CDFD605A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adges">
  <a:themeElements>
    <a:clrScheme name="Custom 8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731F1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96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E267FBA-BFB2-495B-AA01-35D0788C6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29F09-A4F8-44A4-BC1C-C99851F9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B953D-0BAA-480E-9AA0-0244226FAF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name badges.dotx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2023-07-11T16:30:00Z</dcterms:created>
  <dcterms:modified xsi:type="dcterms:W3CDTF">2023-07-11T16:30:00Z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