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872D7" w:rsidRPr="00164A9B" w14:paraId="36A205B8" w14:textId="77777777" w:rsidTr="00102530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</w:tcPr>
          <w:p w14:paraId="478EA0E8" w14:textId="69414B68" w:rsidR="008872D7" w:rsidRDefault="00733734" w:rsidP="00BE78C7">
            <w:pPr>
              <w:pStyle w:val="AveryStyle1"/>
              <w:rPr>
                <w:noProof/>
              </w:rPr>
            </w:pPr>
            <w:bookmarkStart w:id="0" w:name="_GoBack" w:colFirst="1" w:colLast="1"/>
            <w:r>
              <w:rPr>
                <w:noProof/>
              </w:rPr>
              <w:drawing>
                <wp:inline distT="0" distB="0" distL="0" distR="0" wp14:anchorId="08F6C4CD" wp14:editId="3172C85E">
                  <wp:extent cx="2068945" cy="647995"/>
                  <wp:effectExtent l="0" t="0" r="1270" b="0"/>
                  <wp:docPr id="15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XUMailAddres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27" cy="66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FBB6C" w14:textId="77777777" w:rsidR="00BE78C7" w:rsidRPr="00BE78C7" w:rsidRDefault="00BE78C7" w:rsidP="00BE78C7">
            <w:pPr>
              <w:pStyle w:val="AveryStyle1"/>
              <w:ind w:left="0"/>
              <w:rPr>
                <w:b/>
                <w:noProof/>
                <w:sz w:val="10"/>
                <w:szCs w:val="10"/>
              </w:rPr>
            </w:pPr>
          </w:p>
          <w:p w14:paraId="67860196" w14:textId="77777777" w:rsidR="00BE78C7" w:rsidRPr="00BE78C7" w:rsidRDefault="00BE78C7" w:rsidP="00BE78C7">
            <w:pPr>
              <w:pStyle w:val="AveryStyle1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  <w:r w:rsidRPr="00BE78C7">
              <w:rPr>
                <w:b/>
                <w:noProof/>
                <w:sz w:val="28"/>
                <w:szCs w:val="28"/>
              </w:rPr>
              <w:t>TO:</w:t>
            </w:r>
            <w:r>
              <w:rPr>
                <w:b/>
                <w:noProof/>
                <w:sz w:val="28"/>
                <w:szCs w:val="28"/>
              </w:rPr>
              <w:t xml:space="preserve">         </w:t>
            </w:r>
          </w:p>
          <w:p w14:paraId="1AF7D227" w14:textId="77777777" w:rsidR="00BE78C7" w:rsidRPr="00BE78C7" w:rsidRDefault="00BE78C7" w:rsidP="00BE78C7">
            <w:pPr>
              <w:pStyle w:val="AveryStyle1"/>
              <w:ind w:left="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5E2E8" w14:textId="77777777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</w:tcPr>
          <w:p w14:paraId="7E8CD649" w14:textId="77777777" w:rsidR="005E6846" w:rsidRDefault="005E6846" w:rsidP="005E6846">
            <w:pPr>
              <w:pStyle w:val="AveryStyle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B0EE48" wp14:editId="75B22635">
                  <wp:extent cx="2068945" cy="647995"/>
                  <wp:effectExtent l="0" t="0" r="1270" b="0"/>
                  <wp:docPr id="23" name="Graphic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XUMailAddres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27" cy="66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5B217" w14:textId="77777777" w:rsidR="005E6846" w:rsidRPr="00BE78C7" w:rsidRDefault="005E6846" w:rsidP="005E6846">
            <w:pPr>
              <w:pStyle w:val="AveryStyle1"/>
              <w:ind w:left="0"/>
              <w:rPr>
                <w:b/>
                <w:noProof/>
                <w:sz w:val="10"/>
                <w:szCs w:val="10"/>
              </w:rPr>
            </w:pPr>
          </w:p>
          <w:p w14:paraId="7135C3B6" w14:textId="50C7046A" w:rsidR="008872D7" w:rsidRPr="005E6846" w:rsidRDefault="005E6846" w:rsidP="005E6846">
            <w:pPr>
              <w:pStyle w:val="AveryStyle1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  <w:r w:rsidRPr="00BE78C7">
              <w:rPr>
                <w:b/>
                <w:noProof/>
                <w:sz w:val="28"/>
                <w:szCs w:val="28"/>
              </w:rPr>
              <w:t>TO:</w:t>
            </w:r>
            <w:r>
              <w:rPr>
                <w:b/>
                <w:noProof/>
                <w:sz w:val="28"/>
                <w:szCs w:val="28"/>
              </w:rPr>
              <w:t xml:space="preserve">         </w:t>
            </w:r>
          </w:p>
        </w:tc>
      </w:tr>
      <w:tr w:rsidR="008872D7" w:rsidRPr="00164A9B" w14:paraId="38AE8D62" w14:textId="77777777" w:rsidTr="00102530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</w:tcPr>
          <w:p w14:paraId="432290B3" w14:textId="77777777" w:rsidR="00733734" w:rsidRDefault="00733734" w:rsidP="00733734">
            <w:pPr>
              <w:pStyle w:val="AveryStyle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1F87F" wp14:editId="75B6F374">
                  <wp:extent cx="2068945" cy="647995"/>
                  <wp:effectExtent l="0" t="0" r="1270" b="0"/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XUMailAddres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27" cy="66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6058F" w14:textId="77777777" w:rsidR="00733734" w:rsidRPr="00BE78C7" w:rsidRDefault="00733734" w:rsidP="00733734">
            <w:pPr>
              <w:pStyle w:val="AveryStyle1"/>
              <w:ind w:left="0"/>
              <w:rPr>
                <w:b/>
                <w:noProof/>
                <w:sz w:val="10"/>
                <w:szCs w:val="10"/>
              </w:rPr>
            </w:pPr>
          </w:p>
          <w:p w14:paraId="01EF2E56" w14:textId="0AA74314" w:rsidR="008872D7" w:rsidRPr="00733734" w:rsidRDefault="00733734" w:rsidP="00733734">
            <w:pPr>
              <w:pStyle w:val="AveryStyle1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  <w:r w:rsidRPr="00BE78C7">
              <w:rPr>
                <w:b/>
                <w:noProof/>
                <w:sz w:val="28"/>
                <w:szCs w:val="28"/>
              </w:rPr>
              <w:t>TO:</w:t>
            </w:r>
            <w:r>
              <w:rPr>
                <w:b/>
                <w:noProof/>
                <w:sz w:val="28"/>
                <w:szCs w:val="28"/>
              </w:rPr>
              <w:t xml:space="preserve">         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46E9" w14:textId="77777777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</w:tcPr>
          <w:p w14:paraId="54AA71A1" w14:textId="77777777" w:rsidR="005E6846" w:rsidRDefault="005E6846" w:rsidP="005E6846">
            <w:pPr>
              <w:pStyle w:val="AveryStyle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7D3BB1" wp14:editId="4567C6BF">
                  <wp:extent cx="2068945" cy="647995"/>
                  <wp:effectExtent l="0" t="0" r="1270" b="0"/>
                  <wp:docPr id="24" name="Graphic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XUMailAddres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27" cy="66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D60FA5" w14:textId="77777777" w:rsidR="005E6846" w:rsidRPr="00BE78C7" w:rsidRDefault="005E6846" w:rsidP="005E6846">
            <w:pPr>
              <w:pStyle w:val="AveryStyle1"/>
              <w:ind w:left="0"/>
              <w:rPr>
                <w:b/>
                <w:noProof/>
                <w:sz w:val="10"/>
                <w:szCs w:val="10"/>
              </w:rPr>
            </w:pPr>
          </w:p>
          <w:p w14:paraId="08B23BD8" w14:textId="3E86B47D" w:rsidR="008872D7" w:rsidRPr="005E6846" w:rsidRDefault="005E6846" w:rsidP="005E6846">
            <w:pPr>
              <w:pStyle w:val="AveryStyle1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  <w:r w:rsidRPr="00BE78C7">
              <w:rPr>
                <w:b/>
                <w:noProof/>
                <w:sz w:val="28"/>
                <w:szCs w:val="28"/>
              </w:rPr>
              <w:t>TO:</w:t>
            </w:r>
            <w:r>
              <w:rPr>
                <w:b/>
                <w:noProof/>
                <w:sz w:val="28"/>
                <w:szCs w:val="28"/>
              </w:rPr>
              <w:t xml:space="preserve">         </w:t>
            </w:r>
          </w:p>
        </w:tc>
      </w:tr>
      <w:tr w:rsidR="008872D7" w:rsidRPr="00164A9B" w14:paraId="3EF50F0F" w14:textId="77777777" w:rsidTr="00BE78C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</w:tcPr>
          <w:p w14:paraId="42A467C0" w14:textId="77777777" w:rsidR="00733734" w:rsidRDefault="00733734" w:rsidP="00733734">
            <w:pPr>
              <w:pStyle w:val="AveryStyle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CC8CCC" wp14:editId="1F421B98">
                  <wp:extent cx="2068945" cy="647995"/>
                  <wp:effectExtent l="0" t="0" r="1270" b="0"/>
                  <wp:docPr id="20" name="Graphic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XUMailAddres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27" cy="66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2D0BB7" w14:textId="77777777" w:rsidR="00733734" w:rsidRPr="00BE78C7" w:rsidRDefault="00733734" w:rsidP="00733734">
            <w:pPr>
              <w:pStyle w:val="AveryStyle1"/>
              <w:ind w:left="0"/>
              <w:rPr>
                <w:b/>
                <w:noProof/>
                <w:sz w:val="10"/>
                <w:szCs w:val="10"/>
              </w:rPr>
            </w:pPr>
          </w:p>
          <w:p w14:paraId="0944D1FD" w14:textId="08ED1765" w:rsidR="008872D7" w:rsidRPr="00733734" w:rsidRDefault="00733734" w:rsidP="00733734">
            <w:pPr>
              <w:pStyle w:val="AveryStyle1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  <w:r w:rsidRPr="00BE78C7">
              <w:rPr>
                <w:b/>
                <w:noProof/>
                <w:sz w:val="28"/>
                <w:szCs w:val="28"/>
              </w:rPr>
              <w:t>TO:</w:t>
            </w:r>
            <w:r>
              <w:rPr>
                <w:b/>
                <w:noProof/>
                <w:sz w:val="28"/>
                <w:szCs w:val="28"/>
              </w:rPr>
              <w:t xml:space="preserve">         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89986" w14:textId="77777777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</w:tcPr>
          <w:p w14:paraId="79517062" w14:textId="77777777" w:rsidR="005E6846" w:rsidRDefault="005E6846" w:rsidP="005E6846">
            <w:pPr>
              <w:pStyle w:val="AveryStyle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4FE3D0" wp14:editId="3FE3719D">
                  <wp:extent cx="2068945" cy="647995"/>
                  <wp:effectExtent l="0" t="0" r="1270" b="0"/>
                  <wp:docPr id="25" name="Graphic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XUMailAddres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27" cy="66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15098" w14:textId="77777777" w:rsidR="005E6846" w:rsidRPr="00BE78C7" w:rsidRDefault="005E6846" w:rsidP="005E6846">
            <w:pPr>
              <w:pStyle w:val="AveryStyle1"/>
              <w:ind w:left="0"/>
              <w:rPr>
                <w:b/>
                <w:noProof/>
                <w:sz w:val="10"/>
                <w:szCs w:val="10"/>
              </w:rPr>
            </w:pPr>
          </w:p>
          <w:p w14:paraId="4135907E" w14:textId="138A5FB7" w:rsidR="008872D7" w:rsidRPr="005E6846" w:rsidRDefault="005E6846" w:rsidP="005E6846">
            <w:pPr>
              <w:pStyle w:val="AveryStyle1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  <w:r w:rsidRPr="00BE78C7">
              <w:rPr>
                <w:b/>
                <w:noProof/>
                <w:sz w:val="28"/>
                <w:szCs w:val="28"/>
              </w:rPr>
              <w:t>TO:</w:t>
            </w:r>
            <w:r>
              <w:rPr>
                <w:b/>
                <w:noProof/>
                <w:sz w:val="28"/>
                <w:szCs w:val="28"/>
              </w:rPr>
              <w:t xml:space="preserve">         </w:t>
            </w:r>
          </w:p>
        </w:tc>
      </w:tr>
      <w:tr w:rsidR="008872D7" w:rsidRPr="00164A9B" w14:paraId="3539D4DD" w14:textId="77777777" w:rsidTr="00BE78C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</w:tcPr>
          <w:p w14:paraId="46295383" w14:textId="77777777" w:rsidR="00733734" w:rsidRDefault="00733734" w:rsidP="00733734">
            <w:pPr>
              <w:pStyle w:val="AveryStyle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C2C312" wp14:editId="1CC27A9C">
                  <wp:extent cx="2068945" cy="647995"/>
                  <wp:effectExtent l="0" t="0" r="1270" b="0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XUMailAddres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27" cy="66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75A966" w14:textId="77777777" w:rsidR="00733734" w:rsidRPr="00BE78C7" w:rsidRDefault="00733734" w:rsidP="00733734">
            <w:pPr>
              <w:pStyle w:val="AveryStyle1"/>
              <w:ind w:left="0"/>
              <w:rPr>
                <w:b/>
                <w:noProof/>
                <w:sz w:val="10"/>
                <w:szCs w:val="10"/>
              </w:rPr>
            </w:pPr>
          </w:p>
          <w:p w14:paraId="082686FF" w14:textId="59AE25CD" w:rsidR="008872D7" w:rsidRPr="00733734" w:rsidRDefault="00733734" w:rsidP="00733734">
            <w:pPr>
              <w:pStyle w:val="AveryStyle1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  <w:r w:rsidRPr="00BE78C7">
              <w:rPr>
                <w:b/>
                <w:noProof/>
                <w:sz w:val="28"/>
                <w:szCs w:val="28"/>
              </w:rPr>
              <w:t>TO:</w:t>
            </w:r>
            <w:r>
              <w:rPr>
                <w:b/>
                <w:noProof/>
                <w:sz w:val="28"/>
                <w:szCs w:val="28"/>
              </w:rPr>
              <w:t xml:space="preserve">         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A7D9" w14:textId="77777777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</w:tcPr>
          <w:p w14:paraId="0DCE21D6" w14:textId="77777777" w:rsidR="005E6846" w:rsidRDefault="005E6846" w:rsidP="005E6846">
            <w:pPr>
              <w:pStyle w:val="AveryStyle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2D7A18" wp14:editId="61B1D6EA">
                  <wp:extent cx="2068945" cy="647995"/>
                  <wp:effectExtent l="0" t="0" r="1270" b="0"/>
                  <wp:docPr id="26" name="Graphic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XUMailAddres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27" cy="66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F4C837" w14:textId="77777777" w:rsidR="005E6846" w:rsidRPr="00BE78C7" w:rsidRDefault="005E6846" w:rsidP="005E6846">
            <w:pPr>
              <w:pStyle w:val="AveryStyle1"/>
              <w:ind w:left="0"/>
              <w:rPr>
                <w:b/>
                <w:noProof/>
                <w:sz w:val="10"/>
                <w:szCs w:val="10"/>
              </w:rPr>
            </w:pPr>
          </w:p>
          <w:p w14:paraId="12F0A6C0" w14:textId="7E8EB3EF" w:rsidR="008872D7" w:rsidRPr="005E6846" w:rsidRDefault="005E6846" w:rsidP="005E6846">
            <w:pPr>
              <w:pStyle w:val="AveryStyle1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  <w:r w:rsidRPr="00BE78C7">
              <w:rPr>
                <w:b/>
                <w:noProof/>
                <w:sz w:val="28"/>
                <w:szCs w:val="28"/>
              </w:rPr>
              <w:t>TO:</w:t>
            </w:r>
            <w:r>
              <w:rPr>
                <w:b/>
                <w:noProof/>
                <w:sz w:val="28"/>
                <w:szCs w:val="28"/>
              </w:rPr>
              <w:t xml:space="preserve">         </w:t>
            </w:r>
          </w:p>
        </w:tc>
      </w:tr>
      <w:tr w:rsidR="008872D7" w:rsidRPr="00164A9B" w14:paraId="2C7DE1A0" w14:textId="77777777" w:rsidTr="00BE78C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</w:tcPr>
          <w:p w14:paraId="01794B04" w14:textId="77777777" w:rsidR="00733734" w:rsidRDefault="00733734" w:rsidP="00733734">
            <w:pPr>
              <w:pStyle w:val="AveryStyle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B119AD" wp14:editId="2E32BBA8">
                  <wp:extent cx="2068945" cy="647995"/>
                  <wp:effectExtent l="0" t="0" r="1270" b="0"/>
                  <wp:docPr id="22" name="Graphic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XUMailAddres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27" cy="66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3F7D3F" w14:textId="77777777" w:rsidR="00733734" w:rsidRPr="00BE78C7" w:rsidRDefault="00733734" w:rsidP="00733734">
            <w:pPr>
              <w:pStyle w:val="AveryStyle1"/>
              <w:ind w:left="0"/>
              <w:rPr>
                <w:b/>
                <w:noProof/>
                <w:sz w:val="10"/>
                <w:szCs w:val="10"/>
              </w:rPr>
            </w:pPr>
          </w:p>
          <w:p w14:paraId="490274A3" w14:textId="6B55E7E5" w:rsidR="008872D7" w:rsidRPr="00733734" w:rsidRDefault="00733734" w:rsidP="00733734">
            <w:pPr>
              <w:pStyle w:val="AveryStyle1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  <w:r w:rsidRPr="00BE78C7">
              <w:rPr>
                <w:b/>
                <w:noProof/>
                <w:sz w:val="28"/>
                <w:szCs w:val="28"/>
              </w:rPr>
              <w:t>TO:</w:t>
            </w:r>
            <w:r>
              <w:rPr>
                <w:b/>
                <w:noProof/>
                <w:sz w:val="28"/>
                <w:szCs w:val="28"/>
              </w:rPr>
              <w:t xml:space="preserve">         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685A" w14:textId="77777777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</w:tcPr>
          <w:p w14:paraId="7E1B8C38" w14:textId="77777777" w:rsidR="005E6846" w:rsidRDefault="005E6846" w:rsidP="005E6846">
            <w:pPr>
              <w:pStyle w:val="AveryStyle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A8B035" wp14:editId="277C85D2">
                  <wp:extent cx="2068945" cy="647995"/>
                  <wp:effectExtent l="0" t="0" r="1270" b="0"/>
                  <wp:docPr id="27" name="Graphic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XUMailAddres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27" cy="66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F2D98" w14:textId="77777777" w:rsidR="005E6846" w:rsidRPr="00BE78C7" w:rsidRDefault="005E6846" w:rsidP="005E6846">
            <w:pPr>
              <w:pStyle w:val="AveryStyle1"/>
              <w:ind w:left="0"/>
              <w:rPr>
                <w:b/>
                <w:noProof/>
                <w:sz w:val="10"/>
                <w:szCs w:val="10"/>
              </w:rPr>
            </w:pPr>
          </w:p>
          <w:p w14:paraId="56EBBB50" w14:textId="6F269557" w:rsidR="008872D7" w:rsidRPr="005E6846" w:rsidRDefault="005E6846" w:rsidP="005E6846">
            <w:pPr>
              <w:pStyle w:val="AveryStyle1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  <w:r w:rsidRPr="00BE78C7">
              <w:rPr>
                <w:b/>
                <w:noProof/>
                <w:sz w:val="28"/>
                <w:szCs w:val="28"/>
              </w:rPr>
              <w:t>TO:</w:t>
            </w:r>
            <w:r>
              <w:rPr>
                <w:b/>
                <w:noProof/>
                <w:sz w:val="28"/>
                <w:szCs w:val="28"/>
              </w:rPr>
              <w:t xml:space="preserve">         </w:t>
            </w:r>
          </w:p>
        </w:tc>
      </w:tr>
    </w:tbl>
    <w:bookmarkEnd w:id="0"/>
    <w:p w14:paraId="744590BD" w14:textId="77777777" w:rsidR="008872D7" w:rsidRDefault="00D7554D">
      <w:pPr>
        <w:spacing w:after="0" w:line="20" w:lineRule="exac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9F1A0A1" wp14:editId="1369A0E7">
                <wp:simplePos x="0" y="0"/>
                <wp:positionH relativeFrom="page">
                  <wp:posOffset>316230</wp:posOffset>
                </wp:positionH>
                <wp:positionV relativeFrom="page">
                  <wp:posOffset>467360</wp:posOffset>
                </wp:positionV>
                <wp:extent cx="3657600" cy="1828800"/>
                <wp:effectExtent l="0" t="0" r="1270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67A84A" id="AutoShape 11" o:spid="_x0000_s1026" style="position:absolute;margin-left:24.9pt;margin-top:36.8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&#13;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32C924BD" wp14:editId="329FCB5B">
                <wp:simplePos x="0" y="0"/>
                <wp:positionH relativeFrom="page">
                  <wp:posOffset>3970655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0" r="1270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30923" id="AutoShape 10" o:spid="_x0000_s1026" style="position:absolute;margin-left:312.65pt;margin-top:36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&#13;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4D444C88" wp14:editId="1CBE0F31">
                <wp:simplePos x="0" y="0"/>
                <wp:positionH relativeFrom="page">
                  <wp:posOffset>307975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0" r="1270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7C3AA" id="AutoShape 9" o:spid="_x0000_s1026" style="position:absolute;margin-left:24.25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&#13;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EB2088D" wp14:editId="3749324F">
                <wp:simplePos x="0" y="0"/>
                <wp:positionH relativeFrom="page">
                  <wp:posOffset>3970655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0" r="1270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EDDD1" id="AutoShape 8" o:spid="_x0000_s1026" style="position:absolute;margin-left:312.6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&#13;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14090699" wp14:editId="7DC161CC">
                <wp:simplePos x="0" y="0"/>
                <wp:positionH relativeFrom="page">
                  <wp:posOffset>307975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0" r="1270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CAE8E" id="AutoShape 7" o:spid="_x0000_s1026" style="position:absolute;margin-left:24.25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&#13;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21EE2727" wp14:editId="0E1BC8C9">
                <wp:simplePos x="0" y="0"/>
                <wp:positionH relativeFrom="page">
                  <wp:posOffset>3970655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0" r="1270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AB7E1" id="AutoShape 6" o:spid="_x0000_s1026" style="position:absolute;margin-left:312.6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&#13;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69E2C50" wp14:editId="537DD10D">
                <wp:simplePos x="0" y="0"/>
                <wp:positionH relativeFrom="page">
                  <wp:posOffset>307975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0" r="1270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F5429" id="AutoShape 5" o:spid="_x0000_s1026" style="position:absolute;margin-left:24.25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&#13;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300D34EF" wp14:editId="5AF27074">
                <wp:simplePos x="0" y="0"/>
                <wp:positionH relativeFrom="page">
                  <wp:posOffset>3970655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0" r="1270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F816E" id="AutoShape 4" o:spid="_x0000_s1026" style="position:absolute;margin-left:312.6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&#13;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B841968" wp14:editId="02A41232">
                <wp:simplePos x="0" y="0"/>
                <wp:positionH relativeFrom="page">
                  <wp:posOffset>307975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0" r="1270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67B3D" id="AutoShape 3" o:spid="_x0000_s1026" style="position:absolute;margin-left:24.25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&#13;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5CC24191" wp14:editId="21D0FD24">
                <wp:simplePos x="0" y="0"/>
                <wp:positionH relativeFrom="page">
                  <wp:posOffset>3970655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0" r="1270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7B259" id="AutoShape 2" o:spid="_x0000_s1026" style="position:absolute;margin-left:312.6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&#13;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8872D7" w:rsidSect="008872D7">
      <w:pgSz w:w="12240" w:h="15840"/>
      <w:pgMar w:top="720" w:right="446" w:bottom="600" w:left="34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461C" w14:textId="77777777" w:rsidR="00256FEC" w:rsidRDefault="00256FEC" w:rsidP="00733734">
      <w:pPr>
        <w:spacing w:after="0" w:line="240" w:lineRule="auto"/>
      </w:pPr>
      <w:r>
        <w:separator/>
      </w:r>
    </w:p>
  </w:endnote>
  <w:endnote w:type="continuationSeparator" w:id="0">
    <w:p w14:paraId="16022A13" w14:textId="77777777" w:rsidR="00256FEC" w:rsidRDefault="00256FEC" w:rsidP="0073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AD89" w14:textId="77777777" w:rsidR="00256FEC" w:rsidRDefault="00256FEC" w:rsidP="00733734">
      <w:pPr>
        <w:spacing w:after="0" w:line="240" w:lineRule="auto"/>
      </w:pPr>
      <w:r>
        <w:separator/>
      </w:r>
    </w:p>
  </w:footnote>
  <w:footnote w:type="continuationSeparator" w:id="0">
    <w:p w14:paraId="307532D5" w14:textId="77777777" w:rsidR="00256FEC" w:rsidRDefault="00256FEC" w:rsidP="0073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3AF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C1052"/>
    <w:rsid w:val="00102530"/>
    <w:rsid w:val="00164A9B"/>
    <w:rsid w:val="00256FEC"/>
    <w:rsid w:val="005E6846"/>
    <w:rsid w:val="00733734"/>
    <w:rsid w:val="008872D7"/>
    <w:rsid w:val="00BE78C7"/>
    <w:rsid w:val="00D7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F0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872D7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8x/m2j8jzw1513c9f4rld_l3kvh0000gn/T/com.microsoft.Outlook/Outlook%20Temp/Mailing%20Lab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50A579-6B89-524E-AA03-C3E191AC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Mailing Label.dotx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Microsoft Office User</dc:creator>
  <cp:keywords>Avery, Templates</cp:keywords>
  <dc:description>Copyright 2008 Avery Dennison Corporation. All rights reserved.</dc:description>
  <cp:lastModifiedBy>Calloway, Audrey</cp:lastModifiedBy>
  <cp:revision>2</cp:revision>
  <cp:lastPrinted>2017-09-05T14:22:00Z</cp:lastPrinted>
  <dcterms:created xsi:type="dcterms:W3CDTF">2019-07-01T18:21:00Z</dcterms:created>
  <dcterms:modified xsi:type="dcterms:W3CDTF">2019-07-01T18:21:00Z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U-0090-01</vt:lpwstr>
  </property>
</Properties>
</file>